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2" w:rsidRPr="00D36618" w:rsidRDefault="000A3E12" w:rsidP="000A3E12">
      <w:pPr>
        <w:keepNext/>
        <w:jc w:val="left"/>
        <w:outlineLvl w:val="0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QUESTIONNAIRE</w:t>
      </w:r>
    </w:p>
    <w:p w:rsidR="000A3E12" w:rsidRPr="00D36618" w:rsidRDefault="000A3E12" w:rsidP="000A3E12">
      <w:pPr>
        <w:jc w:val="left"/>
        <w:rPr>
          <w:sz w:val="20"/>
          <w:szCs w:val="20"/>
        </w:rPr>
      </w:pPr>
    </w:p>
    <w:p w:rsidR="000A3E12" w:rsidRPr="00D36618" w:rsidRDefault="000A3E12" w:rsidP="000A3E12">
      <w:pPr>
        <w:jc w:val="left"/>
        <w:rPr>
          <w:b/>
          <w:i/>
          <w:szCs w:val="20"/>
        </w:rPr>
      </w:pP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>Dear Participants,</w:t>
      </w:r>
    </w:p>
    <w:p w:rsidR="000A3E12" w:rsidRPr="00D36618" w:rsidRDefault="000A3E12" w:rsidP="000A3E12">
      <w:pPr>
        <w:tabs>
          <w:tab w:val="left" w:pos="630"/>
        </w:tabs>
        <w:jc w:val="left"/>
        <w:rPr>
          <w:szCs w:val="20"/>
        </w:rPr>
      </w:pPr>
      <w:proofErr w:type="gramStart"/>
      <w:r w:rsidRPr="00D36618">
        <w:rPr>
          <w:szCs w:val="20"/>
        </w:rPr>
        <w:t>Thank-you for taking the time to fill out this questionnaire.</w:t>
      </w:r>
      <w:proofErr w:type="gramEnd"/>
      <w:r w:rsidRPr="00D36618">
        <w:rPr>
          <w:szCs w:val="20"/>
        </w:rPr>
        <w:t xml:space="preserve"> Please read the participant information sheet and sign the consent form beforehand. Please feel free to ask if you are having trouble answering any of the questions.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PLEASE CIRCLE ONE ANSWER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We will start by asking a few questions about the health services you and your family use.</w:t>
      </w:r>
    </w:p>
    <w:p w:rsidR="000A3E12" w:rsidRPr="00D36618" w:rsidRDefault="000A3E12" w:rsidP="000A3E12">
      <w:pPr>
        <w:keepNext/>
        <w:numPr>
          <w:ilvl w:val="12"/>
          <w:numId w:val="0"/>
        </w:numPr>
        <w:jc w:val="left"/>
        <w:outlineLvl w:val="4"/>
        <w:rPr>
          <w:b/>
          <w:szCs w:val="20"/>
          <w:u w:val="single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How often do you and your family use the following services?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(1= never, 2 = sometimes, 3 = often)</w:t>
      </w:r>
    </w:p>
    <w:p w:rsidR="000A3E12" w:rsidRPr="00D36618" w:rsidRDefault="000A3E12" w:rsidP="000A3E12">
      <w:pPr>
        <w:ind w:firstLine="360"/>
        <w:jc w:val="left"/>
        <w:rPr>
          <w:sz w:val="20"/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t>General practitioners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  <w:r w:rsidRPr="00D36618">
        <w:rPr>
          <w:szCs w:val="20"/>
        </w:rPr>
        <w:tab/>
        <w:t>2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t>Hospitals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  <w:r w:rsidRPr="00D36618">
        <w:rPr>
          <w:szCs w:val="20"/>
        </w:rPr>
        <w:tab/>
        <w:t>2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t>Community health centres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  <w:r w:rsidRPr="00D36618">
        <w:rPr>
          <w:szCs w:val="20"/>
        </w:rPr>
        <w:tab/>
        <w:t>2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t>Medical specialists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  <w:r w:rsidRPr="00D36618">
        <w:rPr>
          <w:szCs w:val="20"/>
        </w:rPr>
        <w:tab/>
        <w:t>2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t xml:space="preserve">Health professionals </w:t>
      </w:r>
      <w:proofErr w:type="spellStart"/>
      <w:r w:rsidRPr="00D36618">
        <w:rPr>
          <w:szCs w:val="20"/>
        </w:rPr>
        <w:t>eg</w:t>
      </w:r>
      <w:proofErr w:type="spellEnd"/>
      <w:r w:rsidRPr="00D36618">
        <w:rPr>
          <w:szCs w:val="20"/>
        </w:rPr>
        <w:t xml:space="preserve"> dentist, optometrist</w:t>
      </w:r>
      <w:r w:rsidRPr="00D36618">
        <w:rPr>
          <w:szCs w:val="20"/>
        </w:rPr>
        <w:tab/>
        <w:t>1</w:t>
      </w:r>
      <w:r w:rsidRPr="00D36618">
        <w:rPr>
          <w:szCs w:val="20"/>
        </w:rPr>
        <w:tab/>
        <w:t>2</w:t>
      </w:r>
      <w:r w:rsidRPr="00D36618">
        <w:rPr>
          <w:szCs w:val="20"/>
        </w:rPr>
        <w:tab/>
        <w:t xml:space="preserve">3 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t xml:space="preserve">Therapist </w:t>
      </w:r>
      <w:proofErr w:type="spellStart"/>
      <w:r w:rsidRPr="00D36618">
        <w:rPr>
          <w:szCs w:val="20"/>
        </w:rPr>
        <w:t>eg</w:t>
      </w:r>
      <w:proofErr w:type="spellEnd"/>
      <w:r w:rsidRPr="00D36618">
        <w:rPr>
          <w:szCs w:val="20"/>
        </w:rPr>
        <w:t xml:space="preserve"> physiotherapist,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proofErr w:type="gramStart"/>
      <w:r w:rsidRPr="00D36618">
        <w:rPr>
          <w:szCs w:val="20"/>
        </w:rPr>
        <w:t>occupational</w:t>
      </w:r>
      <w:proofErr w:type="gramEnd"/>
      <w:r w:rsidRPr="00D36618">
        <w:rPr>
          <w:szCs w:val="20"/>
        </w:rPr>
        <w:t xml:space="preserve"> therapist, speech pathologist</w:t>
      </w:r>
      <w:r w:rsidRPr="00D36618">
        <w:rPr>
          <w:szCs w:val="20"/>
        </w:rPr>
        <w:tab/>
        <w:t>1</w:t>
      </w:r>
      <w:r w:rsidRPr="00D36618">
        <w:rPr>
          <w:szCs w:val="20"/>
        </w:rPr>
        <w:tab/>
        <w:t>2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t xml:space="preserve">Alternative health practitioners 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proofErr w:type="spellStart"/>
      <w:proofErr w:type="gramStart"/>
      <w:r w:rsidRPr="00D36618">
        <w:rPr>
          <w:szCs w:val="20"/>
        </w:rPr>
        <w:t>eg</w:t>
      </w:r>
      <w:proofErr w:type="spellEnd"/>
      <w:proofErr w:type="gramEnd"/>
      <w:r w:rsidRPr="00D36618">
        <w:rPr>
          <w:szCs w:val="20"/>
        </w:rPr>
        <w:t xml:space="preserve"> chiropractor, naturopath,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lastRenderedPageBreak/>
        <w:t>Chinese witch doctor, acupuncturist</w:t>
      </w:r>
      <w:r w:rsidRPr="00D36618">
        <w:rPr>
          <w:szCs w:val="20"/>
        </w:rPr>
        <w:tab/>
      </w:r>
      <w:r w:rsidRPr="00D36618">
        <w:rPr>
          <w:szCs w:val="20"/>
        </w:rPr>
        <w:tab/>
        <w:t>1         2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ind w:left="360"/>
        <w:jc w:val="left"/>
        <w:rPr>
          <w:szCs w:val="20"/>
        </w:rPr>
      </w:pPr>
      <w:r w:rsidRPr="00D36618">
        <w:rPr>
          <w:szCs w:val="20"/>
        </w:rPr>
        <w:t xml:space="preserve">            </w:t>
      </w:r>
    </w:p>
    <w:p w:rsidR="000A3E12" w:rsidRPr="00D36618" w:rsidRDefault="000A3E12" w:rsidP="000A3E12">
      <w:pPr>
        <w:keepNext/>
        <w:numPr>
          <w:ilvl w:val="12"/>
          <w:numId w:val="0"/>
        </w:numPr>
        <w:ind w:left="360"/>
        <w:jc w:val="left"/>
        <w:outlineLvl w:val="5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PLEASE TICK THE BOXES</w:t>
      </w:r>
    </w:p>
    <w:p w:rsidR="000A3E12" w:rsidRPr="00D36618" w:rsidRDefault="000A3E12" w:rsidP="000A3E12">
      <w:pPr>
        <w:jc w:val="left"/>
        <w:rPr>
          <w:sz w:val="20"/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Out of the services that you have marked as never using, why haven’t you used these services? (</w:t>
      </w:r>
      <w:r w:rsidRPr="00D36618">
        <w:rPr>
          <w:b/>
          <w:szCs w:val="20"/>
        </w:rPr>
        <w:t>You may tick more than one box for each service</w:t>
      </w:r>
      <w:r w:rsidRPr="00D36618">
        <w:rPr>
          <w:szCs w:val="20"/>
        </w:rPr>
        <w:t>)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242"/>
      </w:tblGrid>
      <w:tr w:rsidR="000A3E12" w:rsidRPr="00D36618" w:rsidTr="00256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D36618">
              <w:rPr>
                <w:sz w:val="20"/>
                <w:szCs w:val="20"/>
              </w:rPr>
              <w:t>Don’t know about them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D36618">
              <w:rPr>
                <w:sz w:val="20"/>
                <w:szCs w:val="20"/>
              </w:rPr>
              <w:t>Too far/ transport problems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D36618">
              <w:rPr>
                <w:sz w:val="20"/>
                <w:szCs w:val="20"/>
              </w:rPr>
              <w:t>Don’t speak your language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D36618">
              <w:rPr>
                <w:sz w:val="20"/>
                <w:szCs w:val="20"/>
              </w:rPr>
              <w:t>Don’t understand your culture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D36618">
              <w:rPr>
                <w:sz w:val="20"/>
                <w:szCs w:val="20"/>
              </w:rPr>
              <w:t>Too expensive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D36618">
              <w:rPr>
                <w:sz w:val="20"/>
                <w:szCs w:val="20"/>
              </w:rPr>
              <w:t>Never needed their services</w:t>
            </w:r>
          </w:p>
        </w:tc>
        <w:tc>
          <w:tcPr>
            <w:tcW w:w="1242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D36618">
              <w:rPr>
                <w:sz w:val="20"/>
                <w:szCs w:val="20"/>
              </w:rPr>
              <w:t>Other (Specify)</w:t>
            </w:r>
          </w:p>
        </w:tc>
      </w:tr>
      <w:tr w:rsidR="000A3E12" w:rsidRPr="00D36618" w:rsidTr="00256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  <w:r w:rsidRPr="00D36618">
              <w:rPr>
                <w:szCs w:val="20"/>
              </w:rPr>
              <w:t>General practitioners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242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</w:tr>
      <w:tr w:rsidR="000A3E12" w:rsidRPr="00D36618" w:rsidTr="00256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  <w:r w:rsidRPr="00D36618">
              <w:rPr>
                <w:szCs w:val="20"/>
              </w:rPr>
              <w:t>Hospitals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242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</w:tr>
      <w:tr w:rsidR="000A3E12" w:rsidRPr="00D36618" w:rsidTr="00256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  <w:r w:rsidRPr="00D36618">
              <w:rPr>
                <w:szCs w:val="20"/>
              </w:rPr>
              <w:t>Community health centres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242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</w:tr>
      <w:tr w:rsidR="000A3E12" w:rsidRPr="00D36618" w:rsidTr="00256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  <w:r w:rsidRPr="00D36618">
              <w:rPr>
                <w:szCs w:val="20"/>
              </w:rPr>
              <w:t>Medical specialists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242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</w:tr>
      <w:tr w:rsidR="000A3E12" w:rsidRPr="00D36618" w:rsidTr="00256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  <w:r w:rsidRPr="00D36618">
              <w:rPr>
                <w:szCs w:val="20"/>
              </w:rPr>
              <w:t xml:space="preserve">Health professionals 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242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</w:tr>
      <w:tr w:rsidR="000A3E12" w:rsidRPr="00D36618" w:rsidTr="0025609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1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  <w:r w:rsidRPr="00D36618">
              <w:rPr>
                <w:szCs w:val="20"/>
              </w:rPr>
              <w:t xml:space="preserve">Therapists 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242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</w:tr>
      <w:tr w:rsidR="000A3E12" w:rsidRPr="00D36618" w:rsidTr="00256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  <w:r w:rsidRPr="00D36618">
              <w:rPr>
                <w:szCs w:val="20"/>
              </w:rPr>
              <w:t xml:space="preserve">Alternative health practitioners  </w:t>
            </w: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  <w:tc>
          <w:tcPr>
            <w:tcW w:w="1242" w:type="dxa"/>
          </w:tcPr>
          <w:p w:rsidR="000A3E12" w:rsidRPr="00D36618" w:rsidRDefault="000A3E12" w:rsidP="00256098">
            <w:pPr>
              <w:numPr>
                <w:ilvl w:val="12"/>
                <w:numId w:val="0"/>
              </w:numPr>
              <w:jc w:val="left"/>
              <w:rPr>
                <w:szCs w:val="20"/>
              </w:rPr>
            </w:pPr>
          </w:p>
        </w:tc>
      </w:tr>
    </w:tbl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PLEASE MARK THE SCALE WITH AN “X”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  <w:u w:val="single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color w:val="000000"/>
          <w:szCs w:val="20"/>
          <w:u w:val="single"/>
        </w:rPr>
      </w:pPr>
      <w:r w:rsidRPr="00D36618">
        <w:rPr>
          <w:b/>
          <w:color w:val="000000"/>
          <w:szCs w:val="20"/>
          <w:u w:val="single"/>
        </w:rPr>
        <w:t>In the following questions, we have put two words which are opposite to each other at the end of the marked line.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color w:val="000000"/>
          <w:szCs w:val="20"/>
          <w:u w:val="single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proofErr w:type="gramStart"/>
      <w:r w:rsidRPr="00D36618">
        <w:rPr>
          <w:szCs w:val="20"/>
        </w:rPr>
        <w:t>e.g.</w:t>
      </w:r>
      <w:proofErr w:type="gramEnd"/>
      <w:r w:rsidRPr="00D36618">
        <w:rPr>
          <w:szCs w:val="20"/>
        </w:rPr>
        <w:t xml:space="preserve"> </w:t>
      </w:r>
      <w:r w:rsidRPr="00D36618">
        <w:rPr>
          <w:szCs w:val="20"/>
        </w:rPr>
        <w:tab/>
      </w:r>
      <w:proofErr w:type="gramStart"/>
      <w:r w:rsidRPr="00D36618">
        <w:rPr>
          <w:szCs w:val="20"/>
        </w:rPr>
        <w:t>black</w:t>
      </w:r>
      <w:proofErr w:type="gramEnd"/>
      <w:r w:rsidRPr="00D36618">
        <w:rPr>
          <w:szCs w:val="20"/>
        </w:rPr>
        <w:t xml:space="preserve"> _|_|_|_|_ white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i/>
          <w:szCs w:val="20"/>
        </w:rPr>
      </w:pPr>
      <w:r w:rsidRPr="00D36618">
        <w:rPr>
          <w:i/>
          <w:szCs w:val="20"/>
        </w:rPr>
        <w:t xml:space="preserve">If you think your feelings about a concept are close to a word at one end of the scale, put a mark (X) where you think they may </w:t>
      </w:r>
      <w:proofErr w:type="gramStart"/>
      <w:r w:rsidRPr="00D36618">
        <w:rPr>
          <w:i/>
          <w:szCs w:val="20"/>
        </w:rPr>
        <w:t>be,</w:t>
      </w:r>
      <w:proofErr w:type="gramEnd"/>
      <w:r w:rsidRPr="00D36618">
        <w:rPr>
          <w:i/>
          <w:szCs w:val="20"/>
        </w:rPr>
        <w:t xml:space="preserve"> e.g.</w:t>
      </w:r>
    </w:p>
    <w:p w:rsidR="000A3E12" w:rsidRPr="00D36618" w:rsidRDefault="000A3E12" w:rsidP="000A3E12">
      <w:pPr>
        <w:numPr>
          <w:ilvl w:val="12"/>
          <w:numId w:val="0"/>
        </w:numPr>
        <w:ind w:firstLine="720"/>
        <w:jc w:val="left"/>
        <w:rPr>
          <w:szCs w:val="20"/>
        </w:rPr>
      </w:pPr>
      <w:proofErr w:type="gramStart"/>
      <w:r w:rsidRPr="00D36618">
        <w:rPr>
          <w:szCs w:val="20"/>
        </w:rPr>
        <w:lastRenderedPageBreak/>
        <w:t>black</w:t>
      </w:r>
      <w:proofErr w:type="gramEnd"/>
      <w:r w:rsidRPr="00D36618">
        <w:rPr>
          <w:szCs w:val="20"/>
        </w:rPr>
        <w:t xml:space="preserve"> X|_|_|_|_ white                or</w:t>
      </w:r>
      <w:r w:rsidRPr="00D36618">
        <w:rPr>
          <w:szCs w:val="20"/>
        </w:rPr>
        <w:tab/>
      </w:r>
      <w:r w:rsidRPr="00D36618">
        <w:rPr>
          <w:szCs w:val="20"/>
        </w:rPr>
        <w:tab/>
        <w:t>black _|_|_|_|X white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i/>
          <w:szCs w:val="20"/>
        </w:rPr>
      </w:pPr>
      <w:r w:rsidRPr="00D36618">
        <w:rPr>
          <w:i/>
          <w:szCs w:val="20"/>
        </w:rPr>
        <w:t>If you feel neutral, that is no strong feelings one way or the other, mark the centre space, e.g.</w:t>
      </w:r>
    </w:p>
    <w:p w:rsidR="000A3E12" w:rsidRPr="00D36618" w:rsidRDefault="000A3E12" w:rsidP="000A3E12">
      <w:pPr>
        <w:numPr>
          <w:ilvl w:val="12"/>
          <w:numId w:val="0"/>
        </w:numPr>
        <w:ind w:firstLine="720"/>
        <w:jc w:val="left"/>
        <w:rPr>
          <w:szCs w:val="20"/>
        </w:rPr>
      </w:pPr>
      <w:proofErr w:type="gramStart"/>
      <w:r w:rsidRPr="00D36618">
        <w:rPr>
          <w:szCs w:val="20"/>
        </w:rPr>
        <w:t>black</w:t>
      </w:r>
      <w:proofErr w:type="gramEnd"/>
      <w:r w:rsidRPr="00D36618">
        <w:rPr>
          <w:szCs w:val="20"/>
        </w:rPr>
        <w:t xml:space="preserve"> _|_|X|_|_ white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i/>
          <w:szCs w:val="20"/>
        </w:rPr>
      </w:pPr>
      <w:r w:rsidRPr="00D36618">
        <w:rPr>
          <w:i/>
          <w:szCs w:val="20"/>
        </w:rPr>
        <w:t xml:space="preserve">You may feel a little one way or the other, </w:t>
      </w:r>
      <w:proofErr w:type="gramStart"/>
      <w:r w:rsidRPr="00D36618">
        <w:rPr>
          <w:i/>
          <w:szCs w:val="20"/>
        </w:rPr>
        <w:t>then</w:t>
      </w:r>
      <w:proofErr w:type="gramEnd"/>
      <w:r w:rsidRPr="00D36618">
        <w:rPr>
          <w:i/>
          <w:szCs w:val="20"/>
        </w:rPr>
        <w:t xml:space="preserve"> mark the line like this: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 xml:space="preserve"> </w:t>
      </w:r>
      <w:r w:rsidRPr="00D36618">
        <w:rPr>
          <w:szCs w:val="20"/>
        </w:rPr>
        <w:tab/>
      </w:r>
      <w:proofErr w:type="gramStart"/>
      <w:r w:rsidRPr="00D36618">
        <w:rPr>
          <w:szCs w:val="20"/>
        </w:rPr>
        <w:t>black</w:t>
      </w:r>
      <w:proofErr w:type="gramEnd"/>
      <w:r w:rsidRPr="00D36618">
        <w:rPr>
          <w:szCs w:val="20"/>
        </w:rPr>
        <w:t xml:space="preserve"> _|X|_|_|_ white              or</w:t>
      </w:r>
      <w:r w:rsidRPr="00D36618">
        <w:rPr>
          <w:szCs w:val="20"/>
        </w:rPr>
        <w:tab/>
      </w:r>
      <w:r w:rsidRPr="00D36618">
        <w:rPr>
          <w:szCs w:val="20"/>
        </w:rPr>
        <w:tab/>
        <w:t>black _|_|_|X|_ white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proofErr w:type="gramStart"/>
      <w:r w:rsidRPr="00D36618">
        <w:rPr>
          <w:b/>
          <w:szCs w:val="20"/>
          <w:u w:val="single"/>
        </w:rPr>
        <w:t>Of  the</w:t>
      </w:r>
      <w:proofErr w:type="gramEnd"/>
      <w:r w:rsidRPr="00D36618">
        <w:rPr>
          <w:b/>
          <w:szCs w:val="20"/>
          <w:u w:val="single"/>
        </w:rPr>
        <w:t xml:space="preserve"> services you and your family have used, please put a mark on the scales below to show your feelings: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keepNext/>
        <w:numPr>
          <w:ilvl w:val="0"/>
          <w:numId w:val="1"/>
        </w:numPr>
        <w:jc w:val="left"/>
        <w:outlineLvl w:val="0"/>
        <w:rPr>
          <w:i/>
          <w:szCs w:val="20"/>
        </w:rPr>
      </w:pPr>
      <w:r w:rsidRPr="00D36618">
        <w:rPr>
          <w:i/>
          <w:szCs w:val="20"/>
        </w:rPr>
        <w:t>General practitioners</w:t>
      </w:r>
    </w:p>
    <w:p w:rsidR="000A3E12" w:rsidRPr="00D36618" w:rsidRDefault="000A3E12" w:rsidP="000A3E12">
      <w:pPr>
        <w:keepNext/>
        <w:numPr>
          <w:ilvl w:val="12"/>
          <w:numId w:val="0"/>
        </w:numPr>
        <w:jc w:val="left"/>
        <w:outlineLvl w:val="3"/>
        <w:rPr>
          <w:szCs w:val="20"/>
        </w:rPr>
      </w:pPr>
      <w:r w:rsidRPr="00D36618">
        <w:rPr>
          <w:szCs w:val="20"/>
        </w:rPr>
        <w:t>Most of the general practitioners I have taken my child to see have been:</w:t>
      </w:r>
    </w:p>
    <w:p w:rsidR="000A3E12" w:rsidRPr="00D36618" w:rsidRDefault="000A3E12" w:rsidP="000A3E12">
      <w:pPr>
        <w:jc w:val="left"/>
        <w:rPr>
          <w:sz w:val="20"/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</w:t>
      </w:r>
      <w:proofErr w:type="gramStart"/>
      <w:r w:rsidRPr="00D36618">
        <w:rPr>
          <w:sz w:val="20"/>
          <w:szCs w:val="20"/>
        </w:rPr>
        <w:t>unkind</w:t>
      </w:r>
      <w:proofErr w:type="gramEnd"/>
      <w:r w:rsidRPr="00D36618">
        <w:rPr>
          <w:sz w:val="20"/>
          <w:szCs w:val="20"/>
        </w:rPr>
        <w:tab/>
        <w:t>_|_|_|_|_  kind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uncaring</w:t>
      </w:r>
      <w:proofErr w:type="gramEnd"/>
      <w:r w:rsidRPr="00D36618">
        <w:rPr>
          <w:sz w:val="20"/>
          <w:szCs w:val="20"/>
        </w:rPr>
        <w:tab/>
        <w:t>_|_|_|_|_  caring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</w:t>
      </w:r>
      <w:proofErr w:type="gramStart"/>
      <w:r w:rsidRPr="00D36618">
        <w:rPr>
          <w:sz w:val="20"/>
          <w:szCs w:val="20"/>
        </w:rPr>
        <w:t>understanding</w:t>
      </w:r>
      <w:proofErr w:type="gramEnd"/>
      <w:r w:rsidRPr="00D36618">
        <w:rPr>
          <w:sz w:val="20"/>
          <w:szCs w:val="20"/>
        </w:rPr>
        <w:tab/>
        <w:t>_|_|_|_|_  not understanding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</w:t>
      </w:r>
      <w:proofErr w:type="gramStart"/>
      <w:r w:rsidRPr="00D36618">
        <w:rPr>
          <w:sz w:val="20"/>
          <w:szCs w:val="20"/>
        </w:rPr>
        <w:t>unhelpful</w:t>
      </w:r>
      <w:proofErr w:type="gramEnd"/>
      <w:r w:rsidRPr="00D36618">
        <w:rPr>
          <w:sz w:val="20"/>
          <w:szCs w:val="20"/>
        </w:rPr>
        <w:tab/>
        <w:t>_|_|_|_|_  helpful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</w:t>
      </w:r>
      <w:proofErr w:type="gramStart"/>
      <w:r w:rsidRPr="00D36618">
        <w:rPr>
          <w:sz w:val="20"/>
          <w:szCs w:val="20"/>
        </w:rPr>
        <w:t>relate</w:t>
      </w:r>
      <w:proofErr w:type="gramEnd"/>
      <w:r w:rsidRPr="00D36618">
        <w:rPr>
          <w:sz w:val="20"/>
          <w:szCs w:val="20"/>
        </w:rPr>
        <w:t xml:space="preserve"> to children well</w:t>
      </w:r>
      <w:r w:rsidRPr="00D36618">
        <w:rPr>
          <w:sz w:val="20"/>
          <w:szCs w:val="20"/>
        </w:rPr>
        <w:tab/>
        <w:t>_|_|_|_|_  do not relate to children well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</w:t>
      </w:r>
      <w:proofErr w:type="gramStart"/>
      <w:r w:rsidRPr="00D36618">
        <w:rPr>
          <w:sz w:val="20"/>
          <w:szCs w:val="20"/>
        </w:rPr>
        <w:t>are</w:t>
      </w:r>
      <w:proofErr w:type="gramEnd"/>
      <w:r w:rsidRPr="00D36618">
        <w:rPr>
          <w:sz w:val="20"/>
          <w:szCs w:val="20"/>
        </w:rPr>
        <w:t xml:space="preserve"> easy to talk to</w:t>
      </w:r>
      <w:r w:rsidRPr="00D36618">
        <w:rPr>
          <w:sz w:val="20"/>
          <w:szCs w:val="20"/>
        </w:rPr>
        <w:tab/>
        <w:t>_|_|_|_|_  are not easy to talk to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</w:t>
      </w:r>
      <w:proofErr w:type="gramStart"/>
      <w:r w:rsidRPr="00D36618">
        <w:rPr>
          <w:sz w:val="20"/>
          <w:szCs w:val="20"/>
        </w:rPr>
        <w:t>explain</w:t>
      </w:r>
      <w:proofErr w:type="gramEnd"/>
      <w:r w:rsidRPr="00D36618">
        <w:rPr>
          <w:sz w:val="20"/>
          <w:szCs w:val="20"/>
        </w:rPr>
        <w:t xml:space="preserve"> things in a way I can understand</w:t>
      </w:r>
      <w:r w:rsidRPr="00D36618">
        <w:rPr>
          <w:sz w:val="20"/>
          <w:szCs w:val="20"/>
        </w:rPr>
        <w:tab/>
        <w:t>_|_|_|_|_  do not explain things in a way I can understand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   </w:t>
      </w:r>
      <w:proofErr w:type="gramStart"/>
      <w:r w:rsidRPr="00D36618">
        <w:rPr>
          <w:sz w:val="20"/>
          <w:szCs w:val="20"/>
        </w:rPr>
        <w:t>gentle</w:t>
      </w:r>
      <w:proofErr w:type="gramEnd"/>
      <w:r w:rsidRPr="00D36618">
        <w:rPr>
          <w:sz w:val="20"/>
          <w:szCs w:val="20"/>
        </w:rPr>
        <w:tab/>
        <w:t>_|_|_|_|_  rough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lastRenderedPageBreak/>
        <w:t xml:space="preserve">                                              </w:t>
      </w:r>
      <w:proofErr w:type="gramStart"/>
      <w:r w:rsidRPr="00D36618">
        <w:rPr>
          <w:sz w:val="20"/>
          <w:szCs w:val="20"/>
        </w:rPr>
        <w:t>incompetent</w:t>
      </w:r>
      <w:proofErr w:type="gramEnd"/>
      <w:r w:rsidRPr="00D36618">
        <w:rPr>
          <w:sz w:val="20"/>
          <w:szCs w:val="20"/>
        </w:rPr>
        <w:tab/>
        <w:t>_|_|_|_|_  competent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3261"/>
        </w:tabs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approving</w:t>
      </w:r>
      <w:proofErr w:type="gramEnd"/>
      <w:r w:rsidRPr="00D36618">
        <w:rPr>
          <w:sz w:val="20"/>
          <w:szCs w:val="20"/>
        </w:rPr>
        <w:tab/>
        <w:t>_|_|_|_|_  disapproving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r w:rsidRPr="00D36618">
        <w:rPr>
          <w:szCs w:val="20"/>
        </w:rPr>
        <w:br w:type="page"/>
      </w:r>
      <w:r w:rsidRPr="00D36618">
        <w:rPr>
          <w:b/>
          <w:szCs w:val="20"/>
          <w:u w:val="single"/>
        </w:rPr>
        <w:lastRenderedPageBreak/>
        <w:t>PLEASE MARK THE SCALE WITH AN “X”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proofErr w:type="gramStart"/>
      <w:r w:rsidRPr="00D36618">
        <w:rPr>
          <w:b/>
          <w:szCs w:val="20"/>
          <w:u w:val="single"/>
        </w:rPr>
        <w:t>Of  the</w:t>
      </w:r>
      <w:proofErr w:type="gramEnd"/>
      <w:r w:rsidRPr="00D36618">
        <w:rPr>
          <w:b/>
          <w:szCs w:val="20"/>
          <w:u w:val="single"/>
        </w:rPr>
        <w:t xml:space="preserve"> services you and your family have used, please put a mark on the scales below to show your feelings: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keepNext/>
        <w:numPr>
          <w:ilvl w:val="0"/>
          <w:numId w:val="1"/>
        </w:numPr>
        <w:jc w:val="left"/>
        <w:outlineLvl w:val="0"/>
        <w:rPr>
          <w:i/>
          <w:szCs w:val="20"/>
        </w:rPr>
      </w:pPr>
      <w:r w:rsidRPr="00D36618">
        <w:rPr>
          <w:i/>
          <w:szCs w:val="20"/>
        </w:rPr>
        <w:t>Hospitals</w:t>
      </w:r>
    </w:p>
    <w:p w:rsidR="000A3E12" w:rsidRPr="00D36618" w:rsidRDefault="000A3E12" w:rsidP="000A3E12">
      <w:pPr>
        <w:jc w:val="left"/>
        <w:rPr>
          <w:sz w:val="20"/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>Most of the hospitals I have taken my child to have been: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</w:t>
      </w:r>
      <w:proofErr w:type="gramStart"/>
      <w:r w:rsidRPr="00D36618">
        <w:rPr>
          <w:sz w:val="20"/>
          <w:szCs w:val="20"/>
        </w:rPr>
        <w:t>unkind</w:t>
      </w:r>
      <w:proofErr w:type="gramEnd"/>
      <w:r w:rsidRPr="00D36618">
        <w:rPr>
          <w:sz w:val="20"/>
          <w:szCs w:val="20"/>
        </w:rPr>
        <w:tab/>
        <w:t>_|_|_|_|_  kind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uncaring</w:t>
      </w:r>
      <w:proofErr w:type="gramEnd"/>
      <w:r w:rsidRPr="00D36618">
        <w:rPr>
          <w:sz w:val="20"/>
          <w:szCs w:val="20"/>
        </w:rPr>
        <w:tab/>
        <w:t>_|_|_|_|_  caring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</w:t>
      </w:r>
      <w:proofErr w:type="gramStart"/>
      <w:r w:rsidRPr="00D36618">
        <w:rPr>
          <w:sz w:val="20"/>
          <w:szCs w:val="20"/>
        </w:rPr>
        <w:t>understanding</w:t>
      </w:r>
      <w:proofErr w:type="gramEnd"/>
      <w:r w:rsidRPr="00D36618">
        <w:rPr>
          <w:sz w:val="20"/>
          <w:szCs w:val="20"/>
        </w:rPr>
        <w:tab/>
        <w:t>_|_|_|_|_  not understanding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</w:t>
      </w:r>
      <w:proofErr w:type="gramStart"/>
      <w:r w:rsidRPr="00D36618">
        <w:rPr>
          <w:sz w:val="20"/>
          <w:szCs w:val="20"/>
        </w:rPr>
        <w:t>unhelpful</w:t>
      </w:r>
      <w:proofErr w:type="gramEnd"/>
      <w:r w:rsidRPr="00D36618">
        <w:rPr>
          <w:sz w:val="20"/>
          <w:szCs w:val="20"/>
        </w:rPr>
        <w:tab/>
        <w:t>_|_|_|_|_  helpful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</w:t>
      </w:r>
      <w:proofErr w:type="gramStart"/>
      <w:r w:rsidRPr="00D36618">
        <w:rPr>
          <w:sz w:val="20"/>
          <w:szCs w:val="20"/>
        </w:rPr>
        <w:t>relate</w:t>
      </w:r>
      <w:proofErr w:type="gramEnd"/>
      <w:r w:rsidRPr="00D36618">
        <w:rPr>
          <w:sz w:val="20"/>
          <w:szCs w:val="20"/>
        </w:rPr>
        <w:t xml:space="preserve"> to children well</w:t>
      </w:r>
      <w:r w:rsidRPr="00D36618">
        <w:rPr>
          <w:sz w:val="20"/>
          <w:szCs w:val="20"/>
        </w:rPr>
        <w:tab/>
        <w:t>_|_|_|_|_  do not relate to children well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</w:t>
      </w:r>
      <w:proofErr w:type="gramStart"/>
      <w:r w:rsidRPr="00D36618">
        <w:rPr>
          <w:sz w:val="20"/>
          <w:szCs w:val="20"/>
        </w:rPr>
        <w:t>are</w:t>
      </w:r>
      <w:proofErr w:type="gramEnd"/>
      <w:r w:rsidRPr="00D36618">
        <w:rPr>
          <w:sz w:val="20"/>
          <w:szCs w:val="20"/>
        </w:rPr>
        <w:t xml:space="preserve"> easy to talk to</w:t>
      </w:r>
      <w:r w:rsidRPr="00D36618">
        <w:rPr>
          <w:sz w:val="20"/>
          <w:szCs w:val="20"/>
        </w:rPr>
        <w:tab/>
        <w:t>_|_|_|_|_  are not easy to talk to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</w:t>
      </w:r>
      <w:proofErr w:type="gramStart"/>
      <w:r w:rsidRPr="00D36618">
        <w:rPr>
          <w:sz w:val="20"/>
          <w:szCs w:val="20"/>
        </w:rPr>
        <w:t>explain</w:t>
      </w:r>
      <w:proofErr w:type="gramEnd"/>
      <w:r w:rsidRPr="00D36618">
        <w:rPr>
          <w:sz w:val="20"/>
          <w:szCs w:val="20"/>
        </w:rPr>
        <w:t xml:space="preserve"> things in a way I can understand</w:t>
      </w:r>
      <w:r w:rsidRPr="00D36618">
        <w:rPr>
          <w:sz w:val="20"/>
          <w:szCs w:val="20"/>
        </w:rPr>
        <w:tab/>
        <w:t>_|_|_|_|_  do not explain things in a way I can understand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   </w:t>
      </w:r>
      <w:proofErr w:type="gramStart"/>
      <w:r w:rsidRPr="00D36618">
        <w:rPr>
          <w:sz w:val="20"/>
          <w:szCs w:val="20"/>
        </w:rPr>
        <w:t>gentle</w:t>
      </w:r>
      <w:proofErr w:type="gramEnd"/>
      <w:r w:rsidRPr="00D36618">
        <w:rPr>
          <w:sz w:val="20"/>
          <w:szCs w:val="20"/>
        </w:rPr>
        <w:tab/>
        <w:t>_|_|_|_|_  rough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</w:t>
      </w:r>
      <w:proofErr w:type="gramStart"/>
      <w:r w:rsidRPr="00D36618">
        <w:rPr>
          <w:sz w:val="20"/>
          <w:szCs w:val="20"/>
        </w:rPr>
        <w:t>incompetent</w:t>
      </w:r>
      <w:proofErr w:type="gramEnd"/>
      <w:r w:rsidRPr="00D36618">
        <w:rPr>
          <w:sz w:val="20"/>
          <w:szCs w:val="20"/>
        </w:rPr>
        <w:tab/>
        <w:t>_|_|_|_|_  competent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3261"/>
        </w:tabs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approving</w:t>
      </w:r>
      <w:proofErr w:type="gramEnd"/>
      <w:r w:rsidRPr="00D36618">
        <w:rPr>
          <w:sz w:val="20"/>
          <w:szCs w:val="20"/>
        </w:rPr>
        <w:tab/>
        <w:t>_|_|_|_|_  disapproving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 w:val="20"/>
          <w:szCs w:val="20"/>
        </w:rPr>
      </w:pPr>
    </w:p>
    <w:p w:rsidR="000A3E12" w:rsidRPr="00D36618" w:rsidRDefault="000A3E12" w:rsidP="000A3E12">
      <w:pPr>
        <w:keepNext/>
        <w:numPr>
          <w:ilvl w:val="0"/>
          <w:numId w:val="1"/>
        </w:numPr>
        <w:jc w:val="left"/>
        <w:outlineLvl w:val="0"/>
        <w:rPr>
          <w:i/>
          <w:szCs w:val="20"/>
        </w:rPr>
      </w:pPr>
      <w:r w:rsidRPr="00D36618">
        <w:rPr>
          <w:i/>
          <w:szCs w:val="20"/>
        </w:rPr>
        <w:t>Community health centres</w:t>
      </w:r>
    </w:p>
    <w:p w:rsidR="000A3E12" w:rsidRPr="00D36618" w:rsidRDefault="000A3E12" w:rsidP="000A3E12">
      <w:pPr>
        <w:jc w:val="left"/>
        <w:rPr>
          <w:sz w:val="20"/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>Most of the community health centres I have taken my child to have been: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</w:t>
      </w:r>
      <w:proofErr w:type="gramStart"/>
      <w:r w:rsidRPr="00D36618">
        <w:rPr>
          <w:sz w:val="20"/>
          <w:szCs w:val="20"/>
        </w:rPr>
        <w:t>unkind</w:t>
      </w:r>
      <w:proofErr w:type="gramEnd"/>
      <w:r w:rsidRPr="00D36618">
        <w:rPr>
          <w:sz w:val="20"/>
          <w:szCs w:val="20"/>
        </w:rPr>
        <w:tab/>
        <w:t>_|_|_|_|_  kind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uncaring</w:t>
      </w:r>
      <w:proofErr w:type="gramEnd"/>
      <w:r w:rsidRPr="00D36618">
        <w:rPr>
          <w:sz w:val="20"/>
          <w:szCs w:val="20"/>
        </w:rPr>
        <w:tab/>
        <w:t>_|_|_|_|_  caring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</w:t>
      </w:r>
      <w:proofErr w:type="gramStart"/>
      <w:r w:rsidRPr="00D36618">
        <w:rPr>
          <w:sz w:val="20"/>
          <w:szCs w:val="20"/>
        </w:rPr>
        <w:t>understanding</w:t>
      </w:r>
      <w:proofErr w:type="gramEnd"/>
      <w:r w:rsidRPr="00D36618">
        <w:rPr>
          <w:sz w:val="20"/>
          <w:szCs w:val="20"/>
        </w:rPr>
        <w:tab/>
        <w:t>_|_|_|_|_  not understanding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</w:t>
      </w:r>
      <w:proofErr w:type="gramStart"/>
      <w:r w:rsidRPr="00D36618">
        <w:rPr>
          <w:sz w:val="20"/>
          <w:szCs w:val="20"/>
        </w:rPr>
        <w:t>unhelpful</w:t>
      </w:r>
      <w:proofErr w:type="gramEnd"/>
      <w:r w:rsidRPr="00D36618">
        <w:rPr>
          <w:sz w:val="20"/>
          <w:szCs w:val="20"/>
        </w:rPr>
        <w:tab/>
        <w:t>_|_|_|_|_  helpful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</w:t>
      </w:r>
      <w:proofErr w:type="gramStart"/>
      <w:r w:rsidRPr="00D36618">
        <w:rPr>
          <w:sz w:val="20"/>
          <w:szCs w:val="20"/>
        </w:rPr>
        <w:t>relate</w:t>
      </w:r>
      <w:proofErr w:type="gramEnd"/>
      <w:r w:rsidRPr="00D36618">
        <w:rPr>
          <w:sz w:val="20"/>
          <w:szCs w:val="20"/>
        </w:rPr>
        <w:t xml:space="preserve"> to children well</w:t>
      </w:r>
      <w:r w:rsidRPr="00D36618">
        <w:rPr>
          <w:sz w:val="20"/>
          <w:szCs w:val="20"/>
        </w:rPr>
        <w:tab/>
        <w:t>_|_|_|_|_  do not relate to children well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</w:t>
      </w:r>
      <w:proofErr w:type="gramStart"/>
      <w:r w:rsidRPr="00D36618">
        <w:rPr>
          <w:sz w:val="20"/>
          <w:szCs w:val="20"/>
        </w:rPr>
        <w:t>are</w:t>
      </w:r>
      <w:proofErr w:type="gramEnd"/>
      <w:r w:rsidRPr="00D36618">
        <w:rPr>
          <w:sz w:val="20"/>
          <w:szCs w:val="20"/>
        </w:rPr>
        <w:t xml:space="preserve"> easy to talk to</w:t>
      </w:r>
      <w:r w:rsidRPr="00D36618">
        <w:rPr>
          <w:sz w:val="20"/>
          <w:szCs w:val="20"/>
        </w:rPr>
        <w:tab/>
        <w:t>_|_|_|_|_  are not easy to talk to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</w:t>
      </w:r>
      <w:proofErr w:type="gramStart"/>
      <w:r w:rsidRPr="00D36618">
        <w:rPr>
          <w:sz w:val="20"/>
          <w:szCs w:val="20"/>
        </w:rPr>
        <w:t>explain</w:t>
      </w:r>
      <w:proofErr w:type="gramEnd"/>
      <w:r w:rsidRPr="00D36618">
        <w:rPr>
          <w:sz w:val="20"/>
          <w:szCs w:val="20"/>
        </w:rPr>
        <w:t xml:space="preserve"> things in a way I can understand</w:t>
      </w:r>
      <w:r w:rsidRPr="00D36618">
        <w:rPr>
          <w:sz w:val="20"/>
          <w:szCs w:val="20"/>
        </w:rPr>
        <w:tab/>
        <w:t>_|_|_|_|_  do not explain things in a way I can understand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   </w:t>
      </w:r>
      <w:proofErr w:type="gramStart"/>
      <w:r w:rsidRPr="00D36618">
        <w:rPr>
          <w:sz w:val="20"/>
          <w:szCs w:val="20"/>
        </w:rPr>
        <w:t>gentle</w:t>
      </w:r>
      <w:proofErr w:type="gramEnd"/>
      <w:r w:rsidRPr="00D36618">
        <w:rPr>
          <w:sz w:val="20"/>
          <w:szCs w:val="20"/>
        </w:rPr>
        <w:tab/>
        <w:t>_|_|_|_|_  rough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</w:t>
      </w:r>
      <w:proofErr w:type="gramStart"/>
      <w:r w:rsidRPr="00D36618">
        <w:rPr>
          <w:sz w:val="20"/>
          <w:szCs w:val="20"/>
        </w:rPr>
        <w:t>incompetent</w:t>
      </w:r>
      <w:proofErr w:type="gramEnd"/>
      <w:r w:rsidRPr="00D36618">
        <w:rPr>
          <w:sz w:val="20"/>
          <w:szCs w:val="20"/>
        </w:rPr>
        <w:tab/>
        <w:t>_|_|_|_|_  competent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3261"/>
        </w:tabs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approving</w:t>
      </w:r>
      <w:proofErr w:type="gramEnd"/>
      <w:r w:rsidRPr="00D36618">
        <w:rPr>
          <w:sz w:val="20"/>
          <w:szCs w:val="20"/>
        </w:rPr>
        <w:tab/>
        <w:t>_|_|_|_|_  disapproving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r w:rsidRPr="00D36618">
        <w:rPr>
          <w:szCs w:val="20"/>
        </w:rPr>
        <w:br w:type="page"/>
      </w:r>
      <w:r w:rsidRPr="00D36618">
        <w:rPr>
          <w:b/>
          <w:szCs w:val="20"/>
          <w:u w:val="single"/>
        </w:rPr>
        <w:lastRenderedPageBreak/>
        <w:t>PLEASE MARK THE SCALE WITH AN “X”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proofErr w:type="gramStart"/>
      <w:r w:rsidRPr="00D36618">
        <w:rPr>
          <w:b/>
          <w:szCs w:val="20"/>
          <w:u w:val="single"/>
        </w:rPr>
        <w:t>Of  the</w:t>
      </w:r>
      <w:proofErr w:type="gramEnd"/>
      <w:r w:rsidRPr="00D36618">
        <w:rPr>
          <w:b/>
          <w:szCs w:val="20"/>
          <w:u w:val="single"/>
        </w:rPr>
        <w:t xml:space="preserve"> services you and your family have used, please put a mark on the scales below to show your feelings:</w:t>
      </w:r>
    </w:p>
    <w:p w:rsidR="000A3E12" w:rsidRPr="00D36618" w:rsidRDefault="000A3E12" w:rsidP="000A3E12">
      <w:pPr>
        <w:jc w:val="left"/>
        <w:rPr>
          <w:i/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i/>
          <w:szCs w:val="20"/>
        </w:rPr>
      </w:pPr>
      <w:r w:rsidRPr="00D36618">
        <w:rPr>
          <w:i/>
          <w:szCs w:val="20"/>
        </w:rPr>
        <w:t>Medical specialists</w:t>
      </w:r>
    </w:p>
    <w:p w:rsidR="000A3E12" w:rsidRPr="00D36618" w:rsidRDefault="000A3E12" w:rsidP="000A3E12">
      <w:pPr>
        <w:jc w:val="left"/>
        <w:rPr>
          <w:i/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>Most of the medical specialists I have taken my child to have been: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</w:t>
      </w:r>
      <w:proofErr w:type="gramStart"/>
      <w:r w:rsidRPr="00D36618">
        <w:rPr>
          <w:sz w:val="20"/>
          <w:szCs w:val="20"/>
        </w:rPr>
        <w:t>unkind</w:t>
      </w:r>
      <w:proofErr w:type="gramEnd"/>
      <w:r w:rsidRPr="00D36618">
        <w:rPr>
          <w:sz w:val="20"/>
          <w:szCs w:val="20"/>
        </w:rPr>
        <w:tab/>
        <w:t>_|_|_|_|_  kind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uncaring</w:t>
      </w:r>
      <w:proofErr w:type="gramEnd"/>
      <w:r w:rsidRPr="00D36618">
        <w:rPr>
          <w:sz w:val="20"/>
          <w:szCs w:val="20"/>
        </w:rPr>
        <w:tab/>
        <w:t>_|_|_|_|_  caring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</w:t>
      </w:r>
      <w:proofErr w:type="gramStart"/>
      <w:r w:rsidRPr="00D36618">
        <w:rPr>
          <w:sz w:val="20"/>
          <w:szCs w:val="20"/>
        </w:rPr>
        <w:t>understanding</w:t>
      </w:r>
      <w:proofErr w:type="gramEnd"/>
      <w:r w:rsidRPr="00D36618">
        <w:rPr>
          <w:sz w:val="20"/>
          <w:szCs w:val="20"/>
        </w:rPr>
        <w:tab/>
        <w:t>_|_|_|_|_  not understanding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</w:t>
      </w:r>
      <w:proofErr w:type="gramStart"/>
      <w:r w:rsidRPr="00D36618">
        <w:rPr>
          <w:sz w:val="20"/>
          <w:szCs w:val="20"/>
        </w:rPr>
        <w:t>unhelpful</w:t>
      </w:r>
      <w:proofErr w:type="gramEnd"/>
      <w:r w:rsidRPr="00D36618">
        <w:rPr>
          <w:sz w:val="20"/>
          <w:szCs w:val="20"/>
        </w:rPr>
        <w:tab/>
        <w:t>_|_|_|_|_  helpful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</w:t>
      </w:r>
      <w:proofErr w:type="gramStart"/>
      <w:r w:rsidRPr="00D36618">
        <w:rPr>
          <w:sz w:val="20"/>
          <w:szCs w:val="20"/>
        </w:rPr>
        <w:t>relate</w:t>
      </w:r>
      <w:proofErr w:type="gramEnd"/>
      <w:r w:rsidRPr="00D36618">
        <w:rPr>
          <w:sz w:val="20"/>
          <w:szCs w:val="20"/>
        </w:rPr>
        <w:t xml:space="preserve"> to children well</w:t>
      </w:r>
      <w:r w:rsidRPr="00D36618">
        <w:rPr>
          <w:sz w:val="20"/>
          <w:szCs w:val="20"/>
        </w:rPr>
        <w:tab/>
        <w:t>_|_|_|_|_  do not relate to children well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</w:t>
      </w:r>
      <w:proofErr w:type="gramStart"/>
      <w:r w:rsidRPr="00D36618">
        <w:rPr>
          <w:sz w:val="20"/>
          <w:szCs w:val="20"/>
        </w:rPr>
        <w:t>are</w:t>
      </w:r>
      <w:proofErr w:type="gramEnd"/>
      <w:r w:rsidRPr="00D36618">
        <w:rPr>
          <w:sz w:val="20"/>
          <w:szCs w:val="20"/>
        </w:rPr>
        <w:t xml:space="preserve"> easy to talk to</w:t>
      </w:r>
      <w:r w:rsidRPr="00D36618">
        <w:rPr>
          <w:sz w:val="20"/>
          <w:szCs w:val="20"/>
        </w:rPr>
        <w:tab/>
        <w:t>_|_|_|_|_  are not easy to talk to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</w:t>
      </w:r>
      <w:proofErr w:type="gramStart"/>
      <w:r w:rsidRPr="00D36618">
        <w:rPr>
          <w:sz w:val="20"/>
          <w:szCs w:val="20"/>
        </w:rPr>
        <w:t>explain</w:t>
      </w:r>
      <w:proofErr w:type="gramEnd"/>
      <w:r w:rsidRPr="00D36618">
        <w:rPr>
          <w:sz w:val="20"/>
          <w:szCs w:val="20"/>
        </w:rPr>
        <w:t xml:space="preserve"> things in a way I can understand</w:t>
      </w:r>
      <w:r w:rsidRPr="00D36618">
        <w:rPr>
          <w:sz w:val="20"/>
          <w:szCs w:val="20"/>
        </w:rPr>
        <w:tab/>
        <w:t>_|_|_|_|_  do not explain things in a way I can understand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   </w:t>
      </w:r>
      <w:proofErr w:type="gramStart"/>
      <w:r w:rsidRPr="00D36618">
        <w:rPr>
          <w:sz w:val="20"/>
          <w:szCs w:val="20"/>
        </w:rPr>
        <w:t>gentle</w:t>
      </w:r>
      <w:proofErr w:type="gramEnd"/>
      <w:r w:rsidRPr="00D36618">
        <w:rPr>
          <w:sz w:val="20"/>
          <w:szCs w:val="20"/>
        </w:rPr>
        <w:tab/>
        <w:t>_|_|_|_|_  rough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</w:t>
      </w:r>
      <w:proofErr w:type="gramStart"/>
      <w:r w:rsidRPr="00D36618">
        <w:rPr>
          <w:sz w:val="20"/>
          <w:szCs w:val="20"/>
        </w:rPr>
        <w:t>incompetent</w:t>
      </w:r>
      <w:proofErr w:type="gramEnd"/>
      <w:r w:rsidRPr="00D36618">
        <w:rPr>
          <w:sz w:val="20"/>
          <w:szCs w:val="20"/>
        </w:rPr>
        <w:tab/>
        <w:t>_|_|_|_|_  competent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3261"/>
        </w:tabs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approving</w:t>
      </w:r>
      <w:proofErr w:type="gramEnd"/>
      <w:r w:rsidRPr="00D36618">
        <w:rPr>
          <w:sz w:val="20"/>
          <w:szCs w:val="20"/>
        </w:rPr>
        <w:tab/>
        <w:t>_|_|_|_|_  disapproving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i/>
          <w:szCs w:val="20"/>
        </w:rPr>
      </w:pPr>
      <w:r w:rsidRPr="00D36618">
        <w:rPr>
          <w:i/>
          <w:szCs w:val="20"/>
        </w:rPr>
        <w:t xml:space="preserve">Health professionals </w:t>
      </w:r>
      <w:proofErr w:type="spellStart"/>
      <w:r w:rsidRPr="00D36618">
        <w:rPr>
          <w:i/>
          <w:szCs w:val="20"/>
        </w:rPr>
        <w:t>eg</w:t>
      </w:r>
      <w:proofErr w:type="spellEnd"/>
      <w:r w:rsidRPr="00D36618">
        <w:rPr>
          <w:i/>
          <w:szCs w:val="20"/>
        </w:rPr>
        <w:t xml:space="preserve"> dentist, optometrist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>Most of the private health professionals (dentists, optometrists etc) I have taken my child to see have been: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</w:t>
      </w:r>
      <w:proofErr w:type="gramStart"/>
      <w:r w:rsidRPr="00D36618">
        <w:rPr>
          <w:sz w:val="20"/>
          <w:szCs w:val="20"/>
        </w:rPr>
        <w:t>unkind</w:t>
      </w:r>
      <w:proofErr w:type="gramEnd"/>
      <w:r w:rsidRPr="00D36618">
        <w:rPr>
          <w:sz w:val="20"/>
          <w:szCs w:val="20"/>
        </w:rPr>
        <w:tab/>
        <w:t>_|_|_|_|_  kind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uncaring</w:t>
      </w:r>
      <w:proofErr w:type="gramEnd"/>
      <w:r w:rsidRPr="00D36618">
        <w:rPr>
          <w:sz w:val="20"/>
          <w:szCs w:val="20"/>
        </w:rPr>
        <w:tab/>
        <w:t>_|_|_|_|_  caring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</w:t>
      </w:r>
      <w:proofErr w:type="gramStart"/>
      <w:r w:rsidRPr="00D36618">
        <w:rPr>
          <w:sz w:val="20"/>
          <w:szCs w:val="20"/>
        </w:rPr>
        <w:t>understanding</w:t>
      </w:r>
      <w:proofErr w:type="gramEnd"/>
      <w:r w:rsidRPr="00D36618">
        <w:rPr>
          <w:sz w:val="20"/>
          <w:szCs w:val="20"/>
        </w:rPr>
        <w:tab/>
        <w:t>_|_|_|_|_  not understanding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</w:t>
      </w:r>
      <w:proofErr w:type="gramStart"/>
      <w:r w:rsidRPr="00D36618">
        <w:rPr>
          <w:sz w:val="20"/>
          <w:szCs w:val="20"/>
        </w:rPr>
        <w:t>unhelpful</w:t>
      </w:r>
      <w:proofErr w:type="gramEnd"/>
      <w:r w:rsidRPr="00D36618">
        <w:rPr>
          <w:sz w:val="20"/>
          <w:szCs w:val="20"/>
        </w:rPr>
        <w:tab/>
        <w:t>_|_|_|_|_  helpful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</w:t>
      </w:r>
      <w:proofErr w:type="gramStart"/>
      <w:r w:rsidRPr="00D36618">
        <w:rPr>
          <w:sz w:val="20"/>
          <w:szCs w:val="20"/>
        </w:rPr>
        <w:t>relate</w:t>
      </w:r>
      <w:proofErr w:type="gramEnd"/>
      <w:r w:rsidRPr="00D36618">
        <w:rPr>
          <w:sz w:val="20"/>
          <w:szCs w:val="20"/>
        </w:rPr>
        <w:t xml:space="preserve"> to children well</w:t>
      </w:r>
      <w:r w:rsidRPr="00D36618">
        <w:rPr>
          <w:sz w:val="20"/>
          <w:szCs w:val="20"/>
        </w:rPr>
        <w:tab/>
        <w:t>_|_|_|_|_  do not relate to children well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</w:t>
      </w:r>
      <w:proofErr w:type="gramStart"/>
      <w:r w:rsidRPr="00D36618">
        <w:rPr>
          <w:sz w:val="20"/>
          <w:szCs w:val="20"/>
        </w:rPr>
        <w:t>are</w:t>
      </w:r>
      <w:proofErr w:type="gramEnd"/>
      <w:r w:rsidRPr="00D36618">
        <w:rPr>
          <w:sz w:val="20"/>
          <w:szCs w:val="20"/>
        </w:rPr>
        <w:t xml:space="preserve"> easy to talk to</w:t>
      </w:r>
      <w:r w:rsidRPr="00D36618">
        <w:rPr>
          <w:sz w:val="20"/>
          <w:szCs w:val="20"/>
        </w:rPr>
        <w:tab/>
        <w:t>_|_|_|_|_  are not easy to talk to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</w:t>
      </w:r>
      <w:proofErr w:type="gramStart"/>
      <w:r w:rsidRPr="00D36618">
        <w:rPr>
          <w:sz w:val="20"/>
          <w:szCs w:val="20"/>
        </w:rPr>
        <w:t>explain</w:t>
      </w:r>
      <w:proofErr w:type="gramEnd"/>
      <w:r w:rsidRPr="00D36618">
        <w:rPr>
          <w:sz w:val="20"/>
          <w:szCs w:val="20"/>
        </w:rPr>
        <w:t xml:space="preserve"> things in a way I can understand</w:t>
      </w:r>
      <w:r w:rsidRPr="00D36618">
        <w:rPr>
          <w:sz w:val="20"/>
          <w:szCs w:val="20"/>
        </w:rPr>
        <w:tab/>
        <w:t>_|_|_|_|_  do not explain things in a way I can understand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   </w:t>
      </w:r>
      <w:proofErr w:type="gramStart"/>
      <w:r w:rsidRPr="00D36618">
        <w:rPr>
          <w:sz w:val="20"/>
          <w:szCs w:val="20"/>
        </w:rPr>
        <w:t>gentle</w:t>
      </w:r>
      <w:proofErr w:type="gramEnd"/>
      <w:r w:rsidRPr="00D36618">
        <w:rPr>
          <w:sz w:val="20"/>
          <w:szCs w:val="20"/>
        </w:rPr>
        <w:tab/>
        <w:t>_|_|_|_|_  rough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</w:t>
      </w:r>
      <w:proofErr w:type="gramStart"/>
      <w:r w:rsidRPr="00D36618">
        <w:rPr>
          <w:sz w:val="20"/>
          <w:szCs w:val="20"/>
        </w:rPr>
        <w:t>incompetent</w:t>
      </w:r>
      <w:proofErr w:type="gramEnd"/>
      <w:r w:rsidRPr="00D36618">
        <w:rPr>
          <w:sz w:val="20"/>
          <w:szCs w:val="20"/>
        </w:rPr>
        <w:tab/>
        <w:t>_|_|_|_|_  competent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3261"/>
        </w:tabs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approving</w:t>
      </w:r>
      <w:proofErr w:type="gramEnd"/>
      <w:r w:rsidRPr="00D36618">
        <w:rPr>
          <w:sz w:val="20"/>
          <w:szCs w:val="20"/>
        </w:rPr>
        <w:tab/>
        <w:t>_|_|_|_|_  disapproving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PLEASE MARK THE SCALE WITH AN “X”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b/>
          <w:szCs w:val="20"/>
          <w:u w:val="single"/>
        </w:rPr>
      </w:pPr>
      <w:proofErr w:type="gramStart"/>
      <w:r w:rsidRPr="00D36618">
        <w:rPr>
          <w:b/>
          <w:szCs w:val="20"/>
          <w:u w:val="single"/>
        </w:rPr>
        <w:t>Of  the</w:t>
      </w:r>
      <w:proofErr w:type="gramEnd"/>
      <w:r w:rsidRPr="00D36618">
        <w:rPr>
          <w:b/>
          <w:szCs w:val="20"/>
          <w:u w:val="single"/>
        </w:rPr>
        <w:t xml:space="preserve"> services you and your family have used, please put a mark on the scales below to show your feelings: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keepNext/>
        <w:numPr>
          <w:ilvl w:val="0"/>
          <w:numId w:val="1"/>
        </w:numPr>
        <w:jc w:val="left"/>
        <w:outlineLvl w:val="0"/>
        <w:rPr>
          <w:i/>
          <w:szCs w:val="20"/>
        </w:rPr>
      </w:pPr>
      <w:r w:rsidRPr="00D36618">
        <w:rPr>
          <w:i/>
          <w:szCs w:val="20"/>
        </w:rPr>
        <w:t xml:space="preserve">Therapists </w:t>
      </w:r>
      <w:proofErr w:type="spellStart"/>
      <w:r w:rsidRPr="00D36618">
        <w:rPr>
          <w:i/>
          <w:szCs w:val="20"/>
        </w:rPr>
        <w:t>eg</w:t>
      </w:r>
      <w:proofErr w:type="spellEnd"/>
      <w:r w:rsidRPr="00D36618">
        <w:rPr>
          <w:i/>
          <w:szCs w:val="20"/>
        </w:rPr>
        <w:t xml:space="preserve"> physiotherapist, speech pathologist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>Most of the therapists I have taken my child to see have been: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</w:t>
      </w:r>
      <w:proofErr w:type="gramStart"/>
      <w:r w:rsidRPr="00D36618">
        <w:rPr>
          <w:sz w:val="20"/>
          <w:szCs w:val="20"/>
        </w:rPr>
        <w:t>unkind</w:t>
      </w:r>
      <w:proofErr w:type="gramEnd"/>
      <w:r w:rsidRPr="00D36618">
        <w:rPr>
          <w:sz w:val="20"/>
          <w:szCs w:val="20"/>
        </w:rPr>
        <w:tab/>
        <w:t>_|_|_|_|_  kind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uncaring</w:t>
      </w:r>
      <w:proofErr w:type="gramEnd"/>
      <w:r w:rsidRPr="00D36618">
        <w:rPr>
          <w:sz w:val="20"/>
          <w:szCs w:val="20"/>
        </w:rPr>
        <w:tab/>
        <w:t>_|_|_|_|_  caring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lastRenderedPageBreak/>
        <w:t xml:space="preserve">                                         </w:t>
      </w:r>
      <w:proofErr w:type="gramStart"/>
      <w:r w:rsidRPr="00D36618">
        <w:rPr>
          <w:sz w:val="20"/>
          <w:szCs w:val="20"/>
        </w:rPr>
        <w:t>understanding</w:t>
      </w:r>
      <w:proofErr w:type="gramEnd"/>
      <w:r w:rsidRPr="00D36618">
        <w:rPr>
          <w:sz w:val="20"/>
          <w:szCs w:val="20"/>
        </w:rPr>
        <w:tab/>
        <w:t>_|_|_|_|_  not understanding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</w:t>
      </w:r>
      <w:proofErr w:type="gramStart"/>
      <w:r w:rsidRPr="00D36618">
        <w:rPr>
          <w:sz w:val="20"/>
          <w:szCs w:val="20"/>
        </w:rPr>
        <w:t>unhelpful</w:t>
      </w:r>
      <w:proofErr w:type="gramEnd"/>
      <w:r w:rsidRPr="00D36618">
        <w:rPr>
          <w:sz w:val="20"/>
          <w:szCs w:val="20"/>
        </w:rPr>
        <w:tab/>
        <w:t>_|_|_|_|_  helpful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</w:t>
      </w:r>
      <w:proofErr w:type="gramStart"/>
      <w:r w:rsidRPr="00D36618">
        <w:rPr>
          <w:sz w:val="20"/>
          <w:szCs w:val="20"/>
        </w:rPr>
        <w:t>relate</w:t>
      </w:r>
      <w:proofErr w:type="gramEnd"/>
      <w:r w:rsidRPr="00D36618">
        <w:rPr>
          <w:sz w:val="20"/>
          <w:szCs w:val="20"/>
        </w:rPr>
        <w:t xml:space="preserve"> to children well</w:t>
      </w:r>
      <w:r w:rsidRPr="00D36618">
        <w:rPr>
          <w:sz w:val="20"/>
          <w:szCs w:val="20"/>
        </w:rPr>
        <w:tab/>
        <w:t>_|_|_|_|_  do not relate to children well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</w:t>
      </w:r>
      <w:proofErr w:type="gramStart"/>
      <w:r w:rsidRPr="00D36618">
        <w:rPr>
          <w:sz w:val="20"/>
          <w:szCs w:val="20"/>
        </w:rPr>
        <w:t>are</w:t>
      </w:r>
      <w:proofErr w:type="gramEnd"/>
      <w:r w:rsidRPr="00D36618">
        <w:rPr>
          <w:sz w:val="20"/>
          <w:szCs w:val="20"/>
        </w:rPr>
        <w:t xml:space="preserve"> easy to talk to</w:t>
      </w:r>
      <w:r w:rsidRPr="00D36618">
        <w:rPr>
          <w:sz w:val="20"/>
          <w:szCs w:val="20"/>
        </w:rPr>
        <w:tab/>
        <w:t>_|_|_|_|_  are not easy to talk to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</w:t>
      </w:r>
      <w:proofErr w:type="gramStart"/>
      <w:r w:rsidRPr="00D36618">
        <w:rPr>
          <w:sz w:val="20"/>
          <w:szCs w:val="20"/>
        </w:rPr>
        <w:t>explain</w:t>
      </w:r>
      <w:proofErr w:type="gramEnd"/>
      <w:r w:rsidRPr="00D36618">
        <w:rPr>
          <w:sz w:val="20"/>
          <w:szCs w:val="20"/>
        </w:rPr>
        <w:t xml:space="preserve"> things in a way I can understand</w:t>
      </w:r>
      <w:r w:rsidRPr="00D36618">
        <w:rPr>
          <w:sz w:val="20"/>
          <w:szCs w:val="20"/>
        </w:rPr>
        <w:tab/>
        <w:t>_|_|_|_|_  do not explain things in a way I can understand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   </w:t>
      </w:r>
      <w:proofErr w:type="gramStart"/>
      <w:r w:rsidRPr="00D36618">
        <w:rPr>
          <w:sz w:val="20"/>
          <w:szCs w:val="20"/>
        </w:rPr>
        <w:t>gentle</w:t>
      </w:r>
      <w:proofErr w:type="gramEnd"/>
      <w:r w:rsidRPr="00D36618">
        <w:rPr>
          <w:sz w:val="20"/>
          <w:szCs w:val="20"/>
        </w:rPr>
        <w:tab/>
        <w:t>_|_|_|_|_  rough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</w:t>
      </w:r>
      <w:proofErr w:type="gramStart"/>
      <w:r w:rsidRPr="00D36618">
        <w:rPr>
          <w:sz w:val="20"/>
          <w:szCs w:val="20"/>
        </w:rPr>
        <w:t>incompetent</w:t>
      </w:r>
      <w:proofErr w:type="gramEnd"/>
      <w:r w:rsidRPr="00D36618">
        <w:rPr>
          <w:sz w:val="20"/>
          <w:szCs w:val="20"/>
        </w:rPr>
        <w:tab/>
        <w:t>_|_|_|_|_  competent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3261"/>
        </w:tabs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approving</w:t>
      </w:r>
      <w:proofErr w:type="gramEnd"/>
      <w:r w:rsidRPr="00D36618">
        <w:rPr>
          <w:sz w:val="20"/>
          <w:szCs w:val="20"/>
        </w:rPr>
        <w:tab/>
        <w:t>_|_|_|_|_  disapproving</w:t>
      </w:r>
    </w:p>
    <w:p w:rsidR="000A3E12" w:rsidRPr="00D36618" w:rsidRDefault="000A3E12" w:rsidP="000A3E12">
      <w:pPr>
        <w:numPr>
          <w:ilvl w:val="0"/>
          <w:numId w:val="1"/>
        </w:numPr>
        <w:jc w:val="left"/>
        <w:rPr>
          <w:i/>
          <w:szCs w:val="20"/>
        </w:rPr>
      </w:pPr>
      <w:r w:rsidRPr="00D36618">
        <w:rPr>
          <w:i/>
          <w:szCs w:val="20"/>
        </w:rPr>
        <w:t xml:space="preserve">Alternative health practitioners  </w:t>
      </w:r>
      <w:proofErr w:type="spellStart"/>
      <w:r w:rsidRPr="00D36618">
        <w:rPr>
          <w:i/>
          <w:szCs w:val="20"/>
        </w:rPr>
        <w:t>eg</w:t>
      </w:r>
      <w:proofErr w:type="spellEnd"/>
      <w:r w:rsidRPr="00D36618">
        <w:rPr>
          <w:i/>
          <w:szCs w:val="20"/>
        </w:rPr>
        <w:t xml:space="preserve"> chiropractor, naturopath, Chinese witch doctor, acupuncturist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>Most of the alternative health professionals I have taken my child to see have been: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</w:t>
      </w:r>
      <w:proofErr w:type="gramStart"/>
      <w:r w:rsidRPr="00D36618">
        <w:rPr>
          <w:sz w:val="20"/>
          <w:szCs w:val="20"/>
        </w:rPr>
        <w:t>unkind</w:t>
      </w:r>
      <w:proofErr w:type="gramEnd"/>
      <w:r w:rsidRPr="00D36618">
        <w:rPr>
          <w:sz w:val="20"/>
          <w:szCs w:val="20"/>
        </w:rPr>
        <w:tab/>
        <w:t>_|_|_|_|_  kind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uncaring</w:t>
      </w:r>
      <w:proofErr w:type="gramEnd"/>
      <w:r w:rsidRPr="00D36618">
        <w:rPr>
          <w:sz w:val="20"/>
          <w:szCs w:val="20"/>
        </w:rPr>
        <w:tab/>
        <w:t>_|_|_|_|_  caring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</w:t>
      </w:r>
      <w:proofErr w:type="gramStart"/>
      <w:r w:rsidRPr="00D36618">
        <w:rPr>
          <w:sz w:val="20"/>
          <w:szCs w:val="20"/>
        </w:rPr>
        <w:t>understanding</w:t>
      </w:r>
      <w:proofErr w:type="gramEnd"/>
      <w:r w:rsidRPr="00D36618">
        <w:rPr>
          <w:sz w:val="20"/>
          <w:szCs w:val="20"/>
        </w:rPr>
        <w:tab/>
        <w:t>_|_|_|_|_  not understanding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</w:t>
      </w:r>
      <w:proofErr w:type="gramStart"/>
      <w:r w:rsidRPr="00D36618">
        <w:rPr>
          <w:sz w:val="20"/>
          <w:szCs w:val="20"/>
        </w:rPr>
        <w:t>unhelpful</w:t>
      </w:r>
      <w:proofErr w:type="gramEnd"/>
      <w:r w:rsidRPr="00D36618">
        <w:rPr>
          <w:sz w:val="20"/>
          <w:szCs w:val="20"/>
        </w:rPr>
        <w:tab/>
        <w:t>_|_|_|_|_  helpful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</w:t>
      </w:r>
      <w:proofErr w:type="gramStart"/>
      <w:r w:rsidRPr="00D36618">
        <w:rPr>
          <w:sz w:val="20"/>
          <w:szCs w:val="20"/>
        </w:rPr>
        <w:t>relate</w:t>
      </w:r>
      <w:proofErr w:type="gramEnd"/>
      <w:r w:rsidRPr="00D36618">
        <w:rPr>
          <w:sz w:val="20"/>
          <w:szCs w:val="20"/>
        </w:rPr>
        <w:t xml:space="preserve"> to children well</w:t>
      </w:r>
      <w:r w:rsidRPr="00D36618">
        <w:rPr>
          <w:sz w:val="20"/>
          <w:szCs w:val="20"/>
        </w:rPr>
        <w:tab/>
        <w:t>_|_|_|_|_  do not relate to children well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</w:t>
      </w:r>
      <w:proofErr w:type="gramStart"/>
      <w:r w:rsidRPr="00D36618">
        <w:rPr>
          <w:sz w:val="20"/>
          <w:szCs w:val="20"/>
        </w:rPr>
        <w:t>are</w:t>
      </w:r>
      <w:proofErr w:type="gramEnd"/>
      <w:r w:rsidRPr="00D36618">
        <w:rPr>
          <w:sz w:val="20"/>
          <w:szCs w:val="20"/>
        </w:rPr>
        <w:t xml:space="preserve"> easy to talk to</w:t>
      </w:r>
      <w:r w:rsidRPr="00D36618">
        <w:rPr>
          <w:sz w:val="20"/>
          <w:szCs w:val="20"/>
        </w:rPr>
        <w:tab/>
        <w:t>_|_|_|_|_  are not easy to talk to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</w:t>
      </w:r>
      <w:proofErr w:type="gramStart"/>
      <w:r w:rsidRPr="00D36618">
        <w:rPr>
          <w:sz w:val="20"/>
          <w:szCs w:val="20"/>
        </w:rPr>
        <w:t>explain</w:t>
      </w:r>
      <w:proofErr w:type="gramEnd"/>
      <w:r w:rsidRPr="00D36618">
        <w:rPr>
          <w:sz w:val="20"/>
          <w:szCs w:val="20"/>
        </w:rPr>
        <w:t xml:space="preserve"> things in a way I can understand</w:t>
      </w:r>
      <w:r w:rsidRPr="00D36618">
        <w:rPr>
          <w:sz w:val="20"/>
          <w:szCs w:val="20"/>
        </w:rPr>
        <w:tab/>
        <w:t>_|_|_|_|_  do not explain things in a way I can understand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ind w:left="2160" w:hanging="2160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          </w:t>
      </w:r>
      <w:proofErr w:type="gramStart"/>
      <w:r w:rsidRPr="00D36618">
        <w:rPr>
          <w:sz w:val="20"/>
          <w:szCs w:val="20"/>
        </w:rPr>
        <w:t>gentle</w:t>
      </w:r>
      <w:proofErr w:type="gramEnd"/>
      <w:r w:rsidRPr="00D36618">
        <w:rPr>
          <w:sz w:val="20"/>
          <w:szCs w:val="20"/>
        </w:rPr>
        <w:tab/>
        <w:t>_|_|_|_|_  rough</w:t>
      </w:r>
    </w:p>
    <w:p w:rsidR="000A3E12" w:rsidRPr="00D36618" w:rsidRDefault="000A3E12" w:rsidP="000A3E12">
      <w:pPr>
        <w:numPr>
          <w:ilvl w:val="12"/>
          <w:numId w:val="0"/>
        </w:numPr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t xml:space="preserve">                                              </w:t>
      </w:r>
      <w:proofErr w:type="gramStart"/>
      <w:r w:rsidRPr="00D36618">
        <w:rPr>
          <w:sz w:val="20"/>
          <w:szCs w:val="20"/>
        </w:rPr>
        <w:t>incompetent</w:t>
      </w:r>
      <w:proofErr w:type="gramEnd"/>
      <w:r w:rsidRPr="00D36618">
        <w:rPr>
          <w:sz w:val="20"/>
          <w:szCs w:val="20"/>
        </w:rPr>
        <w:tab/>
        <w:t>_|_|_|_|_  competent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3261"/>
        </w:tabs>
        <w:spacing w:line="360" w:lineRule="auto"/>
        <w:jc w:val="left"/>
        <w:rPr>
          <w:sz w:val="20"/>
          <w:szCs w:val="20"/>
        </w:rPr>
      </w:pPr>
      <w:r w:rsidRPr="00D36618">
        <w:rPr>
          <w:sz w:val="20"/>
          <w:szCs w:val="20"/>
        </w:rPr>
        <w:lastRenderedPageBreak/>
        <w:t xml:space="preserve">                                                  </w:t>
      </w:r>
      <w:proofErr w:type="gramStart"/>
      <w:r w:rsidRPr="00D36618">
        <w:rPr>
          <w:sz w:val="20"/>
          <w:szCs w:val="20"/>
        </w:rPr>
        <w:t>approving</w:t>
      </w:r>
      <w:proofErr w:type="gramEnd"/>
      <w:r w:rsidRPr="00D36618">
        <w:rPr>
          <w:sz w:val="20"/>
          <w:szCs w:val="20"/>
        </w:rPr>
        <w:tab/>
        <w:t>_|_|_|_|_  disapproving</w:t>
      </w: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PLEASE WRITE SHORT ANSWERS</w:t>
      </w: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Many people don’t know what the following health professionals do. Could you tell us what you think they do?</w:t>
      </w:r>
    </w:p>
    <w:p w:rsidR="000A3E12" w:rsidRPr="00D36618" w:rsidRDefault="000A3E12" w:rsidP="000A3E12">
      <w:pPr>
        <w:tabs>
          <w:tab w:val="left" w:pos="8080"/>
        </w:tabs>
        <w:jc w:val="left"/>
        <w:rPr>
          <w:szCs w:val="20"/>
          <w:u w:val="single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8080"/>
        </w:tabs>
        <w:spacing w:line="360" w:lineRule="auto"/>
        <w:ind w:left="357" w:hanging="357"/>
        <w:jc w:val="left"/>
        <w:rPr>
          <w:szCs w:val="20"/>
        </w:rPr>
      </w:pPr>
      <w:r w:rsidRPr="00D36618">
        <w:rPr>
          <w:szCs w:val="20"/>
        </w:rPr>
        <w:t>Physiotherapist ___________________________________________________</w:t>
      </w:r>
    </w:p>
    <w:p w:rsidR="000A3E12" w:rsidRPr="00D36618" w:rsidRDefault="000A3E12" w:rsidP="000A3E12">
      <w:pPr>
        <w:numPr>
          <w:ilvl w:val="0"/>
          <w:numId w:val="1"/>
        </w:numPr>
        <w:tabs>
          <w:tab w:val="left" w:pos="8080"/>
        </w:tabs>
        <w:spacing w:line="360" w:lineRule="auto"/>
        <w:ind w:left="357" w:hanging="357"/>
        <w:jc w:val="left"/>
        <w:rPr>
          <w:szCs w:val="20"/>
        </w:rPr>
      </w:pPr>
      <w:r w:rsidRPr="00D36618">
        <w:rPr>
          <w:szCs w:val="20"/>
        </w:rPr>
        <w:t>Speech pathologist _________________________________________________</w:t>
      </w:r>
    </w:p>
    <w:p w:rsidR="000A3E12" w:rsidRPr="00D36618" w:rsidRDefault="000A3E12" w:rsidP="000A3E12">
      <w:pPr>
        <w:numPr>
          <w:ilvl w:val="0"/>
          <w:numId w:val="1"/>
        </w:numPr>
        <w:spacing w:line="360" w:lineRule="auto"/>
        <w:ind w:left="357" w:hanging="357"/>
        <w:jc w:val="left"/>
        <w:rPr>
          <w:szCs w:val="20"/>
        </w:rPr>
      </w:pPr>
      <w:r w:rsidRPr="00D36618">
        <w:rPr>
          <w:szCs w:val="20"/>
        </w:rPr>
        <w:t>Occupational therapist ______________________________________________</w:t>
      </w:r>
    </w:p>
    <w:p w:rsidR="000A3E12" w:rsidRPr="00D36618" w:rsidRDefault="000A3E12" w:rsidP="000A3E12">
      <w:pPr>
        <w:numPr>
          <w:ilvl w:val="0"/>
          <w:numId w:val="1"/>
        </w:numPr>
        <w:tabs>
          <w:tab w:val="left" w:pos="8080"/>
        </w:tabs>
        <w:spacing w:line="360" w:lineRule="auto"/>
        <w:ind w:left="357" w:hanging="357"/>
        <w:jc w:val="left"/>
        <w:rPr>
          <w:szCs w:val="20"/>
        </w:rPr>
      </w:pPr>
      <w:r w:rsidRPr="00D36618">
        <w:rPr>
          <w:szCs w:val="20"/>
        </w:rPr>
        <w:t>Psychologist______________________________________________________</w:t>
      </w:r>
    </w:p>
    <w:p w:rsidR="000A3E12" w:rsidRPr="00D36618" w:rsidRDefault="000A3E12" w:rsidP="000A3E12">
      <w:pPr>
        <w:numPr>
          <w:ilvl w:val="0"/>
          <w:numId w:val="1"/>
        </w:numPr>
        <w:spacing w:line="360" w:lineRule="auto"/>
        <w:ind w:left="357" w:hanging="357"/>
        <w:jc w:val="left"/>
        <w:rPr>
          <w:szCs w:val="20"/>
        </w:rPr>
      </w:pPr>
      <w:r w:rsidRPr="00D36618">
        <w:rPr>
          <w:szCs w:val="20"/>
        </w:rPr>
        <w:t>Psychiatrist _______________________________________________________</w:t>
      </w:r>
    </w:p>
    <w:p w:rsidR="000A3E12" w:rsidRPr="00D36618" w:rsidRDefault="000A3E12" w:rsidP="000A3E12">
      <w:pPr>
        <w:numPr>
          <w:ilvl w:val="0"/>
          <w:numId w:val="1"/>
        </w:numPr>
        <w:spacing w:line="360" w:lineRule="auto"/>
        <w:ind w:left="357" w:hanging="357"/>
        <w:jc w:val="left"/>
        <w:rPr>
          <w:szCs w:val="20"/>
        </w:rPr>
      </w:pPr>
      <w:r w:rsidRPr="00D36618">
        <w:rPr>
          <w:szCs w:val="20"/>
        </w:rPr>
        <w:t>Community nurse __________________________________________________</w:t>
      </w:r>
    </w:p>
    <w:p w:rsidR="000A3E12" w:rsidRPr="00D36618" w:rsidRDefault="000A3E12" w:rsidP="000A3E12">
      <w:pPr>
        <w:numPr>
          <w:ilvl w:val="0"/>
          <w:numId w:val="1"/>
        </w:numPr>
        <w:spacing w:line="360" w:lineRule="auto"/>
        <w:ind w:left="357" w:hanging="357"/>
        <w:jc w:val="left"/>
        <w:rPr>
          <w:szCs w:val="20"/>
        </w:rPr>
      </w:pPr>
      <w:r w:rsidRPr="00D36618">
        <w:rPr>
          <w:szCs w:val="20"/>
        </w:rPr>
        <w:t>General practitioner ________________________________________________</w:t>
      </w:r>
    </w:p>
    <w:p w:rsidR="000A3E12" w:rsidRPr="00D36618" w:rsidRDefault="000A3E12" w:rsidP="000A3E12">
      <w:pPr>
        <w:numPr>
          <w:ilvl w:val="0"/>
          <w:numId w:val="1"/>
        </w:numPr>
        <w:spacing w:line="360" w:lineRule="auto"/>
        <w:ind w:left="357" w:hanging="357"/>
        <w:jc w:val="left"/>
        <w:rPr>
          <w:szCs w:val="20"/>
        </w:rPr>
      </w:pPr>
      <w:r w:rsidRPr="00D36618">
        <w:rPr>
          <w:szCs w:val="20"/>
        </w:rPr>
        <w:t>Paediatrician ______________________________________________________</w:t>
      </w:r>
    </w:p>
    <w:p w:rsidR="000A3E12" w:rsidRPr="00D36618" w:rsidRDefault="000A3E12" w:rsidP="000A3E12">
      <w:pPr>
        <w:spacing w:line="360" w:lineRule="auto"/>
        <w:jc w:val="left"/>
        <w:rPr>
          <w:szCs w:val="20"/>
        </w:rPr>
      </w:pP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YOU MAY CIRCLE MORE THAN ONE ANSWER</w:t>
      </w: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jc w:val="left"/>
        <w:rPr>
          <w:b/>
          <w:szCs w:val="20"/>
        </w:rPr>
      </w:pPr>
      <w:r w:rsidRPr="00D36618">
        <w:rPr>
          <w:b/>
          <w:szCs w:val="20"/>
          <w:u w:val="single"/>
        </w:rPr>
        <w:t>These questions relate specifically to community child health services</w:t>
      </w:r>
      <w:r w:rsidRPr="00D36618">
        <w:rPr>
          <w:b/>
          <w:szCs w:val="20"/>
        </w:rPr>
        <w:t>.</w:t>
      </w:r>
    </w:p>
    <w:p w:rsidR="000A3E12" w:rsidRPr="00D36618" w:rsidRDefault="000A3E12" w:rsidP="000A3E12">
      <w:pPr>
        <w:jc w:val="left"/>
        <w:rPr>
          <w:szCs w:val="20"/>
          <w:u w:val="single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What community child health services have you and your family used? (</w:t>
      </w:r>
      <w:r w:rsidRPr="00D36618">
        <w:rPr>
          <w:b/>
          <w:szCs w:val="20"/>
        </w:rPr>
        <w:t>you may circle more than one</w:t>
      </w:r>
      <w:r w:rsidRPr="00D36618">
        <w:rPr>
          <w:szCs w:val="20"/>
        </w:rPr>
        <w:t>)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</w:t>
      </w:r>
      <w:r w:rsidRPr="00D36618">
        <w:rPr>
          <w:szCs w:val="20"/>
        </w:rPr>
        <w:tab/>
        <w:t>Information seminars on parenting issues</w:t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1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New parent’s groups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2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Home visits by child health nurses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3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lastRenderedPageBreak/>
        <w:t xml:space="preserve">            Triple P parenting workshops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4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Immunisation clinics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5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Feeding clinics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6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Therapy (physiotherapy, speech pathology,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Occupational therapy, psychology)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7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Paediatrician’s clinic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8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Child, youth and mental health services</w:t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 9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Antenatal clinic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10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Day management clinic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11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Others (please specify)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 12</w:t>
      </w: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  <w:r w:rsidRPr="00D36618">
        <w:rPr>
          <w:szCs w:val="20"/>
        </w:rPr>
        <w:t xml:space="preserve">            </w:t>
      </w:r>
      <w:r w:rsidRPr="00D36618">
        <w:rPr>
          <w:b/>
          <w:szCs w:val="20"/>
          <w:u w:val="single"/>
        </w:rPr>
        <w:t>PLEASE MARK THE SCALE WITH AN “X”</w:t>
      </w: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jc w:val="left"/>
        <w:rPr>
          <w:szCs w:val="20"/>
          <w:u w:val="single"/>
        </w:rPr>
      </w:pPr>
      <w:r w:rsidRPr="00D36618">
        <w:rPr>
          <w:b/>
          <w:szCs w:val="20"/>
          <w:u w:val="single"/>
        </w:rPr>
        <w:t>These questions relate specifically to community child health services.</w:t>
      </w:r>
    </w:p>
    <w:p w:rsidR="000A3E12" w:rsidRPr="00D36618" w:rsidRDefault="000A3E12" w:rsidP="000A3E12">
      <w:pPr>
        <w:jc w:val="left"/>
        <w:rPr>
          <w:szCs w:val="20"/>
          <w:u w:val="single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Of the services you and your family have used please mark on the scale how happy you were.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                                        Very                         </w:t>
      </w:r>
      <w:proofErr w:type="spellStart"/>
      <w:r w:rsidRPr="00D36618">
        <w:rPr>
          <w:szCs w:val="20"/>
        </w:rPr>
        <w:t>Very</w:t>
      </w:r>
      <w:proofErr w:type="spellEnd"/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                                        </w:t>
      </w:r>
      <w:proofErr w:type="gramStart"/>
      <w:r w:rsidRPr="00D36618">
        <w:rPr>
          <w:szCs w:val="20"/>
        </w:rPr>
        <w:t>satisfied</w:t>
      </w:r>
      <w:proofErr w:type="gramEnd"/>
      <w:r w:rsidRPr="00D36618">
        <w:rPr>
          <w:szCs w:val="20"/>
        </w:rPr>
        <w:t xml:space="preserve">   </w:t>
      </w:r>
      <w:r w:rsidRPr="00D36618">
        <w:rPr>
          <w:szCs w:val="20"/>
        </w:rPr>
        <w:tab/>
        <w:t xml:space="preserve">   dissatisfied</w:t>
      </w:r>
    </w:p>
    <w:p w:rsidR="000A3E12" w:rsidRPr="00D36618" w:rsidRDefault="000A3E12" w:rsidP="000A3E12">
      <w:pPr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Information seminars on parenting issues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New parent’s groups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Home visits by child health nurses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Triple P parenting workshops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Immunisation clinics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lastRenderedPageBreak/>
        <w:t xml:space="preserve">      Feeding clinics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jc w:val="left"/>
        <w:rPr>
          <w:szCs w:val="20"/>
        </w:rPr>
      </w:pPr>
      <w:r w:rsidRPr="00D36618">
        <w:rPr>
          <w:szCs w:val="20"/>
        </w:rPr>
        <w:t xml:space="preserve">      Therapy (physiotherapy, speech pathology, </w:t>
      </w:r>
    </w:p>
    <w:p w:rsidR="000A3E12" w:rsidRPr="00D36618" w:rsidRDefault="000A3E12" w:rsidP="000A3E12">
      <w:pPr>
        <w:tabs>
          <w:tab w:val="left" w:pos="360"/>
        </w:tabs>
        <w:jc w:val="left"/>
        <w:rPr>
          <w:szCs w:val="20"/>
        </w:rPr>
      </w:pPr>
      <w:r w:rsidRPr="00D36618">
        <w:rPr>
          <w:szCs w:val="20"/>
        </w:rPr>
        <w:t xml:space="preserve">      </w:t>
      </w:r>
      <w:proofErr w:type="gramStart"/>
      <w:r w:rsidRPr="00D36618">
        <w:rPr>
          <w:szCs w:val="20"/>
        </w:rPr>
        <w:t>occupational</w:t>
      </w:r>
      <w:proofErr w:type="gramEnd"/>
      <w:r w:rsidRPr="00D36618">
        <w:rPr>
          <w:szCs w:val="20"/>
        </w:rPr>
        <w:t xml:space="preserve"> therapy, psychology)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jc w:val="left"/>
        <w:rPr>
          <w:szCs w:val="20"/>
        </w:rPr>
      </w:pP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Paediatrician’s clinic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Child, youth and mental health services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Antenatal clinics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Day management clinics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_|_|_|_|_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Others (please specify)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_|_|_|_|_ 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  <w:r w:rsidRPr="00D36618">
        <w:rPr>
          <w:szCs w:val="20"/>
        </w:rPr>
        <w:t xml:space="preserve">      _______________________________________</w:t>
      </w:r>
    </w:p>
    <w:p w:rsidR="000A3E12" w:rsidRPr="00D36618" w:rsidRDefault="000A3E12" w:rsidP="000A3E12">
      <w:pPr>
        <w:tabs>
          <w:tab w:val="left" w:pos="360"/>
        </w:tabs>
        <w:spacing w:line="360" w:lineRule="auto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What additional services would you like to have?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_______________________________________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_______________________________________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_______________________________________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_______________________________________</w:t>
      </w: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  <w:r w:rsidRPr="00D36618">
        <w:rPr>
          <w:szCs w:val="20"/>
        </w:rPr>
        <w:br w:type="page"/>
      </w:r>
      <w:r w:rsidRPr="00D36618">
        <w:rPr>
          <w:b/>
          <w:szCs w:val="20"/>
          <w:u w:val="single"/>
        </w:rPr>
        <w:lastRenderedPageBreak/>
        <w:t>PLEASE CIRCLE ONE ANSWER</w:t>
      </w: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 xml:space="preserve">What would you do in the following situations? </w:t>
      </w:r>
    </w:p>
    <w:p w:rsidR="000A3E12" w:rsidRPr="00D36618" w:rsidRDefault="000A3E12" w:rsidP="000A3E12">
      <w:pPr>
        <w:jc w:val="left"/>
        <w:rPr>
          <w:szCs w:val="20"/>
          <w:u w:val="single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i/>
          <w:szCs w:val="20"/>
        </w:rPr>
        <w:t>Your 1 year old son has had severe diarrhoea for 2 days. He is not drinking at all. You notice that he is sleepy and has had only 2 wet nappies a day</w:t>
      </w:r>
      <w:r w:rsidRPr="00D36618">
        <w:rPr>
          <w:szCs w:val="20"/>
        </w:rPr>
        <w:t>.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You would wait and see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You would take him to your general practitioner or hospital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</w:t>
      </w:r>
      <w:proofErr w:type="gramStart"/>
      <w:r w:rsidRPr="00D36618">
        <w:rPr>
          <w:szCs w:val="20"/>
        </w:rPr>
        <w:t>immediately</w:t>
      </w:r>
      <w:proofErr w:type="gramEnd"/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You would ask your mother, a neighbour or a friend for advice</w:t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You would give him a lot of fluids, </w:t>
      </w:r>
      <w:proofErr w:type="spellStart"/>
      <w:r w:rsidRPr="00D36618">
        <w:rPr>
          <w:szCs w:val="20"/>
        </w:rPr>
        <w:t>Panadol</w:t>
      </w:r>
      <w:proofErr w:type="spellEnd"/>
      <w:r w:rsidRPr="00D36618">
        <w:rPr>
          <w:szCs w:val="20"/>
        </w:rPr>
        <w:t xml:space="preserve"> and put him to bed</w:t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i/>
          <w:szCs w:val="20"/>
        </w:rPr>
        <w:t>Your 2 year old daughter picks at her food. Every meal time seems to be a battle. She seems to be gaining weight and is otherwise healthy</w:t>
      </w:r>
      <w:r w:rsidRPr="00D36618">
        <w:rPr>
          <w:szCs w:val="20"/>
        </w:rPr>
        <w:t>.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take her to your general practitioner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ask your mother, a neighbour or a friend for advice</w:t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let her eat what she wants since she is gaining weight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force her to eat enough, even if you need to chase after her</w:t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i/>
          <w:szCs w:val="20"/>
        </w:rPr>
        <w:t>Your 18 month old son drinks a lot of milk. He insists on taking the bottle to bed with him every night. He doesn’t eat any solids at all</w:t>
      </w:r>
      <w:r w:rsidRPr="00D36618">
        <w:rPr>
          <w:szCs w:val="20"/>
        </w:rPr>
        <w:t>.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ask your mother, a neighbour or a friend for advice</w:t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lastRenderedPageBreak/>
        <w:t>You would take him to your general practitioner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let him continue to drink as much milk as he wants</w:t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try to cut down his milk intake and introduce solids</w:t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i/>
          <w:szCs w:val="20"/>
        </w:rPr>
      </w:pPr>
      <w:r w:rsidRPr="00D36618">
        <w:rPr>
          <w:i/>
          <w:szCs w:val="20"/>
        </w:rPr>
        <w:t xml:space="preserve">Your 2 ½ year old </w:t>
      </w:r>
      <w:proofErr w:type="gramStart"/>
      <w:r w:rsidRPr="00D36618">
        <w:rPr>
          <w:i/>
          <w:szCs w:val="20"/>
        </w:rPr>
        <w:t>daughter</w:t>
      </w:r>
      <w:proofErr w:type="gramEnd"/>
      <w:r w:rsidRPr="00D36618">
        <w:rPr>
          <w:i/>
          <w:szCs w:val="20"/>
        </w:rPr>
        <w:t xml:space="preserve"> has been drinking from a bottle and has been spoon fed by you all the time. She seems to want to try and feed herself and use a cup, but she is messy and spills things a lot.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wouldn’t let her feed herself: she makes too much of a mess</w:t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ask your mother, a neighbour or a friend for advice</w:t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let her feed herself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ask your general practitioner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i/>
          <w:szCs w:val="20"/>
        </w:rPr>
      </w:pPr>
      <w:r w:rsidRPr="00D36618">
        <w:rPr>
          <w:i/>
          <w:szCs w:val="20"/>
        </w:rPr>
        <w:t xml:space="preserve">Your 20 month old son is not yet walking by himself. He can “cruise”, holding onto furniture. 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wait and see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take him to your general practitioner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ask your mother, a neighbour or a friend for advice</w:t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buy a baby walker to help him walk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Default="000A3E12" w:rsidP="000A3E12">
      <w:pPr>
        <w:ind w:left="360"/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ind w:left="360"/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PLEASE CIRCLE ONE ANSWER</w:t>
      </w:r>
    </w:p>
    <w:p w:rsidR="000A3E12" w:rsidRPr="00D36618" w:rsidRDefault="000A3E12" w:rsidP="000A3E12">
      <w:pPr>
        <w:ind w:left="360"/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ind w:left="360"/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What would you do in the following situations?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i/>
          <w:szCs w:val="20"/>
        </w:rPr>
        <w:lastRenderedPageBreak/>
        <w:t>Your 2 year old daughter is not yet saying any words, only babbling</w:t>
      </w:r>
      <w:r w:rsidRPr="00D36618">
        <w:rPr>
          <w:szCs w:val="20"/>
        </w:rPr>
        <w:t>.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ask your mother, a neighbour or a friend for advice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wait and see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take her to your general practitioner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 xml:space="preserve">You would enrol her in </w:t>
      </w:r>
      <w:proofErr w:type="spellStart"/>
      <w:r w:rsidRPr="00D36618">
        <w:rPr>
          <w:szCs w:val="20"/>
        </w:rPr>
        <w:t>daycare</w:t>
      </w:r>
      <w:proofErr w:type="spellEnd"/>
      <w:r w:rsidRPr="00D36618">
        <w:rPr>
          <w:szCs w:val="20"/>
        </w:rPr>
        <w:t xml:space="preserve"> so she can learn to                    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proofErr w:type="gramStart"/>
      <w:r w:rsidRPr="00D36618">
        <w:rPr>
          <w:szCs w:val="20"/>
        </w:rPr>
        <w:t>speak</w:t>
      </w:r>
      <w:proofErr w:type="gramEnd"/>
      <w:r w:rsidRPr="00D36618">
        <w:rPr>
          <w:szCs w:val="20"/>
        </w:rPr>
        <w:t xml:space="preserve"> by being around other children her age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i/>
          <w:szCs w:val="20"/>
        </w:rPr>
        <w:t>Your 3 month old baby prefers to lie on his back instead of his tummy</w:t>
      </w:r>
      <w:r w:rsidRPr="00D36618">
        <w:rPr>
          <w:szCs w:val="20"/>
        </w:rPr>
        <w:t>.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let him lie in whichever position he wants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encourage him to lie on his tummy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ask your mother, a neighbour or a friend for advice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3 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ask your general practitioner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 xml:space="preserve">4 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i/>
          <w:szCs w:val="20"/>
        </w:rPr>
        <w:t xml:space="preserve">Your </w:t>
      </w:r>
      <w:proofErr w:type="gramStart"/>
      <w:r w:rsidRPr="00D36618">
        <w:rPr>
          <w:i/>
          <w:szCs w:val="20"/>
        </w:rPr>
        <w:t>4  year</w:t>
      </w:r>
      <w:proofErr w:type="gramEnd"/>
      <w:r w:rsidRPr="00D36618">
        <w:rPr>
          <w:i/>
          <w:szCs w:val="20"/>
        </w:rPr>
        <w:t xml:space="preserve"> old daughter plays with a variety of toys but doesn’t like books</w:t>
      </w:r>
      <w:r w:rsidRPr="00D36618">
        <w:rPr>
          <w:szCs w:val="20"/>
        </w:rPr>
        <w:t>.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start to read to her regularly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let her play with whatever toys she wants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buy more books for her, but let her decide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proofErr w:type="gramStart"/>
      <w:r w:rsidRPr="00D36618">
        <w:rPr>
          <w:szCs w:val="20"/>
        </w:rPr>
        <w:t>what</w:t>
      </w:r>
      <w:proofErr w:type="gramEnd"/>
      <w:r w:rsidRPr="00D36618">
        <w:rPr>
          <w:szCs w:val="20"/>
        </w:rPr>
        <w:t xml:space="preserve"> she wants to play with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take away all her other toys and only let her play with books</w:t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i/>
          <w:szCs w:val="20"/>
        </w:rPr>
      </w:pPr>
      <w:r w:rsidRPr="00D36618">
        <w:rPr>
          <w:i/>
          <w:szCs w:val="20"/>
        </w:rPr>
        <w:lastRenderedPageBreak/>
        <w:t xml:space="preserve">Your 5 year old son comes back from a day in the park with a friend and his mother. He has been playing in the mud and is very dirty. He has had a good time and </w:t>
      </w:r>
      <w:proofErr w:type="gramStart"/>
      <w:r w:rsidRPr="00D36618">
        <w:rPr>
          <w:i/>
          <w:szCs w:val="20"/>
        </w:rPr>
        <w:t>want</w:t>
      </w:r>
      <w:proofErr w:type="gramEnd"/>
      <w:r w:rsidRPr="00D36618">
        <w:rPr>
          <w:i/>
          <w:szCs w:val="20"/>
        </w:rPr>
        <w:t xml:space="preserve"> to tell you all about it.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be upset that he is so dirty, make him take a bath                            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 xml:space="preserve">You would be happy that he’s had a good time, ask him to 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proofErr w:type="gramStart"/>
      <w:r w:rsidRPr="00D36618">
        <w:rPr>
          <w:szCs w:val="20"/>
        </w:rPr>
        <w:t>tell</w:t>
      </w:r>
      <w:proofErr w:type="gramEnd"/>
      <w:r w:rsidRPr="00D36618">
        <w:rPr>
          <w:szCs w:val="20"/>
        </w:rPr>
        <w:t xml:space="preserve"> you all about his day                                                                                      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make sure you never let this friend’s mother look after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proofErr w:type="gramStart"/>
      <w:r w:rsidRPr="00D36618">
        <w:rPr>
          <w:szCs w:val="20"/>
        </w:rPr>
        <w:t>him</w:t>
      </w:r>
      <w:proofErr w:type="gramEnd"/>
      <w:r w:rsidRPr="00D36618">
        <w:rPr>
          <w:szCs w:val="20"/>
        </w:rPr>
        <w:t xml:space="preserve"> again: she shouldn’t have let him get so dirty                                              3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You would be happy that he’s had a good time, but ask him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proofErr w:type="gramStart"/>
      <w:r w:rsidRPr="00D36618">
        <w:rPr>
          <w:szCs w:val="20"/>
        </w:rPr>
        <w:t>to</w:t>
      </w:r>
      <w:proofErr w:type="gramEnd"/>
      <w:r w:rsidRPr="00D36618">
        <w:rPr>
          <w:szCs w:val="20"/>
        </w:rPr>
        <w:t xml:space="preserve"> get cleaned up first before telling you about his day                                       4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i/>
          <w:szCs w:val="20"/>
        </w:rPr>
        <w:t>Your 3 year old daughter is watching TV. You ask her to come to dinner. She yells “I don’t want to!” and starts to scream</w:t>
      </w:r>
      <w:r w:rsidRPr="00D36618">
        <w:rPr>
          <w:szCs w:val="20"/>
        </w:rPr>
        <w:t>.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 xml:space="preserve">You tell her that because she hasn’t done as she’s told she is to go to 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>“</w:t>
      </w:r>
      <w:proofErr w:type="gramStart"/>
      <w:r w:rsidRPr="00D36618">
        <w:rPr>
          <w:szCs w:val="20"/>
        </w:rPr>
        <w:t>quiet</w:t>
      </w:r>
      <w:proofErr w:type="gramEnd"/>
      <w:r w:rsidRPr="00D36618">
        <w:rPr>
          <w:szCs w:val="20"/>
        </w:rPr>
        <w:t xml:space="preserve"> time” and you take her there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 xml:space="preserve"> You tell her “OK… you can have dinner after you finish watching TV,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 xml:space="preserve"> </w:t>
      </w:r>
      <w:proofErr w:type="gramStart"/>
      <w:r w:rsidRPr="00D36618">
        <w:rPr>
          <w:szCs w:val="20"/>
        </w:rPr>
        <w:t>just</w:t>
      </w:r>
      <w:proofErr w:type="gramEnd"/>
      <w:r w:rsidRPr="00D36618">
        <w:rPr>
          <w:szCs w:val="20"/>
        </w:rPr>
        <w:t xml:space="preserve"> stop screaming”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 xml:space="preserve"> You explain to her that </w:t>
      </w:r>
      <w:proofErr w:type="gramStart"/>
      <w:r w:rsidRPr="00D36618">
        <w:rPr>
          <w:szCs w:val="20"/>
        </w:rPr>
        <w:t>it’s</w:t>
      </w:r>
      <w:proofErr w:type="gramEnd"/>
      <w:r w:rsidRPr="00D36618">
        <w:rPr>
          <w:szCs w:val="20"/>
        </w:rPr>
        <w:t xml:space="preserve"> dinner time and it would be nice if she comes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  <w:r w:rsidRPr="00D36618">
        <w:rPr>
          <w:szCs w:val="20"/>
        </w:rPr>
        <w:t xml:space="preserve"> You smack her for being naughty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ind w:left="360"/>
        <w:jc w:val="left"/>
        <w:rPr>
          <w:szCs w:val="20"/>
        </w:rPr>
      </w:pP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YOU MAY CIRCLE MORE THAN ONE ANSWER</w:t>
      </w:r>
    </w:p>
    <w:p w:rsidR="000A3E12" w:rsidRPr="00D36618" w:rsidRDefault="000A3E12" w:rsidP="000A3E12">
      <w:pPr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jc w:val="left"/>
        <w:rPr>
          <w:szCs w:val="20"/>
          <w:u w:val="single"/>
        </w:rPr>
      </w:pPr>
      <w:r w:rsidRPr="00D36618">
        <w:rPr>
          <w:b/>
          <w:szCs w:val="20"/>
          <w:u w:val="single"/>
        </w:rPr>
        <w:lastRenderedPageBreak/>
        <w:t>Now we would like to know what you think the causes of these conditions are.</w:t>
      </w:r>
      <w:r w:rsidRPr="00D36618">
        <w:rPr>
          <w:szCs w:val="20"/>
          <w:u w:val="single"/>
        </w:rPr>
        <w:t xml:space="preserve"> (</w:t>
      </w:r>
      <w:proofErr w:type="gramStart"/>
      <w:r w:rsidRPr="00D36618">
        <w:rPr>
          <w:b/>
          <w:szCs w:val="20"/>
          <w:u w:val="single"/>
        </w:rPr>
        <w:t>you</w:t>
      </w:r>
      <w:proofErr w:type="gramEnd"/>
      <w:r w:rsidRPr="00D36618">
        <w:rPr>
          <w:b/>
          <w:szCs w:val="20"/>
          <w:u w:val="single"/>
        </w:rPr>
        <w:t xml:space="preserve"> may circle more than one answer</w:t>
      </w:r>
      <w:r w:rsidRPr="00D36618">
        <w:rPr>
          <w:szCs w:val="20"/>
          <w:u w:val="single"/>
        </w:rPr>
        <w:t>)</w:t>
      </w:r>
    </w:p>
    <w:p w:rsidR="000A3E12" w:rsidRPr="00D36618" w:rsidRDefault="000A3E12" w:rsidP="000A3E12">
      <w:pPr>
        <w:jc w:val="left"/>
        <w:rPr>
          <w:szCs w:val="20"/>
          <w:u w:val="single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Epilepsy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 What you did in a previous life</w:t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 Attempted abortion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 Head injury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 Genetics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Asthma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Genetics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Catch it from someone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Preservatives in the diet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jc w:val="left"/>
        <w:rPr>
          <w:szCs w:val="20"/>
        </w:rPr>
      </w:pPr>
      <w:r w:rsidRPr="00D36618">
        <w:rPr>
          <w:szCs w:val="20"/>
        </w:rPr>
        <w:t xml:space="preserve">                 Cold weather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Mental illness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What you did in a previous life</w:t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Genetics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Psychological trauma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Attempted abortion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lastRenderedPageBreak/>
        <w:t>Attention deficit hyperactivity disorder (ADHD,ADD)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How a child was brought up</w:t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Preservatives in the diet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What you did in a previous life</w:t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Genetics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</w:t>
      </w:r>
    </w:p>
    <w:p w:rsidR="000A3E12" w:rsidRPr="00D36618" w:rsidRDefault="000A3E12" w:rsidP="000A3E12">
      <w:pPr>
        <w:numPr>
          <w:ilvl w:val="0"/>
          <w:numId w:val="1"/>
        </w:num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>Cerebral palsy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Genetics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Vitamin deficiencies in mother’s diet</w:t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Birth trauma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szCs w:val="20"/>
        </w:rPr>
        <w:t xml:space="preserve">                What you did in a previous life</w:t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tabs>
          <w:tab w:val="left" w:pos="567"/>
        </w:tabs>
        <w:jc w:val="left"/>
        <w:rPr>
          <w:b/>
          <w:szCs w:val="20"/>
          <w:u w:val="single"/>
        </w:rPr>
      </w:pPr>
      <w:r w:rsidRPr="00D36618">
        <w:rPr>
          <w:sz w:val="20"/>
          <w:szCs w:val="20"/>
        </w:rPr>
        <w:br w:type="page"/>
      </w:r>
      <w:r w:rsidRPr="00D36618">
        <w:rPr>
          <w:b/>
          <w:szCs w:val="20"/>
          <w:u w:val="single"/>
        </w:rPr>
        <w:lastRenderedPageBreak/>
        <w:t>PLEASE CIRCLE ONE ANSWER</w:t>
      </w:r>
    </w:p>
    <w:p w:rsidR="000A3E12" w:rsidRPr="00D36618" w:rsidRDefault="000A3E12" w:rsidP="000A3E12">
      <w:pPr>
        <w:tabs>
          <w:tab w:val="left" w:pos="567"/>
        </w:tabs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tabs>
          <w:tab w:val="left" w:pos="567"/>
        </w:tabs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Finally we would like to know a little bit about you personally.</w:t>
      </w:r>
    </w:p>
    <w:p w:rsidR="000A3E12" w:rsidRPr="00D36618" w:rsidRDefault="000A3E12" w:rsidP="000A3E12">
      <w:pPr>
        <w:tabs>
          <w:tab w:val="left" w:pos="567"/>
        </w:tabs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Which of the following are you?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  <w:tab w:val="left" w:pos="2700"/>
        </w:tabs>
        <w:ind w:left="2340" w:hanging="1620"/>
        <w:jc w:val="left"/>
        <w:rPr>
          <w:szCs w:val="20"/>
        </w:rPr>
      </w:pPr>
      <w:r w:rsidRPr="00D36618">
        <w:rPr>
          <w:szCs w:val="20"/>
        </w:rPr>
        <w:t>A father                    1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A mother                  2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 xml:space="preserve">Both parents             3 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A guardian               4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Your age in years? 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&lt;20                           1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20-24                        2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25-29                        3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30-34                        4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35-39                        5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40-44                        6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45-54                        7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  <w:r w:rsidRPr="00D36618">
        <w:rPr>
          <w:szCs w:val="20"/>
        </w:rPr>
        <w:t>55 and over               8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 w:val="20"/>
          <w:szCs w:val="20"/>
        </w:rPr>
      </w:pPr>
      <w:r w:rsidRPr="00D36618">
        <w:rPr>
          <w:szCs w:val="20"/>
        </w:rPr>
        <w:t xml:space="preserve">Your marital status? </w:t>
      </w:r>
    </w:p>
    <w:p w:rsidR="000A3E12" w:rsidRPr="00D36618" w:rsidRDefault="000A3E12" w:rsidP="000A3E12">
      <w:pPr>
        <w:tabs>
          <w:tab w:val="left" w:pos="567"/>
          <w:tab w:val="left" w:pos="2694"/>
        </w:tabs>
        <w:jc w:val="left"/>
        <w:rPr>
          <w:sz w:val="20"/>
          <w:szCs w:val="20"/>
        </w:rPr>
      </w:pPr>
      <w:r w:rsidRPr="00D36618">
        <w:rPr>
          <w:szCs w:val="20"/>
        </w:rPr>
        <w:t xml:space="preserve">            Single</w:t>
      </w:r>
      <w:r w:rsidRPr="00D36618">
        <w:rPr>
          <w:sz w:val="20"/>
          <w:szCs w:val="20"/>
        </w:rPr>
        <w:t xml:space="preserve">                            </w:t>
      </w:r>
      <w:r w:rsidRPr="00ED2149">
        <w:t>1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2694"/>
        </w:tabs>
        <w:jc w:val="left"/>
        <w:rPr>
          <w:szCs w:val="20"/>
        </w:rPr>
      </w:pPr>
      <w:r w:rsidRPr="00D36618">
        <w:rPr>
          <w:sz w:val="20"/>
          <w:szCs w:val="20"/>
        </w:rPr>
        <w:t xml:space="preserve">              </w:t>
      </w:r>
      <w:r w:rsidRPr="00D36618">
        <w:rPr>
          <w:szCs w:val="20"/>
        </w:rPr>
        <w:t>Separated/divorced   2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2694"/>
        </w:tabs>
        <w:jc w:val="left"/>
        <w:outlineLvl w:val="3"/>
        <w:rPr>
          <w:szCs w:val="20"/>
        </w:rPr>
      </w:pPr>
      <w:r w:rsidRPr="00D36618">
        <w:rPr>
          <w:szCs w:val="20"/>
        </w:rPr>
        <w:lastRenderedPageBreak/>
        <w:t xml:space="preserve">            </w:t>
      </w:r>
      <w:proofErr w:type="spellStart"/>
      <w:r w:rsidRPr="00D36618">
        <w:rPr>
          <w:szCs w:val="20"/>
        </w:rPr>
        <w:t>Defacto</w:t>
      </w:r>
      <w:proofErr w:type="spellEnd"/>
      <w:r w:rsidRPr="00D36618">
        <w:rPr>
          <w:szCs w:val="20"/>
        </w:rPr>
        <w:t>/married        3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2694"/>
        </w:tabs>
        <w:jc w:val="left"/>
        <w:rPr>
          <w:szCs w:val="20"/>
        </w:rPr>
      </w:pPr>
      <w:r w:rsidRPr="00D36618">
        <w:rPr>
          <w:szCs w:val="20"/>
        </w:rPr>
        <w:t xml:space="preserve">            Widowed                 </w:t>
      </w:r>
      <w:r>
        <w:rPr>
          <w:szCs w:val="20"/>
        </w:rPr>
        <w:t xml:space="preserve"> </w:t>
      </w:r>
      <w:r w:rsidRPr="00D36618">
        <w:rPr>
          <w:szCs w:val="20"/>
        </w:rPr>
        <w:t xml:space="preserve"> 4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  <w:tab w:val="left" w:pos="2694"/>
        </w:tabs>
        <w:ind w:left="720"/>
        <w:jc w:val="left"/>
        <w:rPr>
          <w:szCs w:val="20"/>
        </w:rPr>
      </w:pPr>
      <w:r w:rsidRPr="00D36618">
        <w:rPr>
          <w:szCs w:val="20"/>
        </w:rPr>
        <w:t>Other                         5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Your country of birth</w:t>
      </w:r>
      <w:proofErr w:type="gramStart"/>
      <w:r w:rsidRPr="00D36618">
        <w:rPr>
          <w:szCs w:val="20"/>
        </w:rPr>
        <w:t>?_</w:t>
      </w:r>
      <w:proofErr w:type="gramEnd"/>
      <w:r w:rsidRPr="00D36618">
        <w:rPr>
          <w:szCs w:val="20"/>
        </w:rPr>
        <w:t>________________________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How long have you been in Australia (years)? (circle appropriate answer)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1       2        3        4        5       6       7       8       9+     born here         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What is your level of schooling? (circle appropriate number)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720" w:hanging="720"/>
        <w:jc w:val="left"/>
        <w:rPr>
          <w:szCs w:val="20"/>
        </w:rPr>
      </w:pPr>
      <w:r w:rsidRPr="00D36618">
        <w:rPr>
          <w:szCs w:val="20"/>
        </w:rPr>
        <w:t xml:space="preserve">               Primary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Some secondary</w:t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Completed secondary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b/>
          <w:szCs w:val="20"/>
          <w:u w:val="single"/>
        </w:rPr>
      </w:pPr>
      <w:r w:rsidRPr="00D36618">
        <w:rPr>
          <w:szCs w:val="20"/>
        </w:rPr>
        <w:t xml:space="preserve">   </w:t>
      </w: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Have you done further studies? (circle the appropriate answer)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No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Yes_____________ Some university</w:t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      University graduate</w:t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      Technical college/TAFE</w:t>
      </w:r>
      <w:r w:rsidRPr="00D36618">
        <w:rPr>
          <w:szCs w:val="20"/>
        </w:rPr>
        <w:tab/>
        <w:t>3</w:t>
      </w:r>
    </w:p>
    <w:p w:rsidR="000A3E12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b/>
          <w:szCs w:val="20"/>
          <w:u w:val="single"/>
        </w:rPr>
      </w:pP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b/>
          <w:szCs w:val="20"/>
          <w:u w:val="single"/>
        </w:rPr>
      </w:pPr>
      <w:r w:rsidRPr="00D36618">
        <w:rPr>
          <w:b/>
          <w:szCs w:val="20"/>
          <w:u w:val="single"/>
        </w:rPr>
        <w:t>PLEASE</w:t>
      </w:r>
      <w:r w:rsidRPr="00D36618">
        <w:rPr>
          <w:szCs w:val="20"/>
          <w:u w:val="single"/>
        </w:rPr>
        <w:t xml:space="preserve"> </w:t>
      </w:r>
      <w:r w:rsidRPr="00D36618">
        <w:rPr>
          <w:b/>
          <w:szCs w:val="20"/>
          <w:u w:val="single"/>
        </w:rPr>
        <w:t>CIRCLE ONE ANSWER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What is your current job? (circle the appropriate number)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567"/>
        </w:tabs>
        <w:jc w:val="left"/>
        <w:outlineLvl w:val="3"/>
        <w:rPr>
          <w:szCs w:val="20"/>
        </w:rPr>
      </w:pPr>
      <w:r w:rsidRPr="00D36618">
        <w:rPr>
          <w:szCs w:val="20"/>
        </w:rPr>
        <w:lastRenderedPageBreak/>
        <w:t xml:space="preserve">               Home duties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Full time outside home</w:t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Part time outside home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Seeking work</w:t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Unemployed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5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Retired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6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What is your family’s total annual income before tax? (circle appropriate number)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Less than $10,000 ($192 per week)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$10,000 to $19,999 ($192 to $385 pw)</w:t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$20,000 to $29,999 ($385 to $577 pw)</w:t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$30,000 to $39,999 ($577 to $769 pw)</w:t>
      </w:r>
      <w:r w:rsidRPr="00D36618">
        <w:rPr>
          <w:szCs w:val="20"/>
        </w:rPr>
        <w:tab/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$40,000 to $49,999 ($769 to $962 pw)</w:t>
      </w:r>
      <w:r w:rsidRPr="00D36618">
        <w:rPr>
          <w:szCs w:val="20"/>
        </w:rPr>
        <w:tab/>
      </w:r>
      <w:r w:rsidRPr="00D36618">
        <w:rPr>
          <w:szCs w:val="20"/>
        </w:rPr>
        <w:tab/>
        <w:t>5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 xml:space="preserve">               $50,000 or more ($962 pw)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6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ind w:left="90"/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How well do you speak English?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t xml:space="preserve">               Well (I am easily understood by strangers)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t xml:space="preserve">               Alright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t xml:space="preserve">               Very little/not at </w:t>
      </w:r>
      <w:proofErr w:type="gramStart"/>
      <w:r w:rsidRPr="00D36618">
        <w:rPr>
          <w:szCs w:val="20"/>
        </w:rPr>
        <w:t>all  (</w:t>
      </w:r>
      <w:proofErr w:type="gramEnd"/>
      <w:r w:rsidRPr="00D36618">
        <w:rPr>
          <w:szCs w:val="20"/>
        </w:rPr>
        <w:t>Strangers understand little of what I say)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851"/>
        </w:tabs>
        <w:jc w:val="left"/>
        <w:rPr>
          <w:szCs w:val="20"/>
        </w:rPr>
      </w:pPr>
      <w:r w:rsidRPr="00D36618">
        <w:rPr>
          <w:szCs w:val="20"/>
        </w:rPr>
        <w:t xml:space="preserve">               </w:t>
      </w:r>
    </w:p>
    <w:p w:rsidR="000A3E12" w:rsidRPr="00D36618" w:rsidRDefault="000A3E12" w:rsidP="000A3E12">
      <w:pPr>
        <w:numPr>
          <w:ilvl w:val="0"/>
          <w:numId w:val="1"/>
        </w:numPr>
        <w:tabs>
          <w:tab w:val="left" w:pos="851"/>
        </w:tabs>
        <w:jc w:val="left"/>
        <w:rPr>
          <w:szCs w:val="20"/>
        </w:rPr>
      </w:pPr>
      <w:r w:rsidRPr="00D36618">
        <w:rPr>
          <w:szCs w:val="20"/>
        </w:rPr>
        <w:t>How well do you understand English?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lastRenderedPageBreak/>
        <w:t xml:space="preserve">              Well (I understand most of what I hear)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t xml:space="preserve">              Alright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851"/>
        </w:tabs>
        <w:jc w:val="left"/>
        <w:rPr>
          <w:szCs w:val="20"/>
        </w:rPr>
      </w:pPr>
      <w:r w:rsidRPr="00D36618">
        <w:rPr>
          <w:szCs w:val="20"/>
        </w:rPr>
        <w:t xml:space="preserve">              Very little/not at all (I understand very little of what I hear)</w:t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t xml:space="preserve">               </w:t>
      </w:r>
    </w:p>
    <w:p w:rsidR="000A3E12" w:rsidRPr="00D36618" w:rsidRDefault="000A3E12" w:rsidP="000A3E12">
      <w:pPr>
        <w:numPr>
          <w:ilvl w:val="0"/>
          <w:numId w:val="1"/>
        </w:numPr>
        <w:tabs>
          <w:tab w:val="left" w:pos="851"/>
        </w:tabs>
        <w:jc w:val="left"/>
        <w:rPr>
          <w:szCs w:val="20"/>
        </w:rPr>
      </w:pPr>
      <w:r w:rsidRPr="00D36618">
        <w:rPr>
          <w:szCs w:val="20"/>
        </w:rPr>
        <w:t>How well do you read English?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t xml:space="preserve">              </w:t>
      </w:r>
      <w:proofErr w:type="gramStart"/>
      <w:r w:rsidRPr="00D36618">
        <w:rPr>
          <w:szCs w:val="20"/>
        </w:rPr>
        <w:t>Well  (</w:t>
      </w:r>
      <w:proofErr w:type="gramEnd"/>
      <w:r w:rsidRPr="00D36618">
        <w:rPr>
          <w:szCs w:val="20"/>
        </w:rPr>
        <w:t>I understand most of what I read)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t xml:space="preserve">              Alright</w:t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851"/>
        </w:tabs>
        <w:jc w:val="left"/>
        <w:rPr>
          <w:szCs w:val="20"/>
        </w:rPr>
      </w:pPr>
      <w:r w:rsidRPr="00D36618">
        <w:rPr>
          <w:szCs w:val="20"/>
        </w:rPr>
        <w:t xml:space="preserve">              Very little/not at all (I understand little of what I read)</w:t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keepNext/>
        <w:numPr>
          <w:ilvl w:val="12"/>
          <w:numId w:val="0"/>
        </w:numPr>
        <w:tabs>
          <w:tab w:val="left" w:pos="851"/>
        </w:tabs>
        <w:jc w:val="left"/>
        <w:outlineLvl w:val="3"/>
        <w:rPr>
          <w:szCs w:val="20"/>
        </w:rPr>
      </w:pPr>
      <w:r w:rsidRPr="00D36618">
        <w:rPr>
          <w:szCs w:val="20"/>
        </w:rPr>
        <w:t xml:space="preserve">  </w:t>
      </w:r>
    </w:p>
    <w:p w:rsidR="000A3E12" w:rsidRPr="00D36618" w:rsidRDefault="000A3E12" w:rsidP="000A3E12">
      <w:pPr>
        <w:numPr>
          <w:ilvl w:val="0"/>
          <w:numId w:val="1"/>
        </w:numPr>
        <w:tabs>
          <w:tab w:val="left" w:pos="567"/>
        </w:tabs>
        <w:jc w:val="left"/>
        <w:rPr>
          <w:szCs w:val="20"/>
        </w:rPr>
      </w:pPr>
      <w:r w:rsidRPr="00D36618">
        <w:rPr>
          <w:szCs w:val="20"/>
        </w:rPr>
        <w:t>How many children do you have? ______________________</w:t>
      </w:r>
    </w:p>
    <w:p w:rsidR="000A3E12" w:rsidRPr="00D36618" w:rsidRDefault="000A3E12" w:rsidP="000A3E12">
      <w:pPr>
        <w:numPr>
          <w:ilvl w:val="12"/>
          <w:numId w:val="0"/>
        </w:numPr>
        <w:tabs>
          <w:tab w:val="left" w:pos="567"/>
        </w:tabs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>How old are your children in years? _____________________</w:t>
      </w:r>
    </w:p>
    <w:p w:rsidR="000A3E12" w:rsidRPr="00D36618" w:rsidRDefault="000A3E12" w:rsidP="000A3E12">
      <w:pPr>
        <w:jc w:val="left"/>
        <w:rPr>
          <w:szCs w:val="20"/>
        </w:rPr>
      </w:pPr>
    </w:p>
    <w:p w:rsidR="000A3E12" w:rsidRPr="00D36618" w:rsidRDefault="000A3E12" w:rsidP="000A3E12">
      <w:pPr>
        <w:numPr>
          <w:ilvl w:val="0"/>
          <w:numId w:val="1"/>
        </w:numPr>
        <w:jc w:val="left"/>
        <w:rPr>
          <w:szCs w:val="20"/>
        </w:rPr>
      </w:pPr>
      <w:r w:rsidRPr="00D36618">
        <w:rPr>
          <w:szCs w:val="20"/>
        </w:rPr>
        <w:t xml:space="preserve">Do they attend a school? </w:t>
      </w:r>
    </w:p>
    <w:p w:rsidR="000A3E12" w:rsidRPr="00D36618" w:rsidRDefault="000A3E12" w:rsidP="000A3E12">
      <w:pPr>
        <w:keepNext/>
        <w:numPr>
          <w:ilvl w:val="12"/>
          <w:numId w:val="0"/>
        </w:numPr>
        <w:jc w:val="left"/>
        <w:outlineLvl w:val="3"/>
        <w:rPr>
          <w:szCs w:val="20"/>
        </w:rPr>
      </w:pPr>
      <w:r w:rsidRPr="00D36618">
        <w:rPr>
          <w:szCs w:val="20"/>
        </w:rPr>
        <w:t xml:space="preserve">            No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 xml:space="preserve">            Yes___________ </w:t>
      </w:r>
      <w:proofErr w:type="spellStart"/>
      <w:r w:rsidRPr="00D36618">
        <w:rPr>
          <w:szCs w:val="20"/>
        </w:rPr>
        <w:t>Daycare</w:t>
      </w:r>
      <w:proofErr w:type="spellEnd"/>
      <w:r w:rsidRPr="00D36618">
        <w:rPr>
          <w:szCs w:val="20"/>
        </w:rPr>
        <w:tab/>
      </w:r>
      <w:r w:rsidRPr="00D36618">
        <w:rPr>
          <w:szCs w:val="20"/>
        </w:rPr>
        <w:tab/>
        <w:t>1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Kindergarten</w:t>
      </w:r>
      <w:r w:rsidRPr="00D36618">
        <w:rPr>
          <w:szCs w:val="20"/>
        </w:rPr>
        <w:tab/>
        <w:t>2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Preschool</w:t>
      </w:r>
      <w:r w:rsidRPr="00D36618">
        <w:rPr>
          <w:szCs w:val="20"/>
        </w:rPr>
        <w:tab/>
      </w:r>
      <w:r w:rsidRPr="00D36618">
        <w:rPr>
          <w:szCs w:val="20"/>
        </w:rPr>
        <w:tab/>
        <w:t>3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Primary school</w:t>
      </w:r>
      <w:r w:rsidRPr="00D36618">
        <w:rPr>
          <w:szCs w:val="20"/>
        </w:rPr>
        <w:tab/>
        <w:t>4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High school</w:t>
      </w:r>
      <w:r w:rsidRPr="00D36618">
        <w:rPr>
          <w:szCs w:val="20"/>
        </w:rPr>
        <w:tab/>
        <w:t>5</w:t>
      </w:r>
    </w:p>
    <w:p w:rsidR="000A3E12" w:rsidRPr="00D36618" w:rsidRDefault="000A3E12" w:rsidP="000A3E12">
      <w:pPr>
        <w:numPr>
          <w:ilvl w:val="12"/>
          <w:numId w:val="0"/>
        </w:numPr>
        <w:jc w:val="left"/>
        <w:rPr>
          <w:szCs w:val="20"/>
        </w:rPr>
      </w:pPr>
      <w:r w:rsidRPr="00D36618">
        <w:rPr>
          <w:szCs w:val="20"/>
        </w:rPr>
        <w:t xml:space="preserve">                                          University</w:t>
      </w:r>
      <w:r w:rsidRPr="00D36618">
        <w:rPr>
          <w:szCs w:val="20"/>
        </w:rPr>
        <w:tab/>
      </w:r>
      <w:r w:rsidRPr="00D36618">
        <w:rPr>
          <w:szCs w:val="20"/>
        </w:rPr>
        <w:tab/>
        <w:t>6</w:t>
      </w: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</w:p>
    <w:p w:rsidR="000A3E12" w:rsidRPr="00D36618" w:rsidRDefault="000A3E12" w:rsidP="000A3E12">
      <w:pPr>
        <w:tabs>
          <w:tab w:val="left" w:pos="990"/>
        </w:tabs>
        <w:jc w:val="left"/>
        <w:rPr>
          <w:szCs w:val="20"/>
        </w:rPr>
      </w:pPr>
      <w:r w:rsidRPr="00D36618">
        <w:rPr>
          <w:b/>
          <w:szCs w:val="20"/>
          <w:u w:val="single"/>
        </w:rPr>
        <w:lastRenderedPageBreak/>
        <w:t>Thank you for your time and participation.</w:t>
      </w:r>
    </w:p>
    <w:p w:rsidR="00647796" w:rsidRDefault="00647796"/>
    <w:sectPr w:rsidR="00647796" w:rsidSect="0016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4A6"/>
    <w:multiLevelType w:val="singleLevel"/>
    <w:tmpl w:val="950213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doNotValidateAgainstSchema/>
  <w:saveInvalidXml/>
  <w:doNotDemarcateInvalidXml/>
  <w:compat>
    <w:useFELayout/>
  </w:compat>
  <w:rsids>
    <w:rsidRoot w:val="000A3E12"/>
    <w:rsid w:val="000A3E12"/>
    <w:rsid w:val="001664F5"/>
    <w:rsid w:val="001B0C3D"/>
    <w:rsid w:val="003032F0"/>
    <w:rsid w:val="00647796"/>
    <w:rsid w:val="00A760BA"/>
    <w:rsid w:val="00D67EC8"/>
    <w:rsid w:val="00D9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12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Blank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infoPathSolution solutionVersion="1.0.0.2664" productVersion="12.0.0" PIVersion="1.0.0.0"?>
<?mso-application progid="InfoPath.Document" versionProgid="InfoPath.Document.2"?>
<my:root xmlns:xsi="http://www.w3.org/2001/XMLSchema-instance" xmlns:xhtml="http://www.w3.org/1999/xhtml" xmlns:my="http://schemas.microsoft.com/office/infopath/2003/myXSD/2007-03-08T08:35:06" xmlns:xd="http://schemas.microsoft.com/office/infopath/2003" xml:lang="en-us">
  <my:journal-meta. xmlns:my="http://schemas.microsoft.com/office/infopath/2003/myXSD/2007-03-08T08:35:06">
    <my:journal-id>
      <my:journal-id./>
      <my:journal-id.journal-id-type.datatypeattribute.attribute./>
    </my:journal-id>
    <my:journal-title-Details>
      <my:journal-title./>
      <my:journal-title.content-type.datatypeattribute.attribute./>
    </my:journal-title-Details>
    <my:journal-subtitle./>
    <my:trans-title.controltype.richtextbox./>
    <my:trans-subtitle.controltype.richtextbox./>
    <my:Abbrevated-Journal-Id>
      <my:abbrev-journal-title./>
      <my:abbrev-journal-title.abbrev-type.datatypeattribute.attribute./>
    </my:Abbrevated-Journal-Id>
    <my:ISSN>
      <my:issn./>
      <my:issn.pub-type.datatypeattribute.attribute./>
    </my:ISSN>
    <my:publisher.>
      <my:publisher-name./>
      <my:publisher-loc.controltype.richtextbox./>
    </my:publisher.>
  </my:journal-meta.>
  <my:article-meta. xmlns:my="http://schemas.microsoft.com/office/infopath/2003/myXSD/2007-03-08T08:35:06">
    <my:article-id>
      <my:article-id./>
      <my:article-id.pub-id-type.datatypeattribute.attribute./>
    </my:article-id>
    <my:article-categories./>
    <my:title-group.>
      <my:subtitle-details>
        <my:subtitle.controltype.richtextbox./>
        <my:subtitle.content-type.datatypeattribute.attribute./>
      </my:subtitle-details>
      <my:trans-title-details>
        <my:trans-title.controltype.richtextbox./>
        <my:trans-title.content-type.datatypeattribute.attribute./>
      </my:trans-title-details>
      <my:trans-subtitle-details>
        <my:trans-subtitle.controltype.richtextbox./>
        <my:trans-subtitle.content-type.datatypeattribute.attribute./>
      </my:trans-subtitle-details>
      <my:alt-title-details>
        <my:alt-title.controltype.richtextbox./>
        <my:alt-title.alt-title-type.datatypeattribute.attribute./>
      </my:alt-title-details>
      <my:chkSubtitle>false</my:chkSubtitle>
      <my:chkTransTitle>false</my:chkTransTitle>
      <my:chkTranslatedSubTitle>false</my:chkTranslatedSubTitle>
      <my:chkAltTitle>false</my:chkAltTitle>
    </my:title-group.>
    <my:contrib-group.>
      <my:contrib-group.id.datatypeattribute.attribute./>
    </my:contrib-group.>
    <my:author-notes.>
      <my:author-notes.id.datatypeattribute.attribute./>
    </my:author-notes.>
    <my:publication-details>
      <my:pub-date.datatypeattribute.date. xmlns:xsi="http://www.w3.org/2001/XMLSchema-instance" xsi:nil="true"/>
      <my:pub-date.pub-type.datatypeattribute.attribute./>
      <my:season./>
      <my:year./>
      <my:date-option>1</my:date-option>
    </my:publication-details>
    <my:Volume-Details>
      <my:volume./>
      <my:volumeIdDetails>
        <my:volume-id./>
        <my:volume-id.pub-id-type.datatypeattribute.attribute./>
      </my:volumeIdDetails>
    </my:Volume-Details>
    <my:issue-details>
      <my:issue./>
      <my:Issue-Id-Details>
        <my:issue-id./>
        <my:issue-id.pub-id-type.datatypeattribute.attribute./>
      </my:Issue-Id-Details>
      <my:issue-title-details>
        <my:issue-title./>
        <my:issue-title.content-type.datatypeattribute.attribute./>
      </my:issue-title-details>
    </my:issue-details>
    <my:page-section>
      <my:fpage./>
      <my:lpage./>
      <my:page-range./>
      <my:elocation-id./>
      <my:page-section-option>1</my:page-section-option>
    </my:page-section>
    <my:history.>
      <my:history-date>
        <my:date.datatypeattribute.date. xmlns:xsi="http://www.w3.org/2001/XMLSchema-instance" xsi:nil="true"/>
        <my:date.date-type.datatypeattribute.attribute./>
        <my:season./>
        <my:year./>
        <my:date-option>1</my:date-option>
      </my:history-date>
    </my:history.>
    <my:permissions.>
      <my:copyright-statement-details>
        <my:copyright-statement.controltype.richtextbox./>
        <my:copyright-statement.content-type.datatypeattribute.attribute./>
      </my:copyright-statement-details>
      <my:copyright-year-details>
        <my:copyright-year./>
        <my:copyright-year.content-type.datatypeattribute.attribute./>
      </my:copyright-year-details>
      <my:copyright-holder-details>
        <my:copyright-holder.controltype.richtextbox./>
        <my:copyright-holder.content-type.datatypeattribute.attribute./>
      </my:copyright-holder-details>
      <my:license.>
        <my:license.license-type.datatypeattribute.attribute./>
        <my:license.xmlns.xlink.datatypeattribute.attribute.>http://www.w3.org/1999/xlink</my:license.xmlns.xlink.datatypeattribute.attribute.>
        <my:license.xlink.actuate.datatypeattribute.attribute./>
        <my:license.xlink.href.datatypeattribute.attribute./>
        <my:license.xlink.role.datatypeattribute.attribute./>
        <my:license.xlink.show.datatypeattribute.attribute./>
        <my:license.xlink.title.datatypeattribute.attribute./>
        <my:license.xlink.type.datatypeattribute.attribute./>
        <my:p-details>
          <my:p.controltype.richtextbox./>
          <my:p.id.datatypeattribute.attribute./>
        </my:p-details>
      </my:license.>
    </my:permissions.>
    <my:self-uri-details>
      <my:self-uri./>
      <my:self-uri.content-type.datatypeattribute.attribute./>
      <my:self-uri.xmlns.xlink.datatypeattribute.attribute.>http://www.w3.org/1999/xlink</my:self-uri.xmlns.xlink.datatypeattribute.attribute.>
      <my:self-uri.xlink.actuate.datatypeattribute.attribute./>
      <my:self-uri.xlink.href.datatypeattribute.attribute./>
      <my:self-uri.xlink.role.datatypeattribute.attribute./>
      <my:self-uri.xlink.show.datatypeattribute.attribute./>
      <my:self-uri.xlink.title.datatypeattribute.attribute./>
      <my:self-uri.xlink.type.datatypeattribute.attribute./>
    </my:self-uri-details>
    <my:conference.>
      <my:conf-date./>
      <my:conf-name>
        <my:conf-name./>
      </my:conf-name>
      <my:conf-acronym>
        <my:conf-acronym./>
      </my:conf-acronym>
      <my:conf-num./>
      <my:conf-loc./>
      <my:conf-sponsor>
        <my:conf-sponsor./>
      </my:conf-sponsor>
      <my:conf-theme.controltype.richtextbox./>
    </my:conference.>
    <my:custom-meta-wrap.>
      <my:custom-meta.>
        <my:meta-name.controltype.richtextbox./>
        <my:meta-value.controltype.richtextbox./>
      </my:custom-meta.>
    </my:custom-meta-wrap.>
  </my:article-meta.>
  <my:article-type. xmlns:my="http://schemas.microsoft.com/office/infopath/2003/myXSD/2007-03-08T08:35:06"/>
</my:root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version-info>
  <build-number type="template">(2.0.0815)</build-number>
  <version-name type="template">Microsoft Article Authoring Add-In (Beta 2 Preview)</version-name>
  <version-name type="created">Microsoft Article Authoring Add-In (Beta 2 Preview)</version-name>
  <build-number type="created">2.0.0815</build-number>
  <version-name type="updated">Microsoft Article Authoring Add-In (Beta 2 Preview)</version-name>
  <build-number type="updated">2.0.0815</build-number>
</version-info>
</file>

<file path=customXml/item4.xml><?xml version="1.0" encoding="utf-8"?>
<b:Sources xmlns:b="http://schemas.openxmlformats.org/officeDocument/2006/bibliography" xmlns="http://schemas.openxmlformats.org/officeDocument/2006/bibliography" SelectedStyle="\NLMCitation.xsl" StyleName="NLM Citation"/>
</file>

<file path=customXml/itemProps1.xml><?xml version="1.0" encoding="utf-8"?>
<ds:datastoreItem xmlns:ds="http://schemas.openxmlformats.org/officeDocument/2006/customXml" ds:itemID="{2DE842B6-D78D-46E6-9E57-FBC7D55576E4}">
  <ds:schemaRefs>
    <ds:schemaRef ds:uri="http://www.w3.org/1999/xhtml"/>
    <ds:schemaRef ds:uri="http://schemas.microsoft.com/office/infopath/2003/myXSD/2007-03-08T08:35:06"/>
    <ds:schemaRef ds:uri="http://schemas.microsoft.com/office/infopath/2003"/>
  </ds:schemaRefs>
</ds:datastoreItem>
</file>

<file path=customXml/itemProps2.xml><?xml version="1.0" encoding="utf-8"?>
<ds:datastoreItem xmlns:ds="http://schemas.openxmlformats.org/officeDocument/2006/customXml" ds:itemID="{96351B9C-EC32-46BC-A2AD-E8458DCD8CE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494D741-7843-4AE7-B3FB-F0CBACB0D69D}">
  <ds:schemaRefs/>
</ds:datastoreItem>
</file>

<file path=customXml/itemProps4.xml><?xml version="1.0" encoding="utf-8"?>
<ds:datastoreItem xmlns:ds="http://schemas.openxmlformats.org/officeDocument/2006/customXml" ds:itemID="{BFD33BDF-CA82-4C95-A15F-862877EA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article.dotx</Template>
  <TotalTime>1</TotalTime>
  <Pages>23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2012-01-09T13:59:00Z</dcterms:created>
  <dcterms:modified xsi:type="dcterms:W3CDTF">2012-01-09T14:01:00Z</dcterms:modified>
</cp:coreProperties>
</file>