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16" w:rsidRPr="009928AC" w:rsidRDefault="00DC7116" w:rsidP="005A1F9A">
      <w:pPr>
        <w:spacing w:line="480" w:lineRule="auto"/>
        <w:rPr>
          <w:b/>
          <w:bCs/>
          <w:color w:val="1C1D1E"/>
          <w:sz w:val="28"/>
          <w:szCs w:val="28"/>
        </w:rPr>
      </w:pPr>
      <w:r w:rsidRPr="009928AC">
        <w:rPr>
          <w:b/>
          <w:bCs/>
          <w:color w:val="1C1D1E"/>
          <w:sz w:val="28"/>
          <w:szCs w:val="28"/>
        </w:rPr>
        <w:t>Supplementary materials</w:t>
      </w:r>
    </w:p>
    <w:p w:rsidR="00DC7116" w:rsidRDefault="00DC7116" w:rsidP="005A1F9A">
      <w:pPr>
        <w:spacing w:line="480" w:lineRule="auto"/>
      </w:pPr>
      <w:r w:rsidRPr="009928AC">
        <w:rPr>
          <w:b/>
          <w:bCs/>
        </w:rPr>
        <w:t>Table S1</w:t>
      </w:r>
      <w:r>
        <w:rPr>
          <w:b/>
          <w:bCs/>
        </w:rPr>
        <w:t>.</w:t>
      </w:r>
      <w:r w:rsidRPr="009928AC">
        <w:rPr>
          <w:b/>
          <w:bCs/>
        </w:rPr>
        <w:t xml:space="preserve"> </w:t>
      </w:r>
      <w:r w:rsidRPr="009928AC">
        <w:t>Sugar and organic acid content of apple juice of different varieties</w:t>
      </w:r>
    </w:p>
    <w:p w:rsidR="00DC7116" w:rsidRDefault="00DC7116" w:rsidP="005A1F9A">
      <w:pPr>
        <w:spacing w:line="480" w:lineRule="auto"/>
      </w:pPr>
      <w:r w:rsidRPr="009928AC">
        <w:rPr>
          <w:b/>
          <w:bCs/>
        </w:rPr>
        <w:t>Table S</w:t>
      </w:r>
      <w:r>
        <w:rPr>
          <w:b/>
          <w:bCs/>
        </w:rPr>
        <w:t>2.</w:t>
      </w:r>
      <w:r w:rsidRPr="009928AC">
        <w:rPr>
          <w:b/>
          <w:bCs/>
        </w:rPr>
        <w:t xml:space="preserve"> </w:t>
      </w:r>
      <w:r w:rsidRPr="009928AC">
        <w:t xml:space="preserve">Sugar and organic acid content of </w:t>
      </w:r>
      <w:r>
        <w:t>pear</w:t>
      </w:r>
      <w:r w:rsidRPr="009928AC">
        <w:t xml:space="preserve"> juice of different varieties</w:t>
      </w:r>
    </w:p>
    <w:p w:rsidR="00DC7116" w:rsidRDefault="00DC7116" w:rsidP="005A1F9A">
      <w:pPr>
        <w:spacing w:line="480" w:lineRule="auto"/>
      </w:pPr>
      <w:r w:rsidRPr="009928AC">
        <w:rPr>
          <w:b/>
          <w:bCs/>
        </w:rPr>
        <w:t>Table S</w:t>
      </w:r>
      <w:r>
        <w:rPr>
          <w:b/>
          <w:bCs/>
        </w:rPr>
        <w:t>3.</w:t>
      </w:r>
      <w:r w:rsidRPr="009928AC">
        <w:rPr>
          <w:b/>
          <w:bCs/>
        </w:rPr>
        <w:t xml:space="preserve"> </w:t>
      </w:r>
      <w:r w:rsidRPr="009928AC">
        <w:t xml:space="preserve">Sugar and organic acid content of </w:t>
      </w:r>
      <w:r>
        <w:t>peach</w:t>
      </w:r>
      <w:r w:rsidRPr="009928AC">
        <w:t xml:space="preserve"> juice of different varieties</w:t>
      </w:r>
    </w:p>
    <w:p w:rsidR="00DC7116" w:rsidRDefault="00DC7116" w:rsidP="005A1F9A">
      <w:pPr>
        <w:spacing w:line="480" w:lineRule="auto"/>
      </w:pPr>
      <w:r w:rsidRPr="009928AC">
        <w:rPr>
          <w:b/>
          <w:bCs/>
        </w:rPr>
        <w:t>Table S</w:t>
      </w:r>
      <w:r>
        <w:rPr>
          <w:b/>
          <w:bCs/>
        </w:rPr>
        <w:t>4.</w:t>
      </w:r>
      <w:r w:rsidRPr="009928AC">
        <w:rPr>
          <w:b/>
          <w:bCs/>
        </w:rPr>
        <w:t xml:space="preserve"> </w:t>
      </w:r>
      <w:r w:rsidRPr="009928AC">
        <w:t xml:space="preserve">Sugar and organic acid content of </w:t>
      </w:r>
      <w:r>
        <w:t>grape</w:t>
      </w:r>
      <w:r w:rsidRPr="009928AC">
        <w:t xml:space="preserve"> juice of different varieties</w:t>
      </w:r>
    </w:p>
    <w:p w:rsidR="00DC7116" w:rsidRDefault="00DC7116" w:rsidP="005A1F9A">
      <w:pPr>
        <w:spacing w:line="480" w:lineRule="auto"/>
      </w:pPr>
      <w:r w:rsidRPr="009928AC">
        <w:rPr>
          <w:b/>
          <w:bCs/>
        </w:rPr>
        <w:t>Table S</w:t>
      </w:r>
      <w:r>
        <w:rPr>
          <w:b/>
          <w:bCs/>
        </w:rPr>
        <w:t>5.</w:t>
      </w:r>
      <w:r w:rsidRPr="009928AC">
        <w:rPr>
          <w:b/>
          <w:bCs/>
        </w:rPr>
        <w:t xml:space="preserve"> </w:t>
      </w:r>
      <w:r w:rsidRPr="009928AC">
        <w:t xml:space="preserve">Sugar and organic acid content of </w:t>
      </w:r>
      <w:r>
        <w:t>sweet cherry</w:t>
      </w:r>
      <w:r w:rsidRPr="009928AC">
        <w:t xml:space="preserve"> juice of different varieties</w:t>
      </w:r>
    </w:p>
    <w:p w:rsidR="00DC7116" w:rsidRDefault="00DC7116" w:rsidP="005A1F9A">
      <w:pPr>
        <w:spacing w:line="480" w:lineRule="auto"/>
      </w:pPr>
      <w:r w:rsidRPr="009928AC">
        <w:rPr>
          <w:b/>
          <w:bCs/>
        </w:rPr>
        <w:t>Table S</w:t>
      </w:r>
      <w:r>
        <w:rPr>
          <w:b/>
          <w:bCs/>
        </w:rPr>
        <w:t>6.</w:t>
      </w:r>
      <w:r w:rsidRPr="009928AC">
        <w:rPr>
          <w:b/>
          <w:bCs/>
        </w:rPr>
        <w:t xml:space="preserve"> </w:t>
      </w:r>
      <w:r w:rsidRPr="009928AC">
        <w:t xml:space="preserve">Sugar and organic acid content of </w:t>
      </w:r>
      <w:r>
        <w:t>strawberry</w:t>
      </w:r>
      <w:r w:rsidRPr="009928AC">
        <w:t xml:space="preserve"> juice of different varieties</w:t>
      </w:r>
    </w:p>
    <w:p w:rsidR="00DC7116" w:rsidRDefault="00DC7116" w:rsidP="005A1F9A">
      <w:pPr>
        <w:spacing w:line="480" w:lineRule="auto"/>
      </w:pPr>
      <w:r w:rsidRPr="009928AC">
        <w:rPr>
          <w:b/>
          <w:bCs/>
        </w:rPr>
        <w:t>Table S</w:t>
      </w:r>
      <w:r>
        <w:rPr>
          <w:b/>
          <w:bCs/>
        </w:rPr>
        <w:t>7.</w:t>
      </w:r>
      <w:r w:rsidRPr="009928AC">
        <w:rPr>
          <w:b/>
          <w:bCs/>
        </w:rPr>
        <w:t xml:space="preserve"> </w:t>
      </w:r>
      <w:r w:rsidRPr="009928AC">
        <w:t>Sugar and organic acid content of</w:t>
      </w:r>
      <w:r>
        <w:t xml:space="preserve"> blueberry </w:t>
      </w:r>
      <w:r w:rsidRPr="009928AC">
        <w:t>juice of different varieties</w:t>
      </w:r>
    </w:p>
    <w:p w:rsidR="00DC7116" w:rsidRDefault="00DC7116" w:rsidP="005A1F9A">
      <w:pPr>
        <w:spacing w:line="480" w:lineRule="auto"/>
      </w:pPr>
      <w:r w:rsidRPr="00424C2D">
        <w:rPr>
          <w:b/>
          <w:bCs/>
        </w:rPr>
        <w:t>Figure S1.</w:t>
      </w:r>
      <w:r>
        <w:t xml:space="preserve"> </w:t>
      </w:r>
      <w:r w:rsidRPr="00424C2D">
        <w:t xml:space="preserve">HPLC chromatogram of </w:t>
      </w:r>
      <w:r>
        <w:t>sugar and organic acid standards</w:t>
      </w:r>
    </w:p>
    <w:p w:rsidR="00DC7116" w:rsidRPr="00424C2D" w:rsidRDefault="00DC7116" w:rsidP="005A1F9A">
      <w:pPr>
        <w:spacing w:line="480" w:lineRule="auto"/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Pr="005A1F9A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Pr="00081C61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  <w:r w:rsidRPr="00081C61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S1:</w:t>
      </w:r>
      <w:r w:rsidRPr="00081C61">
        <w:rPr>
          <w:b/>
          <w:bCs/>
          <w:sz w:val="18"/>
          <w:szCs w:val="18"/>
        </w:rPr>
        <w:t xml:space="preserve"> </w:t>
      </w:r>
      <w:r w:rsidRPr="00535B2F">
        <w:rPr>
          <w:sz w:val="18"/>
          <w:szCs w:val="18"/>
        </w:rPr>
        <w:t>Sugar and organic acid content of apple juice of different varieties</w:t>
      </w:r>
    </w:p>
    <w:tbl>
      <w:tblPr>
        <w:tblW w:w="9918" w:type="dxa"/>
        <w:jc w:val="center"/>
        <w:tblBorders>
          <w:top w:val="single" w:sz="12" w:space="0" w:color="808080"/>
          <w:bottom w:val="single" w:sz="12" w:space="0" w:color="808080"/>
        </w:tblBorders>
        <w:tblLook w:val="00B7"/>
      </w:tblPr>
      <w:tblGrid>
        <w:gridCol w:w="1161"/>
        <w:gridCol w:w="949"/>
        <w:gridCol w:w="949"/>
        <w:gridCol w:w="949"/>
        <w:gridCol w:w="902"/>
        <w:gridCol w:w="236"/>
        <w:gridCol w:w="1018"/>
        <w:gridCol w:w="1052"/>
        <w:gridCol w:w="874"/>
        <w:gridCol w:w="949"/>
        <w:gridCol w:w="879"/>
      </w:tblGrid>
      <w:tr w:rsidR="00DC7116" w:rsidRPr="005A742A">
        <w:trPr>
          <w:jc w:val="center"/>
        </w:trPr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Variety</w:t>
            </w:r>
          </w:p>
        </w:tc>
        <w:tc>
          <w:tcPr>
            <w:tcW w:w="352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Sugar content</w:t>
            </w:r>
            <w:r w:rsidRPr="005A742A">
              <w:rPr>
                <w:sz w:val="15"/>
                <w:szCs w:val="15"/>
              </w:rPr>
              <w:t xml:space="preserve"> (g/L)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9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Organic acid</w:t>
            </w:r>
            <w:r w:rsidRPr="005A742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content </w:t>
            </w:r>
            <w:r w:rsidRPr="005A742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mg/100mL</w:t>
            </w:r>
            <w:r w:rsidRPr="005A742A">
              <w:rPr>
                <w:sz w:val="15"/>
                <w:szCs w:val="15"/>
              </w:rPr>
              <w:t>)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  <w:vMerge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Suc</w:t>
            </w:r>
            <w:r>
              <w:rPr>
                <w:sz w:val="15"/>
                <w:szCs w:val="15"/>
              </w:rPr>
              <w:t>rose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Glu</w:t>
            </w:r>
            <w:r>
              <w:rPr>
                <w:sz w:val="15"/>
                <w:szCs w:val="15"/>
              </w:rPr>
              <w:t>cose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Fru</w:t>
            </w:r>
            <w:r>
              <w:rPr>
                <w:sz w:val="15"/>
                <w:szCs w:val="15"/>
              </w:rPr>
              <w:t>ctose</w:t>
            </w:r>
          </w:p>
        </w:tc>
        <w:tc>
          <w:tcPr>
            <w:tcW w:w="824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5A742A">
              <w:rPr>
                <w:sz w:val="15"/>
                <w:szCs w:val="15"/>
              </w:rPr>
              <w:t>or</w:t>
            </w:r>
            <w:r>
              <w:rPr>
                <w:sz w:val="15"/>
                <w:szCs w:val="15"/>
              </w:rPr>
              <w:t>bitol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2214BB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Qui</w:t>
            </w:r>
            <w:r>
              <w:rPr>
                <w:sz w:val="15"/>
                <w:szCs w:val="15"/>
              </w:rPr>
              <w:t>nic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2214BB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Mal</w:t>
            </w:r>
            <w:r>
              <w:rPr>
                <w:sz w:val="15"/>
                <w:szCs w:val="15"/>
              </w:rPr>
              <w:t>ic</w:t>
            </w:r>
          </w:p>
        </w:tc>
        <w:tc>
          <w:tcPr>
            <w:tcW w:w="827" w:type="dxa"/>
            <w:tcBorders>
              <w:top w:val="single" w:sz="6" w:space="0" w:color="auto"/>
              <w:left w:val="nil"/>
            </w:tcBorders>
          </w:tcPr>
          <w:p w:rsidR="00DC7116" w:rsidRPr="00A4544A" w:rsidRDefault="00DC7116" w:rsidP="002214BB">
            <w:pPr>
              <w:jc w:val="center"/>
              <w:rPr>
                <w:color w:val="FF0000"/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Shi</w:t>
            </w:r>
            <w:r w:rsidRPr="005A03FB">
              <w:rPr>
                <w:sz w:val="18"/>
                <w:szCs w:val="18"/>
              </w:rPr>
              <w:t>kimic</w:t>
            </w:r>
          </w:p>
        </w:tc>
        <w:tc>
          <w:tcPr>
            <w:tcW w:w="899" w:type="dxa"/>
            <w:tcBorders>
              <w:top w:val="single" w:sz="6" w:space="0" w:color="auto"/>
            </w:tcBorders>
          </w:tcPr>
          <w:p w:rsidR="00DC7116" w:rsidRPr="00A4544A" w:rsidRDefault="00DC7116" w:rsidP="002214BB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Cit</w:t>
            </w:r>
            <w:r>
              <w:rPr>
                <w:sz w:val="15"/>
                <w:szCs w:val="15"/>
              </w:rPr>
              <w:t>ric</w:t>
            </w:r>
          </w:p>
        </w:tc>
        <w:tc>
          <w:tcPr>
            <w:tcW w:w="824" w:type="dxa"/>
            <w:tcBorders>
              <w:top w:val="single" w:sz="6" w:space="0" w:color="auto"/>
            </w:tcBorders>
          </w:tcPr>
          <w:p w:rsidR="00DC7116" w:rsidRPr="00A4544A" w:rsidRDefault="00DC7116" w:rsidP="002214BB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Fum</w:t>
            </w:r>
            <w:r>
              <w:rPr>
                <w:sz w:val="15"/>
                <w:szCs w:val="15"/>
              </w:rPr>
              <w:t>aric</w:t>
            </w:r>
            <w:r>
              <w:rPr>
                <w:sz w:val="15"/>
                <w:szCs w:val="14"/>
              </w:rPr>
              <w:sym w:font="Symbol" w:char="F02A"/>
            </w:r>
          </w:p>
        </w:tc>
      </w:tr>
      <w:tr w:rsidR="00DC7116" w:rsidRPr="005A742A">
        <w:trPr>
          <w:jc w:val="center"/>
        </w:trPr>
        <w:tc>
          <w:tcPr>
            <w:tcW w:w="1663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Beidou</w:t>
            </w: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21.16±0.17</w:t>
            </w:r>
            <w:r w:rsidRPr="006B1436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21.73±0.18</w:t>
            </w:r>
            <w:r w:rsidRPr="006B1436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72.00±0.57</w:t>
            </w:r>
            <w:r w:rsidRPr="006B143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3.62±0.01</w:t>
            </w:r>
            <w:r w:rsidRPr="006B1436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53</w:t>
            </w:r>
            <w:r>
              <w:rPr>
                <w:sz w:val="15"/>
                <w:szCs w:val="15"/>
              </w:rPr>
              <w:t>.</w:t>
            </w:r>
            <w:r w:rsidRPr="00CE48A5">
              <w:rPr>
                <w:sz w:val="15"/>
                <w:szCs w:val="15"/>
              </w:rPr>
              <w:t>20±1</w:t>
            </w:r>
            <w:r>
              <w:rPr>
                <w:sz w:val="15"/>
                <w:szCs w:val="15"/>
              </w:rPr>
              <w:t>.</w:t>
            </w:r>
            <w:r w:rsidRPr="00CE48A5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2</w:t>
            </w:r>
            <w:r w:rsidRPr="006B1436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497</w:t>
            </w:r>
            <w:r>
              <w:rPr>
                <w:sz w:val="15"/>
                <w:szCs w:val="15"/>
              </w:rPr>
              <w:t>.86</w:t>
            </w:r>
            <w:r w:rsidRPr="00CE48A5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.09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27" w:type="dxa"/>
            <w:tcBorders>
              <w:top w:val="single" w:sz="6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0.53</w:t>
            </w:r>
            <w:r w:rsidRPr="00CE48A5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.25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0.39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0.12±0.00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Beizhixing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25.82±0.14</w:t>
            </w:r>
            <w:r w:rsidRPr="006B1436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20.67±0.11</w:t>
            </w:r>
            <w:r w:rsidRPr="006B1436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64.93±0.25</w:t>
            </w:r>
            <w:r w:rsidRPr="006B1436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2.27±0.02</w:t>
            </w:r>
            <w:r w:rsidRPr="006B1436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57</w:t>
            </w:r>
            <w:r>
              <w:rPr>
                <w:sz w:val="15"/>
                <w:szCs w:val="15"/>
              </w:rPr>
              <w:t>.</w:t>
            </w:r>
            <w:r w:rsidRPr="00CE48A5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2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.08</w:t>
            </w:r>
            <w:r w:rsidRPr="006B1436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543</w:t>
            </w:r>
            <w:r>
              <w:rPr>
                <w:sz w:val="15"/>
                <w:szCs w:val="15"/>
              </w:rPr>
              <w:t>.22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.96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82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.13</w:t>
            </w:r>
            <w:r w:rsidRPr="00CE48A5">
              <w:rPr>
                <w:sz w:val="15"/>
                <w:szCs w:val="15"/>
              </w:rPr>
              <w:t>±0</w:t>
            </w:r>
            <w:r>
              <w:rPr>
                <w:sz w:val="15"/>
                <w:szCs w:val="15"/>
              </w:rPr>
              <w:t>.03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.13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0.24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1.58±0.04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Pink lady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38.39±0.20</w:t>
            </w:r>
            <w:r w:rsidRPr="006B143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21.03±0.22</w:t>
            </w:r>
            <w:r w:rsidRPr="006B1436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70.30±0.48</w:t>
            </w:r>
            <w:r w:rsidRPr="006B1436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3.26±0.02</w:t>
            </w:r>
            <w:r w:rsidRPr="006B1436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77</w:t>
            </w:r>
            <w:r>
              <w:rPr>
                <w:sz w:val="15"/>
                <w:szCs w:val="15"/>
              </w:rPr>
              <w:t>.36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</w:t>
            </w:r>
            <w:r w:rsidRPr="00CE48A5">
              <w:rPr>
                <w:sz w:val="15"/>
                <w:szCs w:val="15"/>
              </w:rPr>
              <w:t>99</w:t>
            </w:r>
            <w:r w:rsidRPr="006B143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705</w:t>
            </w:r>
            <w:r>
              <w:rPr>
                <w:sz w:val="15"/>
                <w:szCs w:val="15"/>
              </w:rPr>
              <w:t>.00</w:t>
            </w:r>
            <w:r w:rsidRPr="00CE48A5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.54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2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0.45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.60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0.47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0.05±0.00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Huamei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30.66±0.19</w:t>
            </w:r>
            <w:r w:rsidRPr="006B143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23.77±0.15</w:t>
            </w:r>
            <w:r w:rsidRPr="006B1436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70.26±0.41</w:t>
            </w:r>
            <w:r w:rsidRPr="006B1436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2.81±0.01</w:t>
            </w:r>
            <w:r w:rsidRPr="006B1436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52</w:t>
            </w:r>
            <w:r>
              <w:rPr>
                <w:sz w:val="15"/>
                <w:szCs w:val="15"/>
              </w:rPr>
              <w:t>.21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0.54</w:t>
            </w:r>
            <w:r w:rsidRPr="006B1436">
              <w:rPr>
                <w:sz w:val="15"/>
                <w:szCs w:val="15"/>
                <w:vertAlign w:val="superscript"/>
              </w:rPr>
              <w:t>ij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303</w:t>
            </w:r>
            <w:r>
              <w:rPr>
                <w:sz w:val="15"/>
                <w:szCs w:val="15"/>
              </w:rPr>
              <w:t>.42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0.15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82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.06</w:t>
            </w:r>
            <w:r w:rsidRPr="00CE48A5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.65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09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0.32±0.01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Huarui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16.42±0.12</w:t>
            </w:r>
            <w:r w:rsidRPr="006B1436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23.11±0.17</w:t>
            </w:r>
            <w:r w:rsidRPr="006B1436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62.17±0.46</w:t>
            </w:r>
            <w:r w:rsidRPr="006B1436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1.99±0.02</w:t>
            </w:r>
            <w:r w:rsidRPr="006B1436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73</w:t>
            </w:r>
            <w:r>
              <w:rPr>
                <w:sz w:val="15"/>
                <w:szCs w:val="15"/>
              </w:rPr>
              <w:t>.</w:t>
            </w:r>
            <w:r w:rsidRPr="00CE48A5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5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.26</w:t>
            </w:r>
            <w:r w:rsidRPr="006B1436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309</w:t>
            </w:r>
            <w:r>
              <w:rPr>
                <w:sz w:val="15"/>
                <w:szCs w:val="15"/>
              </w:rPr>
              <w:t>.54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.10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82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0.82</w:t>
            </w:r>
            <w:r w:rsidRPr="00CE48A5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.28</w:t>
            </w:r>
            <w:r w:rsidRPr="00CE48A5">
              <w:rPr>
                <w:sz w:val="15"/>
                <w:szCs w:val="15"/>
              </w:rPr>
              <w:t>±0.</w:t>
            </w:r>
            <w:r w:rsidRPr="00461C8C">
              <w:rPr>
                <w:sz w:val="15"/>
                <w:szCs w:val="15"/>
                <w:vertAlign w:val="superscript"/>
              </w:rPr>
              <w:t>05c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0.55±0.02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Huashuo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30.48±0.18</w:t>
            </w:r>
            <w:r w:rsidRPr="006B143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17.21±0.10</w:t>
            </w:r>
            <w:r w:rsidRPr="006B1436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68.01±0.42</w:t>
            </w:r>
            <w:r w:rsidRPr="006B1436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1.89±0.01</w:t>
            </w:r>
            <w:r w:rsidRPr="006B1436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69.99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0.81</w:t>
            </w:r>
            <w:r w:rsidRPr="006B1436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400</w:t>
            </w:r>
            <w:r>
              <w:rPr>
                <w:sz w:val="15"/>
                <w:szCs w:val="15"/>
              </w:rPr>
              <w:t>.86</w:t>
            </w:r>
            <w:r w:rsidRPr="00CE48A5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.91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82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0.95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03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.38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0.04±0.00</w:t>
            </w:r>
            <w:r w:rsidRPr="00461C8C">
              <w:rPr>
                <w:sz w:val="15"/>
                <w:szCs w:val="15"/>
                <w:vertAlign w:val="superscript"/>
              </w:rPr>
              <w:t>ij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Golden delicious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31.37±0.14</w:t>
            </w:r>
            <w:r w:rsidRPr="006B143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28.39±0.17</w:t>
            </w:r>
            <w:r w:rsidRPr="006B143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84.52±0.44</w:t>
            </w:r>
            <w:r w:rsidRPr="006B143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6.39±0.02</w:t>
            </w:r>
            <w:r w:rsidRPr="006B143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75</w:t>
            </w:r>
            <w:r>
              <w:rPr>
                <w:sz w:val="15"/>
                <w:szCs w:val="15"/>
              </w:rPr>
              <w:t>.50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0.69</w:t>
            </w:r>
            <w:r w:rsidRPr="006B143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671</w:t>
            </w:r>
            <w:r>
              <w:rPr>
                <w:sz w:val="15"/>
                <w:szCs w:val="15"/>
              </w:rPr>
              <w:t>.21</w:t>
            </w:r>
            <w:r w:rsidRPr="00CE48A5">
              <w:rPr>
                <w:sz w:val="15"/>
                <w:szCs w:val="15"/>
              </w:rPr>
              <w:t>±4</w:t>
            </w:r>
            <w:r>
              <w:rPr>
                <w:sz w:val="15"/>
                <w:szCs w:val="15"/>
              </w:rPr>
              <w:t>.83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2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0.50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01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.24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07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0.26±0.00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Jonagold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17.42±0.08</w:t>
            </w:r>
            <w:r w:rsidRPr="006B1436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23.34±0.11</w:t>
            </w:r>
            <w:r w:rsidRPr="006B1436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69.45±0.31</w:t>
            </w:r>
            <w:r w:rsidRPr="006B1436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1.92±0.01</w:t>
            </w:r>
            <w:r w:rsidRPr="006B1436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50</w:t>
            </w:r>
            <w:r>
              <w:rPr>
                <w:sz w:val="15"/>
                <w:szCs w:val="15"/>
              </w:rPr>
              <w:t>.47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.21</w:t>
            </w:r>
            <w:r w:rsidRPr="006B1436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349</w:t>
            </w:r>
            <w:r>
              <w:rPr>
                <w:sz w:val="15"/>
                <w:szCs w:val="15"/>
              </w:rPr>
              <w:t>.17</w:t>
            </w:r>
            <w:r w:rsidRPr="00CE48A5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.47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82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0.36</w:t>
            </w:r>
            <w:r w:rsidRPr="00CE48A5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0</w:t>
            </w:r>
            <w:r w:rsidRPr="00461C8C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.70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04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0.03±0.00</w:t>
            </w:r>
            <w:r w:rsidRPr="00461C8C">
              <w:rPr>
                <w:sz w:val="15"/>
                <w:szCs w:val="15"/>
                <w:vertAlign w:val="superscript"/>
              </w:rPr>
              <w:t>ij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Fuji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34.65±0.14</w:t>
            </w:r>
            <w:r w:rsidRPr="006B143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25.86±0.10</w:t>
            </w:r>
            <w:r w:rsidRPr="006B143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82.59±0.14</w:t>
            </w:r>
            <w:r w:rsidRPr="006B143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4.67±0.01</w:t>
            </w:r>
            <w:r w:rsidRPr="006B143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202.80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0.65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506.94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2.26</w:t>
            </w:r>
            <w:r w:rsidRPr="00461C8C">
              <w:rPr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82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0.88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0.01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14.27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0.42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1.69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0.03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Qinguan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8.99±0.02</w:t>
            </w:r>
            <w:r w:rsidRPr="006B1436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34.10±0.10</w:t>
            </w:r>
            <w:r w:rsidRPr="006B143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54.10±0.19</w:t>
            </w:r>
            <w:r w:rsidRPr="006B1436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6.12±0.02</w:t>
            </w:r>
            <w:r w:rsidRPr="006B143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86</w:t>
            </w:r>
            <w:r>
              <w:rPr>
                <w:sz w:val="15"/>
                <w:szCs w:val="15"/>
              </w:rPr>
              <w:t>.63</w:t>
            </w:r>
            <w:r w:rsidRPr="00CE48A5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.44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580</w:t>
            </w:r>
            <w:r>
              <w:rPr>
                <w:sz w:val="15"/>
                <w:szCs w:val="15"/>
              </w:rPr>
              <w:t>.72</w:t>
            </w:r>
            <w:r w:rsidRPr="00CE48A5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.77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2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.23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01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.24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0.21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0.02±0.00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Sansa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27.21±0.47</w:t>
            </w:r>
            <w:r w:rsidRPr="006B1436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23.17±0.26</w:t>
            </w:r>
            <w:r w:rsidRPr="006B1436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79.51±0.33</w:t>
            </w:r>
            <w:r w:rsidRPr="006B143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3.33±0.01</w:t>
            </w:r>
            <w:r w:rsidRPr="006B1436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60</w:t>
            </w:r>
            <w:r>
              <w:rPr>
                <w:sz w:val="15"/>
                <w:szCs w:val="15"/>
              </w:rPr>
              <w:t>.41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.33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512</w:t>
            </w:r>
            <w:r>
              <w:rPr>
                <w:sz w:val="15"/>
                <w:szCs w:val="15"/>
              </w:rPr>
              <w:t>.79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0.74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2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0.75</w:t>
            </w:r>
            <w:r w:rsidRPr="00CE48A5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89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.02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0.12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0.20±0.00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  <w:tcBorders>
              <w:bottom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0400F2">
              <w:rPr>
                <w:sz w:val="15"/>
                <w:szCs w:val="15"/>
              </w:rPr>
              <w:t>Starkrimson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24.08±0.17</w:t>
            </w:r>
            <w:r w:rsidRPr="006B1436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28.86±0.15</w:t>
            </w:r>
            <w:r w:rsidRPr="006B143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65.98±0.44</w:t>
            </w:r>
            <w:r w:rsidRPr="006B1436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4.39±0.03</w:t>
            </w:r>
            <w:r w:rsidRPr="006B143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:rsidR="00DC7116" w:rsidRPr="005A742A" w:rsidRDefault="00DC7116" w:rsidP="006C1B5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91</w:t>
            </w:r>
            <w:r>
              <w:rPr>
                <w:sz w:val="15"/>
                <w:szCs w:val="15"/>
              </w:rPr>
              <w:t>.82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0.18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307</w:t>
            </w:r>
            <w:r>
              <w:rPr>
                <w:sz w:val="15"/>
                <w:szCs w:val="15"/>
              </w:rPr>
              <w:t>.76</w:t>
            </w:r>
            <w:r w:rsidRPr="00CE48A5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.54</w:t>
            </w:r>
            <w:r w:rsidRPr="00461C8C">
              <w:rPr>
                <w:sz w:val="15"/>
                <w:szCs w:val="15"/>
                <w:vertAlign w:val="superscript"/>
              </w:rPr>
              <w:t>ij</w:t>
            </w:r>
          </w:p>
        </w:tc>
        <w:tc>
          <w:tcPr>
            <w:tcW w:w="827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.12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.30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09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0.08±0.00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  <w:tcBorders>
              <w:top w:val="single" w:sz="6" w:space="0" w:color="auto"/>
              <w:bottom w:val="nil"/>
            </w:tcBorders>
          </w:tcPr>
          <w:p w:rsidR="00DC7116" w:rsidRPr="000400F2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Minimum</w:t>
            </w:r>
          </w:p>
        </w:tc>
        <w:tc>
          <w:tcPr>
            <w:tcW w:w="899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8.99±0.02</w:t>
            </w:r>
          </w:p>
        </w:tc>
        <w:tc>
          <w:tcPr>
            <w:tcW w:w="899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20.67±0.11</w:t>
            </w:r>
          </w:p>
        </w:tc>
        <w:tc>
          <w:tcPr>
            <w:tcW w:w="899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54.10±0.19</w:t>
            </w:r>
          </w:p>
        </w:tc>
        <w:tc>
          <w:tcPr>
            <w:tcW w:w="824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1.89±0.01</w:t>
            </w:r>
          </w:p>
        </w:tc>
        <w:tc>
          <w:tcPr>
            <w:tcW w:w="236" w:type="dxa"/>
            <w:tcBorders>
              <w:top w:val="single" w:sz="6" w:space="0" w:color="auto"/>
              <w:bottom w:val="nil"/>
            </w:tcBorders>
          </w:tcPr>
          <w:p w:rsidR="00DC7116" w:rsidRPr="005A742A" w:rsidRDefault="00DC7116" w:rsidP="006C1B5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50</w:t>
            </w:r>
            <w:r>
              <w:rPr>
                <w:sz w:val="15"/>
                <w:szCs w:val="15"/>
              </w:rPr>
              <w:t>.47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.21</w:t>
            </w:r>
          </w:p>
        </w:tc>
        <w:tc>
          <w:tcPr>
            <w:tcW w:w="974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303</w:t>
            </w:r>
            <w:r>
              <w:rPr>
                <w:sz w:val="15"/>
                <w:szCs w:val="15"/>
              </w:rPr>
              <w:t>.42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0.15</w:t>
            </w:r>
          </w:p>
        </w:tc>
        <w:tc>
          <w:tcPr>
            <w:tcW w:w="827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0.36</w:t>
            </w:r>
            <w:r w:rsidRPr="00CE48A5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899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.70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04</w:t>
            </w:r>
          </w:p>
        </w:tc>
        <w:tc>
          <w:tcPr>
            <w:tcW w:w="824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0.02±0.00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  <w:tcBorders>
              <w:top w:val="nil"/>
              <w:bottom w:val="nil"/>
            </w:tcBorders>
          </w:tcPr>
          <w:p w:rsidR="00DC7116" w:rsidRPr="000400F2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Maximum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38.39±0.20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34.10±0.10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84.52±0.44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6.39±0.02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C7116" w:rsidRPr="005A742A" w:rsidRDefault="00DC7116" w:rsidP="006C1B5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202.80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0.65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705</w:t>
            </w:r>
            <w:r>
              <w:rPr>
                <w:sz w:val="15"/>
                <w:szCs w:val="15"/>
              </w:rPr>
              <w:t>.00</w:t>
            </w:r>
            <w:r w:rsidRPr="00CE48A5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.54</w:t>
            </w:r>
          </w:p>
        </w:tc>
        <w:tc>
          <w:tcPr>
            <w:tcW w:w="827" w:type="dxa"/>
            <w:tcBorders>
              <w:top w:val="nil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.23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01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.25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0.39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1.69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0.03</w:t>
            </w:r>
          </w:p>
        </w:tc>
      </w:tr>
      <w:tr w:rsidR="00DC7116" w:rsidRPr="005A742A">
        <w:trPr>
          <w:jc w:val="center"/>
        </w:trPr>
        <w:tc>
          <w:tcPr>
            <w:tcW w:w="1663" w:type="dxa"/>
            <w:tcBorders>
              <w:top w:val="nil"/>
              <w:bottom w:val="single" w:sz="12" w:space="0" w:color="auto"/>
            </w:tcBorders>
          </w:tcPr>
          <w:p w:rsidR="00DC7116" w:rsidRPr="000400F2" w:rsidRDefault="00DC7116" w:rsidP="00951DBD">
            <w:pPr>
              <w:jc w:val="center"/>
              <w:rPr>
                <w:sz w:val="15"/>
                <w:szCs w:val="15"/>
              </w:rPr>
            </w:pPr>
            <w:r w:rsidRPr="002A6EB2">
              <w:rPr>
                <w:sz w:val="15"/>
                <w:szCs w:val="15"/>
              </w:rPr>
              <w:t>Coefficient of variation</w:t>
            </w:r>
          </w:p>
        </w:tc>
        <w:tc>
          <w:tcPr>
            <w:tcW w:w="899" w:type="dxa"/>
            <w:tcBorders>
              <w:top w:val="nil"/>
              <w:bottom w:val="single" w:sz="12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32.95%</w:t>
            </w:r>
          </w:p>
        </w:tc>
        <w:tc>
          <w:tcPr>
            <w:tcW w:w="899" w:type="dxa"/>
            <w:tcBorders>
              <w:top w:val="nil"/>
              <w:bottom w:val="single" w:sz="12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18.45%</w:t>
            </w:r>
          </w:p>
        </w:tc>
        <w:tc>
          <w:tcPr>
            <w:tcW w:w="899" w:type="dxa"/>
            <w:tcBorders>
              <w:top w:val="nil"/>
              <w:bottom w:val="single" w:sz="12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12.30%</w:t>
            </w:r>
          </w:p>
        </w:tc>
        <w:tc>
          <w:tcPr>
            <w:tcW w:w="824" w:type="dxa"/>
            <w:tcBorders>
              <w:top w:val="nil"/>
              <w:bottom w:val="single" w:sz="12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43.91%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DC7116" w:rsidRPr="005A742A" w:rsidRDefault="00DC7116" w:rsidP="006C1B5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4" w:type="dxa"/>
            <w:tcBorders>
              <w:top w:val="nil"/>
              <w:bottom w:val="single" w:sz="12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52.02%</w:t>
            </w:r>
          </w:p>
        </w:tc>
        <w:tc>
          <w:tcPr>
            <w:tcW w:w="974" w:type="dxa"/>
            <w:tcBorders>
              <w:top w:val="nil"/>
              <w:bottom w:val="single" w:sz="12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29.58%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36.32%</w:t>
            </w:r>
          </w:p>
        </w:tc>
        <w:tc>
          <w:tcPr>
            <w:tcW w:w="899" w:type="dxa"/>
            <w:tcBorders>
              <w:top w:val="nil"/>
              <w:bottom w:val="single" w:sz="12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13.47%</w:t>
            </w:r>
          </w:p>
        </w:tc>
        <w:tc>
          <w:tcPr>
            <w:tcW w:w="824" w:type="dxa"/>
            <w:tcBorders>
              <w:top w:val="nil"/>
              <w:bottom w:val="single" w:sz="12" w:space="0" w:color="auto"/>
            </w:tcBorders>
            <w:vAlign w:val="center"/>
          </w:tcPr>
          <w:p w:rsidR="00DC7116" w:rsidRPr="00CE48A5" w:rsidRDefault="00DC7116" w:rsidP="006C1B5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143.96%</w:t>
            </w:r>
          </w:p>
        </w:tc>
      </w:tr>
    </w:tbl>
    <w:p w:rsidR="00DC7116" w:rsidRPr="00CA3FC1" w:rsidRDefault="00DC7116" w:rsidP="00CA3FC1">
      <w:pPr>
        <w:autoSpaceDE w:val="0"/>
        <w:autoSpaceDN w:val="0"/>
        <w:adjustRightInd w:val="0"/>
        <w:rPr>
          <w:sz w:val="15"/>
          <w:szCs w:val="15"/>
        </w:rPr>
      </w:pPr>
      <w:r w:rsidRPr="00C51C74">
        <w:rPr>
          <w:sz w:val="15"/>
          <w:szCs w:val="15"/>
        </w:rPr>
        <w:t xml:space="preserve">Different letters for each </w:t>
      </w:r>
      <w:r>
        <w:rPr>
          <w:sz w:val="15"/>
          <w:szCs w:val="15"/>
        </w:rPr>
        <w:t>variety</w:t>
      </w:r>
      <w:r w:rsidRPr="00C51C74">
        <w:rPr>
          <w:sz w:val="15"/>
          <w:szCs w:val="15"/>
        </w:rPr>
        <w:t xml:space="preserve"> indicate the significant differences at </w:t>
      </w:r>
      <w:r w:rsidRPr="00C51C74">
        <w:rPr>
          <w:i/>
          <w:iCs/>
          <w:sz w:val="15"/>
          <w:szCs w:val="15"/>
        </w:rPr>
        <w:t>p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&lt;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0.05</w:t>
      </w:r>
      <w:r>
        <w:rPr>
          <w:sz w:val="15"/>
          <w:szCs w:val="15"/>
        </w:rPr>
        <w:t xml:space="preserve">; </w:t>
      </w:r>
      <w:r w:rsidRPr="00CA3FC1">
        <w:rPr>
          <w:sz w:val="15"/>
          <w:szCs w:val="14"/>
        </w:rPr>
        <w:sym w:font="Symbol" w:char="F02A"/>
      </w:r>
      <w:r>
        <w:rPr>
          <w:sz w:val="15"/>
          <w:szCs w:val="15"/>
        </w:rPr>
        <w:t>:</w:t>
      </w:r>
      <w:r w:rsidRPr="00CA3FC1">
        <w:rPr>
          <w:sz w:val="15"/>
          <w:szCs w:val="15"/>
        </w:rPr>
        <w:t xml:space="preserve"> mg/L</w:t>
      </w:r>
      <w:r>
        <w:rPr>
          <w:sz w:val="15"/>
          <w:szCs w:val="15"/>
        </w:rPr>
        <w:t>.</w:t>
      </w: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Pr="00C51C74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Pr="00081C61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  <w:r w:rsidRPr="00081C61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S2:</w:t>
      </w:r>
      <w:r w:rsidRPr="00081C61">
        <w:rPr>
          <w:b/>
          <w:bCs/>
          <w:sz w:val="18"/>
          <w:szCs w:val="18"/>
        </w:rPr>
        <w:t xml:space="preserve"> </w:t>
      </w:r>
      <w:r w:rsidRPr="00535B2F">
        <w:rPr>
          <w:sz w:val="18"/>
          <w:szCs w:val="18"/>
        </w:rPr>
        <w:t>Sugar and organic acid content of pear juice of different varieties</w:t>
      </w:r>
    </w:p>
    <w:tbl>
      <w:tblPr>
        <w:tblW w:w="10379" w:type="dxa"/>
        <w:jc w:val="center"/>
        <w:tblBorders>
          <w:top w:val="single" w:sz="12" w:space="0" w:color="808080"/>
          <w:bottom w:val="single" w:sz="12" w:space="0" w:color="808080"/>
        </w:tblBorders>
        <w:tblLook w:val="00B7"/>
      </w:tblPr>
      <w:tblGrid>
        <w:gridCol w:w="1191"/>
        <w:gridCol w:w="993"/>
        <w:gridCol w:w="949"/>
        <w:gridCol w:w="974"/>
        <w:gridCol w:w="982"/>
        <w:gridCol w:w="236"/>
        <w:gridCol w:w="1024"/>
        <w:gridCol w:w="1068"/>
        <w:gridCol w:w="981"/>
        <w:gridCol w:w="1024"/>
        <w:gridCol w:w="957"/>
      </w:tblGrid>
      <w:tr w:rsidR="00DC7116" w:rsidRPr="005A742A">
        <w:trPr>
          <w:jc w:val="center"/>
        </w:trPr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Variety</w:t>
            </w:r>
          </w:p>
        </w:tc>
        <w:tc>
          <w:tcPr>
            <w:tcW w:w="389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Sugar content</w:t>
            </w:r>
            <w:r w:rsidRPr="005A742A">
              <w:rPr>
                <w:sz w:val="15"/>
                <w:szCs w:val="15"/>
              </w:rPr>
              <w:t xml:space="preserve"> (g/L)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Organic acid</w:t>
            </w:r>
            <w:r w:rsidRPr="005A742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content </w:t>
            </w:r>
            <w:r w:rsidRPr="005A742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mg/100mL</w:t>
            </w:r>
            <w:r w:rsidRPr="005A742A">
              <w:rPr>
                <w:sz w:val="15"/>
                <w:szCs w:val="15"/>
              </w:rPr>
              <w:t>)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  <w:vMerge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Suc</w:t>
            </w:r>
            <w:r>
              <w:rPr>
                <w:sz w:val="15"/>
                <w:szCs w:val="15"/>
              </w:rPr>
              <w:t>rose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Glu</w:t>
            </w:r>
            <w:r>
              <w:rPr>
                <w:sz w:val="15"/>
                <w:szCs w:val="15"/>
              </w:rPr>
              <w:t>cose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Fru</w:t>
            </w:r>
            <w:r>
              <w:rPr>
                <w:sz w:val="15"/>
                <w:szCs w:val="15"/>
              </w:rPr>
              <w:t>ctose</w:t>
            </w:r>
          </w:p>
        </w:tc>
        <w:tc>
          <w:tcPr>
            <w:tcW w:w="982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5A742A">
              <w:rPr>
                <w:sz w:val="15"/>
                <w:szCs w:val="15"/>
              </w:rPr>
              <w:t>or</w:t>
            </w:r>
            <w:r>
              <w:rPr>
                <w:sz w:val="15"/>
                <w:szCs w:val="15"/>
              </w:rPr>
              <w:t>bitol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951DBD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Qui</w:t>
            </w:r>
            <w:r>
              <w:rPr>
                <w:sz w:val="15"/>
                <w:szCs w:val="15"/>
              </w:rPr>
              <w:t>nic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951DBD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Mal</w:t>
            </w:r>
            <w:r>
              <w:rPr>
                <w:sz w:val="15"/>
                <w:szCs w:val="15"/>
              </w:rPr>
              <w:t>ic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</w:tcBorders>
          </w:tcPr>
          <w:p w:rsidR="00DC7116" w:rsidRPr="00A4544A" w:rsidRDefault="00DC7116" w:rsidP="00951DBD">
            <w:pPr>
              <w:jc w:val="center"/>
              <w:rPr>
                <w:color w:val="FF0000"/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Shi</w:t>
            </w:r>
            <w:r w:rsidRPr="005A03FB">
              <w:rPr>
                <w:sz w:val="18"/>
                <w:szCs w:val="18"/>
              </w:rPr>
              <w:t>kimic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DC7116" w:rsidRPr="00A4544A" w:rsidRDefault="00DC7116" w:rsidP="00951DBD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Cit</w:t>
            </w:r>
            <w:r>
              <w:rPr>
                <w:sz w:val="15"/>
                <w:szCs w:val="15"/>
              </w:rPr>
              <w:t>ric</w:t>
            </w:r>
          </w:p>
        </w:tc>
        <w:tc>
          <w:tcPr>
            <w:tcW w:w="957" w:type="dxa"/>
            <w:tcBorders>
              <w:top w:val="single" w:sz="6" w:space="0" w:color="auto"/>
            </w:tcBorders>
          </w:tcPr>
          <w:p w:rsidR="00DC7116" w:rsidRPr="00A4544A" w:rsidRDefault="00DC7116" w:rsidP="00951DBD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Fum</w:t>
            </w:r>
            <w:r>
              <w:rPr>
                <w:sz w:val="15"/>
                <w:szCs w:val="15"/>
              </w:rPr>
              <w:t>aric</w:t>
            </w:r>
            <w:r w:rsidRPr="00CA3FC1">
              <w:rPr>
                <w:sz w:val="15"/>
                <w:szCs w:val="14"/>
              </w:rPr>
              <w:sym w:font="Symbol" w:char="F02A"/>
            </w:r>
          </w:p>
        </w:tc>
      </w:tr>
      <w:tr w:rsidR="00DC7116" w:rsidRPr="005A742A">
        <w:trPr>
          <w:jc w:val="center"/>
        </w:trPr>
        <w:tc>
          <w:tcPr>
            <w:tcW w:w="1191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60.96±0.58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49" w:type="dxa"/>
            <w:tcBorders>
              <w:top w:val="single" w:sz="6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11.51±0.09</w:t>
            </w:r>
            <w:r w:rsidRPr="00461C8C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35.56±0.35</w:t>
            </w:r>
            <w:r>
              <w:rPr>
                <w:sz w:val="15"/>
                <w:szCs w:val="15"/>
              </w:rPr>
              <w:t>g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32.16±0.32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66</w:t>
            </w:r>
            <w:r>
              <w:rPr>
                <w:sz w:val="15"/>
                <w:szCs w:val="15"/>
              </w:rPr>
              <w:t>.02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.70</w:t>
            </w:r>
            <w:r w:rsidRPr="00461C8C">
              <w:rPr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204</w:t>
            </w:r>
            <w:r>
              <w:rPr>
                <w:sz w:val="15"/>
                <w:szCs w:val="15"/>
              </w:rPr>
              <w:t>.17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.02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81" w:type="dxa"/>
            <w:tcBorders>
              <w:top w:val="single" w:sz="6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.43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01</w:t>
            </w:r>
            <w:r w:rsidRPr="005D60BA">
              <w:rPr>
                <w:sz w:val="15"/>
                <w:szCs w:val="15"/>
                <w:vertAlign w:val="superscript"/>
              </w:rPr>
              <w:t>o</w:t>
            </w: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100</w:t>
            </w:r>
            <w:r>
              <w:rPr>
                <w:sz w:val="15"/>
                <w:szCs w:val="15"/>
              </w:rPr>
              <w:t>.21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0.12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57" w:type="dxa"/>
            <w:tcBorders>
              <w:top w:val="single" w:sz="6" w:space="0" w:color="auto"/>
            </w:tcBorders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0.21±0.00</w:t>
            </w:r>
            <w:r w:rsidRPr="00461C8C">
              <w:rPr>
                <w:sz w:val="15"/>
                <w:szCs w:val="15"/>
                <w:vertAlign w:val="superscript"/>
              </w:rPr>
              <w:t>m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Jinchuan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16.24±0.13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15.74±0.14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37.69±0.35</w:t>
            </w:r>
            <w:r>
              <w:rPr>
                <w:sz w:val="15"/>
                <w:szCs w:val="15"/>
              </w:rPr>
              <w:t>f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29.96±0.25</w:t>
            </w:r>
            <w:r w:rsidRPr="00461C8C">
              <w:rPr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39</w:t>
            </w:r>
            <w:r>
              <w:rPr>
                <w:sz w:val="15"/>
                <w:szCs w:val="15"/>
              </w:rPr>
              <w:t>.04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0.69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113</w:t>
            </w:r>
            <w:r>
              <w:rPr>
                <w:sz w:val="15"/>
                <w:szCs w:val="15"/>
              </w:rPr>
              <w:t>.44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.06</w:t>
            </w:r>
            <w:r w:rsidRPr="00461C8C">
              <w:rPr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.73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06</w:t>
            </w:r>
            <w:r w:rsidRPr="005D60BA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82</w:t>
            </w:r>
            <w:r>
              <w:rPr>
                <w:sz w:val="15"/>
                <w:szCs w:val="15"/>
              </w:rPr>
              <w:t>.62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0.74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1.80±0.03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Nashi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33.33±0.68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13.37±0.28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32.45±0.67</w:t>
            </w:r>
            <w:r>
              <w:rPr>
                <w:sz w:val="15"/>
                <w:szCs w:val="15"/>
              </w:rPr>
              <w:t>h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19.53±0.40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73</w:t>
            </w:r>
            <w:r>
              <w:rPr>
                <w:sz w:val="15"/>
                <w:szCs w:val="15"/>
              </w:rPr>
              <w:t>.03</w:t>
            </w:r>
            <w:r w:rsidRPr="00CE48A5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.09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151</w:t>
            </w:r>
            <w:r>
              <w:rPr>
                <w:sz w:val="15"/>
                <w:szCs w:val="15"/>
              </w:rPr>
              <w:t>.13</w:t>
            </w:r>
            <w:r w:rsidRPr="00CE48A5">
              <w:rPr>
                <w:sz w:val="15"/>
                <w:szCs w:val="15"/>
              </w:rPr>
              <w:t>±2</w:t>
            </w:r>
            <w:r w:rsidRPr="00461C8C">
              <w:rPr>
                <w:sz w:val="15"/>
                <w:szCs w:val="15"/>
              </w:rPr>
              <w:t>.58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.72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10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40</w:t>
            </w:r>
            <w:r>
              <w:rPr>
                <w:sz w:val="15"/>
                <w:szCs w:val="15"/>
              </w:rPr>
              <w:t>.93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0.45</w:t>
            </w:r>
            <w:r w:rsidRPr="00461C8C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1.23±002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Hongsucui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12.15±0.06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22.75±0.12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48.84±0.26</w:t>
            </w:r>
            <w:r>
              <w:rPr>
                <w:sz w:val="15"/>
                <w:szCs w:val="15"/>
              </w:rPr>
              <w:t>d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35.55±0.18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64</w:t>
            </w:r>
            <w:r>
              <w:rPr>
                <w:sz w:val="15"/>
                <w:szCs w:val="15"/>
              </w:rPr>
              <w:t>.76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0.80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127</w:t>
            </w:r>
            <w:r>
              <w:rPr>
                <w:sz w:val="15"/>
                <w:szCs w:val="15"/>
              </w:rPr>
              <w:t>.27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0.40</w:t>
            </w:r>
            <w:r w:rsidRPr="00461C8C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.08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03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119</w:t>
            </w:r>
            <w:r>
              <w:rPr>
                <w:sz w:val="15"/>
                <w:szCs w:val="15"/>
              </w:rPr>
              <w:t>.99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0.85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0.40±0.01</w:t>
            </w:r>
            <w:r w:rsidRPr="00461C8C">
              <w:rPr>
                <w:sz w:val="15"/>
                <w:szCs w:val="15"/>
                <w:vertAlign w:val="superscript"/>
              </w:rPr>
              <w:t>k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Huashan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40.08±0.03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26.70±0.10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35.72±0.10</w:t>
            </w:r>
            <w:r>
              <w:rPr>
                <w:sz w:val="15"/>
                <w:szCs w:val="15"/>
              </w:rPr>
              <w:t>g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23.76±0.08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105</w:t>
            </w:r>
            <w:r>
              <w:rPr>
                <w:sz w:val="15"/>
                <w:szCs w:val="15"/>
              </w:rPr>
              <w:t>.81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.59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284</w:t>
            </w:r>
            <w:r>
              <w:rPr>
                <w:sz w:val="15"/>
                <w:szCs w:val="15"/>
              </w:rPr>
              <w:t>.40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0.38</w:t>
            </w:r>
            <w:r w:rsidRPr="00461C8C">
              <w:rPr>
                <w:sz w:val="15"/>
                <w:szCs w:val="15"/>
                <w:vertAlign w:val="superscript"/>
              </w:rPr>
              <w:t>bc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.20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.04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51</w:t>
            </w:r>
            <w:r>
              <w:rPr>
                <w:sz w:val="15"/>
                <w:szCs w:val="15"/>
              </w:rPr>
              <w:t>.67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0.24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0.91±0.00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254FFB">
              <w:rPr>
                <w:sz w:val="15"/>
                <w:szCs w:val="15"/>
              </w:rPr>
              <w:t>Whangkeumbae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61.10±1.60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14.97±0.26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26.95±0.52</w:t>
            </w:r>
            <w:r>
              <w:rPr>
                <w:sz w:val="15"/>
                <w:szCs w:val="15"/>
              </w:rPr>
              <w:t>j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33.59±0.68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67</w:t>
            </w:r>
            <w:r>
              <w:rPr>
                <w:sz w:val="15"/>
                <w:szCs w:val="15"/>
              </w:rPr>
              <w:t>.62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0.75</w:t>
            </w:r>
            <w:r w:rsidRPr="00461C8C">
              <w:rPr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311</w:t>
            </w:r>
            <w:r>
              <w:rPr>
                <w:sz w:val="15"/>
                <w:szCs w:val="15"/>
              </w:rPr>
              <w:t>.84</w:t>
            </w:r>
            <w:r w:rsidRPr="00CE48A5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.60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.13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.07</w:t>
            </w:r>
            <w:r w:rsidRPr="00461C8C">
              <w:rPr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103</w:t>
            </w:r>
            <w:r>
              <w:rPr>
                <w:sz w:val="15"/>
                <w:szCs w:val="15"/>
              </w:rPr>
              <w:t>.19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.65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0.84±0.01</w:t>
            </w:r>
            <w:r w:rsidRPr="00461C8C">
              <w:rPr>
                <w:sz w:val="15"/>
                <w:szCs w:val="15"/>
                <w:vertAlign w:val="superscript"/>
              </w:rPr>
              <w:t>gh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Jinxing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11.86±0.28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27.67±0.53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56.59±1.02</w:t>
            </w:r>
            <w:r>
              <w:rPr>
                <w:sz w:val="15"/>
                <w:szCs w:val="15"/>
              </w:rPr>
              <w:t>b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53.96±0.98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89</w:t>
            </w:r>
            <w:r>
              <w:rPr>
                <w:sz w:val="15"/>
                <w:szCs w:val="15"/>
              </w:rPr>
              <w:t>.82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.18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286</w:t>
            </w:r>
            <w:r>
              <w:rPr>
                <w:sz w:val="15"/>
                <w:szCs w:val="15"/>
              </w:rPr>
              <w:t>.51</w:t>
            </w:r>
            <w:r w:rsidRPr="00CE48A5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.99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.09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.08</w:t>
            </w:r>
            <w:r w:rsidRPr="00461C8C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81</w:t>
            </w:r>
            <w:r>
              <w:rPr>
                <w:sz w:val="15"/>
                <w:szCs w:val="15"/>
              </w:rPr>
              <w:t>.40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.49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0.38±0.01</w:t>
            </w:r>
            <w:r w:rsidRPr="00461C8C">
              <w:rPr>
                <w:sz w:val="15"/>
                <w:szCs w:val="15"/>
                <w:vertAlign w:val="superscript"/>
              </w:rPr>
              <w:t>k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Mantianhong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29.00±0.62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15.14±0.30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45.84±0.84</w:t>
            </w:r>
            <w:r>
              <w:rPr>
                <w:sz w:val="15"/>
                <w:szCs w:val="15"/>
              </w:rPr>
              <w:t>e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33.93±0.67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63</w:t>
            </w:r>
            <w:r>
              <w:rPr>
                <w:sz w:val="15"/>
                <w:szCs w:val="15"/>
              </w:rPr>
              <w:t>.37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0.40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193</w:t>
            </w:r>
            <w:r>
              <w:rPr>
                <w:sz w:val="15"/>
                <w:szCs w:val="15"/>
              </w:rPr>
              <w:t>.17</w:t>
            </w:r>
            <w:r w:rsidRPr="00CE48A5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.05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.75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0.38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258</w:t>
            </w:r>
            <w:r>
              <w:rPr>
                <w:sz w:val="15"/>
                <w:szCs w:val="15"/>
              </w:rPr>
              <w:t>.14</w:t>
            </w:r>
            <w:r w:rsidRPr="00CE48A5">
              <w:rPr>
                <w:sz w:val="15"/>
                <w:szCs w:val="15"/>
              </w:rPr>
              <w:t>±7</w:t>
            </w:r>
            <w:r>
              <w:rPr>
                <w:sz w:val="15"/>
                <w:szCs w:val="15"/>
              </w:rPr>
              <w:t>.24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0.53±0.00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Meirensu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41.26±0.30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16.70±0.08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38.22±0.19</w:t>
            </w:r>
            <w:r>
              <w:rPr>
                <w:sz w:val="15"/>
                <w:szCs w:val="15"/>
              </w:rPr>
              <w:t>f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16.99±0.12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74</w:t>
            </w:r>
            <w:r>
              <w:rPr>
                <w:sz w:val="15"/>
                <w:szCs w:val="15"/>
              </w:rPr>
              <w:t>.61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.92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212</w:t>
            </w:r>
            <w:r>
              <w:rPr>
                <w:sz w:val="15"/>
                <w:szCs w:val="15"/>
              </w:rPr>
              <w:t>.58</w:t>
            </w:r>
            <w:r w:rsidRPr="00CE48A5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.84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.56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0.13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252</w:t>
            </w:r>
            <w:r>
              <w:rPr>
                <w:sz w:val="15"/>
                <w:szCs w:val="15"/>
              </w:rPr>
              <w:t>.57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.75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14.89±0.12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Tianhaung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40.77±0.10</w:t>
            </w:r>
            <w:r w:rsidRPr="00461C8C">
              <w:rPr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18.18±0.05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26.63±0.07</w:t>
            </w:r>
            <w:r>
              <w:rPr>
                <w:sz w:val="15"/>
                <w:szCs w:val="15"/>
              </w:rPr>
              <w:t>j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19.41±0.05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69</w:t>
            </w:r>
            <w:r>
              <w:rPr>
                <w:sz w:val="15"/>
                <w:szCs w:val="15"/>
              </w:rPr>
              <w:t>.81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.57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172</w:t>
            </w:r>
            <w:r>
              <w:rPr>
                <w:sz w:val="15"/>
                <w:szCs w:val="15"/>
              </w:rPr>
              <w:t>.21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.34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.99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09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48</w:t>
            </w:r>
            <w:r>
              <w:rPr>
                <w:sz w:val="15"/>
                <w:szCs w:val="15"/>
              </w:rPr>
              <w:t>.01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0.25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0.90±0.02</w:t>
            </w:r>
            <w:r w:rsidRPr="00461C8C">
              <w:rPr>
                <w:sz w:val="15"/>
                <w:szCs w:val="15"/>
                <w:vertAlign w:val="superscript"/>
              </w:rPr>
              <w:t>fg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Yali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8.17±0.17</w:t>
            </w:r>
            <w:r w:rsidRPr="00461C8C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21.86±0.42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36.48±0.68</w:t>
            </w:r>
            <w:r>
              <w:rPr>
                <w:sz w:val="15"/>
                <w:szCs w:val="15"/>
              </w:rPr>
              <w:t>g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44.59±0.85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74</w:t>
            </w:r>
            <w:r>
              <w:rPr>
                <w:sz w:val="15"/>
                <w:szCs w:val="15"/>
              </w:rPr>
              <w:t>.35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.65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197</w:t>
            </w:r>
            <w:r>
              <w:rPr>
                <w:sz w:val="15"/>
                <w:szCs w:val="15"/>
              </w:rPr>
              <w:t>.99</w:t>
            </w:r>
            <w:r w:rsidRPr="00CE48A5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.20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.86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0.24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119</w:t>
            </w:r>
            <w:r>
              <w:rPr>
                <w:sz w:val="15"/>
                <w:szCs w:val="15"/>
              </w:rPr>
              <w:t>.11</w:t>
            </w:r>
            <w:r w:rsidRPr="00CE48A5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.30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0.83±0.01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404BAE">
              <w:rPr>
                <w:sz w:val="15"/>
                <w:szCs w:val="15"/>
              </w:rPr>
              <w:t>Wonhuwang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69.92±0.78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7.34±0.06</w:t>
            </w:r>
            <w:r w:rsidRPr="00461C8C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29.96±0.30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19.20±0.23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74</w:t>
            </w:r>
            <w:r>
              <w:rPr>
                <w:sz w:val="15"/>
                <w:szCs w:val="15"/>
              </w:rPr>
              <w:t>.61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.88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280</w:t>
            </w:r>
            <w:r>
              <w:rPr>
                <w:sz w:val="15"/>
                <w:szCs w:val="15"/>
              </w:rPr>
              <w:t>.40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.90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.63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0.10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94</w:t>
            </w:r>
            <w:r>
              <w:rPr>
                <w:sz w:val="15"/>
                <w:szCs w:val="15"/>
              </w:rPr>
              <w:t>.40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0.74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0.57±0.00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Zaosumi</w:t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4.07±0.</w:t>
            </w:r>
            <w:r w:rsidRPr="00461C8C">
              <w:rPr>
                <w:sz w:val="15"/>
                <w:szCs w:val="15"/>
              </w:rPr>
              <w:t>02</w:t>
            </w:r>
            <w:r w:rsidRPr="00461C8C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19.60±0.11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64.08±0.31</w:t>
            </w:r>
            <w:r>
              <w:rPr>
                <w:sz w:val="15"/>
                <w:szCs w:val="15"/>
              </w:rPr>
              <w:t>a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31.85±0.16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117</w:t>
            </w:r>
            <w:r>
              <w:rPr>
                <w:sz w:val="15"/>
                <w:szCs w:val="15"/>
              </w:rPr>
              <w:t>.51</w:t>
            </w:r>
            <w:r w:rsidRPr="00CE48A5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.24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234</w:t>
            </w:r>
            <w:r>
              <w:rPr>
                <w:sz w:val="15"/>
                <w:szCs w:val="15"/>
              </w:rPr>
              <w:t>.16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.36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.23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0.12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33</w:t>
            </w:r>
            <w:r>
              <w:rPr>
                <w:sz w:val="15"/>
                <w:szCs w:val="15"/>
              </w:rPr>
              <w:t>.56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0.42</w:t>
            </w:r>
            <w:r w:rsidRPr="00461C8C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1.34±0.03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</w:tr>
      <w:tr w:rsidR="00DC7116" w:rsidRPr="005A742A">
        <w:trPr>
          <w:jc w:val="center"/>
        </w:trPr>
        <w:tc>
          <w:tcPr>
            <w:tcW w:w="119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Zhongli 1</w:t>
            </w:r>
            <w:r>
              <w:rPr>
                <w:sz w:val="15"/>
                <w:szCs w:val="14"/>
              </w:rPr>
              <w:sym w:font="Symbol" w:char="F023"/>
            </w:r>
          </w:p>
        </w:tc>
        <w:tc>
          <w:tcPr>
            <w:tcW w:w="993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20.74±0.63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49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21.83±0.54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7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51.25±1.25</w:t>
            </w:r>
            <w:r>
              <w:rPr>
                <w:sz w:val="15"/>
                <w:szCs w:val="15"/>
              </w:rPr>
              <w:t>c</w:t>
            </w:r>
          </w:p>
        </w:tc>
        <w:tc>
          <w:tcPr>
            <w:tcW w:w="982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29.22±0.74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36</w:t>
            </w:r>
            <w:r>
              <w:rPr>
                <w:sz w:val="15"/>
                <w:szCs w:val="15"/>
              </w:rPr>
              <w:t>.53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0.80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068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133</w:t>
            </w:r>
            <w:r>
              <w:rPr>
                <w:sz w:val="15"/>
                <w:szCs w:val="15"/>
              </w:rPr>
              <w:t>.63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.06</w:t>
            </w:r>
            <w:r w:rsidRPr="00461C8C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981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.46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04</w:t>
            </w:r>
            <w:r w:rsidRPr="00461C8C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024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76</w:t>
            </w:r>
            <w:r>
              <w:rPr>
                <w:sz w:val="15"/>
                <w:szCs w:val="15"/>
              </w:rPr>
              <w:t>.19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0.49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57" w:type="dxa"/>
            <w:vAlign w:val="center"/>
          </w:tcPr>
          <w:p w:rsidR="00DC7116" w:rsidRPr="00CE48A5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0.66±0.02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</w:tr>
      <w:tr w:rsidR="00DC7116" w:rsidRPr="004B32EE">
        <w:trPr>
          <w:jc w:val="center"/>
        </w:trPr>
        <w:tc>
          <w:tcPr>
            <w:tcW w:w="1191" w:type="dxa"/>
            <w:tcBorders>
              <w:bottom w:val="single" w:sz="6" w:space="0" w:color="auto"/>
            </w:tcBorders>
          </w:tcPr>
          <w:p w:rsidR="00DC7116" w:rsidRPr="004B32EE" w:rsidRDefault="00DC7116" w:rsidP="00951DBD">
            <w:pPr>
              <w:jc w:val="center"/>
              <w:rPr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>Zhongli 4</w:t>
            </w:r>
            <w:r>
              <w:rPr>
                <w:sz w:val="15"/>
                <w:szCs w:val="14"/>
              </w:rPr>
              <w:sym w:font="Symbol" w:char="F023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55.17±0.96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49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13.51±0.15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74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35.51±0.39</w:t>
            </w:r>
            <w:r>
              <w:rPr>
                <w:sz w:val="15"/>
                <w:szCs w:val="15"/>
              </w:rPr>
              <w:t>g</w:t>
            </w:r>
          </w:p>
        </w:tc>
        <w:tc>
          <w:tcPr>
            <w:tcW w:w="982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30.24±0.37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:rsidR="00DC7116" w:rsidRPr="005A742A" w:rsidRDefault="00DC7116" w:rsidP="00404BA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74</w:t>
            </w:r>
            <w:r>
              <w:rPr>
                <w:sz w:val="15"/>
                <w:szCs w:val="15"/>
              </w:rPr>
              <w:t>.80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.17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68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207</w:t>
            </w:r>
            <w:r>
              <w:rPr>
                <w:sz w:val="15"/>
                <w:szCs w:val="15"/>
              </w:rPr>
              <w:t>.29</w:t>
            </w:r>
            <w:r w:rsidRPr="00CE48A5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.68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.11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0.13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113</w:t>
            </w:r>
            <w:r>
              <w:rPr>
                <w:sz w:val="15"/>
                <w:szCs w:val="15"/>
              </w:rPr>
              <w:t>.98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0.79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57" w:type="dxa"/>
            <w:tcBorders>
              <w:bottom w:val="single" w:sz="6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0.86±0.03</w:t>
            </w:r>
            <w:r w:rsidRPr="00461C8C">
              <w:rPr>
                <w:sz w:val="15"/>
                <w:szCs w:val="15"/>
                <w:vertAlign w:val="superscript"/>
              </w:rPr>
              <w:t>fgh</w:t>
            </w:r>
          </w:p>
        </w:tc>
      </w:tr>
      <w:tr w:rsidR="00DC7116" w:rsidRPr="004B32EE">
        <w:trPr>
          <w:jc w:val="center"/>
        </w:trPr>
        <w:tc>
          <w:tcPr>
            <w:tcW w:w="1191" w:type="dxa"/>
            <w:tcBorders>
              <w:top w:val="single" w:sz="6" w:space="0" w:color="auto"/>
              <w:bottom w:val="nil"/>
            </w:tcBorders>
          </w:tcPr>
          <w:p w:rsidR="00DC7116" w:rsidRPr="000400F2" w:rsidRDefault="00DC7116" w:rsidP="00FE05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Minimum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4.07±0.02</w:t>
            </w:r>
          </w:p>
        </w:tc>
        <w:tc>
          <w:tcPr>
            <w:tcW w:w="949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7.34±0.06</w:t>
            </w:r>
          </w:p>
        </w:tc>
        <w:tc>
          <w:tcPr>
            <w:tcW w:w="974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26.63±0.07</w:t>
            </w:r>
          </w:p>
        </w:tc>
        <w:tc>
          <w:tcPr>
            <w:tcW w:w="982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16.99±0.12</w:t>
            </w:r>
          </w:p>
        </w:tc>
        <w:tc>
          <w:tcPr>
            <w:tcW w:w="236" w:type="dxa"/>
            <w:tcBorders>
              <w:top w:val="single" w:sz="6" w:space="0" w:color="auto"/>
              <w:bottom w:val="nil"/>
            </w:tcBorders>
          </w:tcPr>
          <w:p w:rsidR="00DC7116" w:rsidRPr="005A742A" w:rsidRDefault="00DC7116" w:rsidP="00404BA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36</w:t>
            </w:r>
            <w:r>
              <w:rPr>
                <w:sz w:val="15"/>
                <w:szCs w:val="15"/>
              </w:rPr>
              <w:t>.53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0.80</w:t>
            </w:r>
          </w:p>
        </w:tc>
        <w:tc>
          <w:tcPr>
            <w:tcW w:w="1068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113</w:t>
            </w:r>
            <w:r>
              <w:rPr>
                <w:sz w:val="15"/>
                <w:szCs w:val="15"/>
              </w:rPr>
              <w:t>.44</w:t>
            </w:r>
            <w:r w:rsidRPr="00CE48A5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.06</w:t>
            </w:r>
          </w:p>
        </w:tc>
        <w:tc>
          <w:tcPr>
            <w:tcW w:w="981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.43</w:t>
            </w:r>
            <w:r w:rsidRPr="00CE48A5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01</w:t>
            </w: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33</w:t>
            </w:r>
            <w:r>
              <w:rPr>
                <w:sz w:val="15"/>
                <w:szCs w:val="15"/>
              </w:rPr>
              <w:t>.56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0.42</w:t>
            </w:r>
          </w:p>
        </w:tc>
        <w:tc>
          <w:tcPr>
            <w:tcW w:w="957" w:type="dxa"/>
            <w:tcBorders>
              <w:top w:val="single" w:sz="6" w:space="0" w:color="auto"/>
              <w:bottom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0.21±0.00</w:t>
            </w:r>
          </w:p>
        </w:tc>
      </w:tr>
      <w:tr w:rsidR="00DC7116" w:rsidRPr="004B32EE">
        <w:trPr>
          <w:jc w:val="center"/>
        </w:trPr>
        <w:tc>
          <w:tcPr>
            <w:tcW w:w="1191" w:type="dxa"/>
            <w:tcBorders>
              <w:top w:val="nil"/>
            </w:tcBorders>
          </w:tcPr>
          <w:p w:rsidR="00DC7116" w:rsidRPr="000400F2" w:rsidRDefault="00DC7116" w:rsidP="00FE05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Maximum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69.92±0.78</w:t>
            </w:r>
          </w:p>
        </w:tc>
        <w:tc>
          <w:tcPr>
            <w:tcW w:w="949" w:type="dxa"/>
            <w:tcBorders>
              <w:top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27.67±0.53</w:t>
            </w:r>
          </w:p>
        </w:tc>
        <w:tc>
          <w:tcPr>
            <w:tcW w:w="974" w:type="dxa"/>
            <w:tcBorders>
              <w:top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64.08±0.31</w:t>
            </w: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53.96±0.98</w:t>
            </w:r>
          </w:p>
        </w:tc>
        <w:tc>
          <w:tcPr>
            <w:tcW w:w="236" w:type="dxa"/>
            <w:tcBorders>
              <w:top w:val="nil"/>
            </w:tcBorders>
          </w:tcPr>
          <w:p w:rsidR="00DC7116" w:rsidRPr="005A742A" w:rsidRDefault="00DC7116" w:rsidP="00404BA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117</w:t>
            </w:r>
            <w:r>
              <w:rPr>
                <w:sz w:val="15"/>
                <w:szCs w:val="15"/>
              </w:rPr>
              <w:t>.51</w:t>
            </w:r>
            <w:r w:rsidRPr="00CE48A5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.24</w:t>
            </w:r>
          </w:p>
        </w:tc>
        <w:tc>
          <w:tcPr>
            <w:tcW w:w="1068" w:type="dxa"/>
            <w:tcBorders>
              <w:top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311</w:t>
            </w:r>
            <w:r>
              <w:rPr>
                <w:sz w:val="15"/>
                <w:szCs w:val="15"/>
              </w:rPr>
              <w:t>.84</w:t>
            </w:r>
            <w:r w:rsidRPr="00CE48A5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.60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.75</w:t>
            </w:r>
            <w:r w:rsidRPr="00CE48A5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0.38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258</w:t>
            </w:r>
            <w:r>
              <w:rPr>
                <w:sz w:val="15"/>
                <w:szCs w:val="15"/>
              </w:rPr>
              <w:t>.14</w:t>
            </w:r>
            <w:r w:rsidRPr="00CE48A5">
              <w:rPr>
                <w:sz w:val="15"/>
                <w:szCs w:val="15"/>
              </w:rPr>
              <w:t>±7</w:t>
            </w:r>
            <w:r>
              <w:rPr>
                <w:sz w:val="15"/>
                <w:szCs w:val="15"/>
              </w:rPr>
              <w:t>.24</w:t>
            </w:r>
          </w:p>
        </w:tc>
        <w:tc>
          <w:tcPr>
            <w:tcW w:w="957" w:type="dxa"/>
            <w:tcBorders>
              <w:top w:val="nil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E48A5">
              <w:rPr>
                <w:sz w:val="15"/>
                <w:szCs w:val="15"/>
              </w:rPr>
              <w:t>14.89±0.12</w:t>
            </w:r>
          </w:p>
        </w:tc>
      </w:tr>
      <w:tr w:rsidR="00DC7116" w:rsidRPr="004B32EE" w:rsidTr="008C0AEB">
        <w:trPr>
          <w:jc w:val="center"/>
        </w:trPr>
        <w:tc>
          <w:tcPr>
            <w:tcW w:w="1191" w:type="dxa"/>
            <w:tcBorders>
              <w:bottom w:val="single" w:sz="12" w:space="0" w:color="auto"/>
            </w:tcBorders>
          </w:tcPr>
          <w:p w:rsidR="00DC7116" w:rsidRPr="000400F2" w:rsidRDefault="00DC7116" w:rsidP="00FE05DB">
            <w:pPr>
              <w:jc w:val="center"/>
              <w:rPr>
                <w:sz w:val="15"/>
                <w:szCs w:val="15"/>
              </w:rPr>
            </w:pPr>
            <w:r w:rsidRPr="002A6EB2">
              <w:rPr>
                <w:sz w:val="15"/>
                <w:szCs w:val="15"/>
              </w:rPr>
              <w:t>Coefficient of variation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63.43%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31.68%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27.30%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33.05%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DC7116" w:rsidRPr="005A742A" w:rsidRDefault="00DC7116" w:rsidP="00404BA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DC7116" w:rsidRPr="00CE48A5" w:rsidRDefault="00DC7116" w:rsidP="008C0AE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28.64%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30.11%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48.77%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63.88%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DC7116" w:rsidRPr="00CE48A5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208.01%</w:t>
            </w:r>
          </w:p>
        </w:tc>
      </w:tr>
    </w:tbl>
    <w:p w:rsidR="00DC7116" w:rsidRPr="00CA3FC1" w:rsidRDefault="00DC7116" w:rsidP="00C51C74">
      <w:pPr>
        <w:autoSpaceDE w:val="0"/>
        <w:autoSpaceDN w:val="0"/>
        <w:adjustRightInd w:val="0"/>
        <w:rPr>
          <w:sz w:val="15"/>
          <w:szCs w:val="15"/>
        </w:rPr>
      </w:pPr>
      <w:r w:rsidRPr="00C51C74">
        <w:rPr>
          <w:sz w:val="15"/>
          <w:szCs w:val="15"/>
        </w:rPr>
        <w:t xml:space="preserve">Different letters for each </w:t>
      </w:r>
      <w:r>
        <w:rPr>
          <w:sz w:val="15"/>
          <w:szCs w:val="15"/>
        </w:rPr>
        <w:t>variety</w:t>
      </w:r>
      <w:r w:rsidRPr="00C51C74">
        <w:rPr>
          <w:sz w:val="15"/>
          <w:szCs w:val="15"/>
        </w:rPr>
        <w:t xml:space="preserve"> indicate the significant differences at </w:t>
      </w:r>
      <w:r w:rsidRPr="00C51C74">
        <w:rPr>
          <w:i/>
          <w:iCs/>
          <w:sz w:val="15"/>
          <w:szCs w:val="15"/>
        </w:rPr>
        <w:t>p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&lt;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0.05</w:t>
      </w:r>
      <w:r>
        <w:rPr>
          <w:sz w:val="15"/>
          <w:szCs w:val="15"/>
        </w:rPr>
        <w:t xml:space="preserve">; </w:t>
      </w:r>
      <w:r w:rsidRPr="00CA3FC1">
        <w:rPr>
          <w:sz w:val="15"/>
          <w:szCs w:val="14"/>
        </w:rPr>
        <w:sym w:font="Symbol" w:char="F02A"/>
      </w:r>
      <w:r>
        <w:rPr>
          <w:sz w:val="15"/>
          <w:szCs w:val="15"/>
        </w:rPr>
        <w:t>:</w:t>
      </w:r>
      <w:r w:rsidRPr="00CA3FC1">
        <w:rPr>
          <w:sz w:val="15"/>
          <w:szCs w:val="15"/>
        </w:rPr>
        <w:t xml:space="preserve"> mg/L</w:t>
      </w:r>
      <w:r>
        <w:rPr>
          <w:sz w:val="15"/>
          <w:szCs w:val="15"/>
        </w:rPr>
        <w:t>.</w:t>
      </w:r>
    </w:p>
    <w:p w:rsidR="00DC7116" w:rsidRPr="00C51C74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254FF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  <w:r w:rsidRPr="00081C61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S3:</w:t>
      </w:r>
      <w:r w:rsidRPr="00081C61">
        <w:rPr>
          <w:b/>
          <w:bCs/>
          <w:sz w:val="18"/>
          <w:szCs w:val="18"/>
        </w:rPr>
        <w:t xml:space="preserve"> </w:t>
      </w:r>
      <w:r w:rsidRPr="00535B2F">
        <w:rPr>
          <w:sz w:val="18"/>
          <w:szCs w:val="18"/>
        </w:rPr>
        <w:t>Sugar and organic acid content of peach juice of different varieties</w:t>
      </w:r>
    </w:p>
    <w:tbl>
      <w:tblPr>
        <w:tblW w:w="10272" w:type="dxa"/>
        <w:jc w:val="center"/>
        <w:tblBorders>
          <w:top w:val="single" w:sz="12" w:space="0" w:color="808080"/>
          <w:bottom w:val="single" w:sz="12" w:space="0" w:color="808080"/>
        </w:tblBorders>
        <w:tblLook w:val="00B7"/>
      </w:tblPr>
      <w:tblGrid>
        <w:gridCol w:w="1241"/>
        <w:gridCol w:w="1018"/>
        <w:gridCol w:w="949"/>
        <w:gridCol w:w="949"/>
        <w:gridCol w:w="874"/>
        <w:gridCol w:w="236"/>
        <w:gridCol w:w="1024"/>
        <w:gridCol w:w="1052"/>
        <w:gridCol w:w="906"/>
        <w:gridCol w:w="1024"/>
        <w:gridCol w:w="999"/>
      </w:tblGrid>
      <w:tr w:rsidR="00DC7116" w:rsidRPr="005A742A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Variety</w:t>
            </w:r>
          </w:p>
        </w:tc>
        <w:tc>
          <w:tcPr>
            <w:tcW w:w="379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Sugar content</w:t>
            </w:r>
            <w:r w:rsidRPr="005A742A">
              <w:rPr>
                <w:sz w:val="15"/>
                <w:szCs w:val="15"/>
              </w:rPr>
              <w:t xml:space="preserve"> (g/L)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Organic acid</w:t>
            </w:r>
            <w:r w:rsidRPr="005A742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content </w:t>
            </w:r>
            <w:r w:rsidRPr="005A742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mg/100mL</w:t>
            </w:r>
            <w:r w:rsidRPr="005A742A">
              <w:rPr>
                <w:sz w:val="15"/>
                <w:szCs w:val="15"/>
              </w:rPr>
              <w:t>)</w:t>
            </w:r>
          </w:p>
        </w:tc>
      </w:tr>
      <w:tr w:rsidR="00DC7116" w:rsidRPr="005A742A">
        <w:trPr>
          <w:jc w:val="center"/>
        </w:trPr>
        <w:tc>
          <w:tcPr>
            <w:tcW w:w="1241" w:type="dxa"/>
            <w:vMerge/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sz="6" w:space="0" w:color="auto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Suc</w:t>
            </w:r>
            <w:r>
              <w:rPr>
                <w:sz w:val="15"/>
                <w:szCs w:val="15"/>
              </w:rPr>
              <w:t>rose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Glu</w:t>
            </w:r>
            <w:r>
              <w:rPr>
                <w:sz w:val="15"/>
                <w:szCs w:val="15"/>
              </w:rPr>
              <w:t>cose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Fru</w:t>
            </w:r>
            <w:r>
              <w:rPr>
                <w:sz w:val="15"/>
                <w:szCs w:val="15"/>
              </w:rPr>
              <w:t>ctose</w:t>
            </w:r>
          </w:p>
        </w:tc>
        <w:tc>
          <w:tcPr>
            <w:tcW w:w="874" w:type="dxa"/>
            <w:tcBorders>
              <w:top w:val="single" w:sz="6" w:space="0" w:color="auto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5A742A">
              <w:rPr>
                <w:sz w:val="15"/>
                <w:szCs w:val="15"/>
              </w:rPr>
              <w:t>or</w:t>
            </w:r>
            <w:r>
              <w:rPr>
                <w:sz w:val="15"/>
                <w:szCs w:val="15"/>
              </w:rPr>
              <w:t>bitol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611B06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Qui</w:t>
            </w:r>
            <w:r>
              <w:rPr>
                <w:sz w:val="15"/>
                <w:szCs w:val="15"/>
              </w:rPr>
              <w:t>nic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611B06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Mal</w:t>
            </w:r>
            <w:r>
              <w:rPr>
                <w:sz w:val="15"/>
                <w:szCs w:val="15"/>
              </w:rPr>
              <w:t>ic</w:t>
            </w:r>
          </w:p>
        </w:tc>
        <w:tc>
          <w:tcPr>
            <w:tcW w:w="906" w:type="dxa"/>
            <w:tcBorders>
              <w:top w:val="single" w:sz="6" w:space="0" w:color="auto"/>
              <w:left w:val="nil"/>
            </w:tcBorders>
          </w:tcPr>
          <w:p w:rsidR="00DC7116" w:rsidRPr="00A4544A" w:rsidRDefault="00DC7116" w:rsidP="00611B06">
            <w:pPr>
              <w:jc w:val="center"/>
              <w:rPr>
                <w:color w:val="FF0000"/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Shi</w:t>
            </w:r>
            <w:r w:rsidRPr="005A03FB">
              <w:rPr>
                <w:sz w:val="18"/>
                <w:szCs w:val="18"/>
              </w:rPr>
              <w:t>kimic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DC7116" w:rsidRPr="00A4544A" w:rsidRDefault="00DC7116" w:rsidP="00611B06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Cit</w:t>
            </w:r>
            <w:r>
              <w:rPr>
                <w:sz w:val="15"/>
                <w:szCs w:val="15"/>
              </w:rPr>
              <w:t>ric</w:t>
            </w:r>
          </w:p>
        </w:tc>
        <w:tc>
          <w:tcPr>
            <w:tcW w:w="999" w:type="dxa"/>
            <w:tcBorders>
              <w:top w:val="single" w:sz="6" w:space="0" w:color="auto"/>
            </w:tcBorders>
          </w:tcPr>
          <w:p w:rsidR="00DC7116" w:rsidRPr="00A4544A" w:rsidRDefault="00DC7116" w:rsidP="00611B06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Fum</w:t>
            </w:r>
            <w:r>
              <w:rPr>
                <w:sz w:val="15"/>
                <w:szCs w:val="15"/>
              </w:rPr>
              <w:t>aric</w:t>
            </w:r>
            <w:r w:rsidRPr="00CA3FC1">
              <w:rPr>
                <w:sz w:val="15"/>
                <w:szCs w:val="14"/>
              </w:rPr>
              <w:sym w:font="Symbol" w:char="F02A"/>
            </w:r>
          </w:p>
        </w:tc>
      </w:tr>
      <w:tr w:rsidR="00DC7116" w:rsidRPr="00611B06">
        <w:trPr>
          <w:jc w:val="center"/>
        </w:trPr>
        <w:tc>
          <w:tcPr>
            <w:tcW w:w="1241" w:type="dxa"/>
            <w:tcBorders>
              <w:top w:val="single" w:sz="6" w:space="0" w:color="auto"/>
            </w:tcBorders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NJN83</w:t>
            </w:r>
          </w:p>
        </w:tc>
        <w:tc>
          <w:tcPr>
            <w:tcW w:w="1018" w:type="dxa"/>
            <w:tcBorders>
              <w:top w:val="single" w:sz="6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75.11±0.59</w:t>
            </w:r>
            <w:r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49" w:type="dxa"/>
            <w:tcBorders>
              <w:top w:val="single" w:sz="6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13.00±0.09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15.88±0.12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3.22±0.03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159</w:t>
            </w:r>
            <w:r>
              <w:rPr>
                <w:sz w:val="15"/>
                <w:szCs w:val="15"/>
              </w:rPr>
              <w:t>.83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.17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451</w:t>
            </w:r>
            <w:r>
              <w:rPr>
                <w:sz w:val="15"/>
                <w:szCs w:val="15"/>
              </w:rPr>
              <w:t>.44</w:t>
            </w:r>
            <w:r w:rsidRPr="00611B06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.31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06" w:type="dxa"/>
            <w:tcBorders>
              <w:top w:val="single" w:sz="6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.08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251</w:t>
            </w:r>
            <w:r>
              <w:rPr>
                <w:sz w:val="15"/>
                <w:szCs w:val="15"/>
              </w:rPr>
              <w:t>.94</w:t>
            </w:r>
            <w:r w:rsidRPr="00611B06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.70</w:t>
            </w:r>
            <w:r w:rsidRPr="00C51C74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99" w:type="dxa"/>
            <w:tcBorders>
              <w:top w:val="single" w:sz="6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7.13±0.08</w:t>
            </w:r>
            <w:r w:rsidRPr="00C51C74">
              <w:rPr>
                <w:sz w:val="15"/>
                <w:szCs w:val="15"/>
                <w:vertAlign w:val="superscript"/>
              </w:rPr>
              <w:t>k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Arctic star</w:t>
            </w:r>
          </w:p>
        </w:tc>
        <w:tc>
          <w:tcPr>
            <w:tcW w:w="1018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107.79±0.34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12.30±0.15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13.19±0.04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87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6.51±0.04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36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186</w:t>
            </w:r>
            <w:r>
              <w:rPr>
                <w:sz w:val="15"/>
                <w:szCs w:val="15"/>
              </w:rPr>
              <w:t>.09</w:t>
            </w:r>
            <w:r w:rsidRPr="00611B06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.64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52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248</w:t>
            </w:r>
            <w:r>
              <w:rPr>
                <w:sz w:val="15"/>
                <w:szCs w:val="15"/>
              </w:rPr>
              <w:t>.87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.90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06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.56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03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43</w:t>
            </w:r>
            <w:r>
              <w:rPr>
                <w:sz w:val="15"/>
                <w:szCs w:val="15"/>
              </w:rPr>
              <w:t>.83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0.96</w:t>
            </w:r>
            <w:r w:rsidRPr="00C51C74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9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17.61±0.28</w:t>
            </w:r>
            <w:r w:rsidRPr="00C51C74">
              <w:rPr>
                <w:sz w:val="15"/>
                <w:szCs w:val="15"/>
                <w:vertAlign w:val="superscript"/>
              </w:rPr>
              <w:t>c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Chunmi</w:t>
            </w:r>
          </w:p>
        </w:tc>
        <w:tc>
          <w:tcPr>
            <w:tcW w:w="1018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50.35±0.89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8.60±0.13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9.53±0.21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87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0.46±0.02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236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186</w:t>
            </w:r>
            <w:r>
              <w:rPr>
                <w:sz w:val="15"/>
                <w:szCs w:val="15"/>
              </w:rPr>
              <w:t>.82</w:t>
            </w:r>
            <w:r w:rsidRPr="00611B06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.53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52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212</w:t>
            </w:r>
            <w:r>
              <w:rPr>
                <w:sz w:val="15"/>
                <w:szCs w:val="15"/>
              </w:rPr>
              <w:t>.18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.14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06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.86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125</w:t>
            </w:r>
            <w:r>
              <w:rPr>
                <w:sz w:val="15"/>
                <w:szCs w:val="15"/>
              </w:rPr>
              <w:t>.13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.32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9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12.89±0.23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Huangjinmi</w:t>
            </w:r>
          </w:p>
        </w:tc>
        <w:tc>
          <w:tcPr>
            <w:tcW w:w="1018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70.45±0.55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20.75±0.15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24.09±0.17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7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5.64±0.07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36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177</w:t>
            </w:r>
            <w:r>
              <w:rPr>
                <w:sz w:val="15"/>
                <w:szCs w:val="15"/>
              </w:rPr>
              <w:t>.67</w:t>
            </w:r>
            <w:r w:rsidRPr="00611B06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.65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52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333</w:t>
            </w:r>
            <w:r>
              <w:rPr>
                <w:sz w:val="15"/>
                <w:szCs w:val="15"/>
              </w:rPr>
              <w:t>.84</w:t>
            </w:r>
            <w:r w:rsidRPr="00611B06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.52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06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.54</w:t>
            </w:r>
            <w:r w:rsidRPr="00611B06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86</w:t>
            </w:r>
            <w:r>
              <w:rPr>
                <w:sz w:val="15"/>
                <w:szCs w:val="15"/>
              </w:rPr>
              <w:t>.81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0.57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9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12.12±0.09</w:t>
            </w:r>
            <w:r w:rsidRPr="00C51C74">
              <w:rPr>
                <w:sz w:val="15"/>
                <w:szCs w:val="15"/>
                <w:vertAlign w:val="superscript"/>
              </w:rPr>
              <w:t>gh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</w:tcPr>
          <w:p w:rsidR="00DC7116" w:rsidRPr="00611B06" w:rsidRDefault="00DC7116" w:rsidP="00DC7116">
            <w:pPr>
              <w:ind w:rightChars="-70" w:right="316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Maihuang pantao</w:t>
            </w:r>
          </w:p>
        </w:tc>
        <w:tc>
          <w:tcPr>
            <w:tcW w:w="1018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55.38±1.03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9.47±0.21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10.69±0.19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87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0.42±0.01</w:t>
            </w:r>
            <w:r w:rsidRPr="00461C8C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236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291</w:t>
            </w:r>
            <w:r>
              <w:rPr>
                <w:sz w:val="15"/>
                <w:szCs w:val="15"/>
              </w:rPr>
              <w:t>.85</w:t>
            </w:r>
            <w:r w:rsidRPr="00611B06">
              <w:rPr>
                <w:sz w:val="15"/>
                <w:szCs w:val="15"/>
              </w:rPr>
              <w:t>±6</w:t>
            </w:r>
            <w:r>
              <w:rPr>
                <w:sz w:val="15"/>
                <w:szCs w:val="15"/>
              </w:rPr>
              <w:t>.31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52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148</w:t>
            </w:r>
            <w:r>
              <w:rPr>
                <w:sz w:val="15"/>
                <w:szCs w:val="15"/>
              </w:rPr>
              <w:t>.47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.86</w:t>
            </w:r>
            <w:r w:rsidRPr="00461C8C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906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.09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05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183</w:t>
            </w:r>
            <w:r>
              <w:rPr>
                <w:sz w:val="15"/>
                <w:szCs w:val="15"/>
              </w:rPr>
              <w:t>.19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3.19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9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5.97±0.12</w:t>
            </w:r>
            <w:r w:rsidRPr="00C51C74">
              <w:rPr>
                <w:sz w:val="15"/>
                <w:szCs w:val="15"/>
                <w:vertAlign w:val="superscript"/>
              </w:rPr>
              <w:t>m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Shuguang</w:t>
            </w:r>
          </w:p>
        </w:tc>
        <w:tc>
          <w:tcPr>
            <w:tcW w:w="1018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62.69±0.49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11.39±0.12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12.19±0.14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7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0.58±0.02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236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200</w:t>
            </w:r>
            <w:r>
              <w:rPr>
                <w:sz w:val="15"/>
                <w:szCs w:val="15"/>
              </w:rPr>
              <w:t>.58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.21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52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258</w:t>
            </w:r>
            <w:r>
              <w:rPr>
                <w:sz w:val="15"/>
                <w:szCs w:val="15"/>
              </w:rPr>
              <w:t>.17</w:t>
            </w:r>
            <w:r w:rsidRPr="00611B06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.14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06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.41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07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161</w:t>
            </w:r>
            <w:r>
              <w:rPr>
                <w:sz w:val="15"/>
                <w:szCs w:val="15"/>
              </w:rPr>
              <w:t>.71</w:t>
            </w:r>
            <w:r w:rsidRPr="00611B06">
              <w:rPr>
                <w:sz w:val="15"/>
                <w:szCs w:val="15"/>
              </w:rPr>
              <w:t>±6</w:t>
            </w:r>
            <w:r>
              <w:rPr>
                <w:sz w:val="15"/>
                <w:szCs w:val="15"/>
              </w:rPr>
              <w:t>.71</w:t>
            </w:r>
            <w:r w:rsidRPr="00C51C74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9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9.29±0.40</w:t>
            </w:r>
            <w:r w:rsidRPr="00C51C74">
              <w:rPr>
                <w:sz w:val="15"/>
                <w:szCs w:val="15"/>
                <w:vertAlign w:val="superscript"/>
              </w:rPr>
              <w:t>j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Zaolu</w:t>
            </w:r>
          </w:p>
        </w:tc>
        <w:tc>
          <w:tcPr>
            <w:tcW w:w="1018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60.83±0.31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11.72±0.10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12.82±0.10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7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0.29±0.01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236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267</w:t>
            </w:r>
            <w:r>
              <w:rPr>
                <w:sz w:val="15"/>
                <w:szCs w:val="15"/>
              </w:rPr>
              <w:t>.31</w:t>
            </w:r>
            <w:r w:rsidRPr="00611B06">
              <w:rPr>
                <w:sz w:val="15"/>
                <w:szCs w:val="15"/>
              </w:rPr>
              <w:t>±4</w:t>
            </w:r>
            <w:r>
              <w:rPr>
                <w:sz w:val="15"/>
                <w:szCs w:val="15"/>
              </w:rPr>
              <w:t>.53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52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152</w:t>
            </w:r>
            <w:r>
              <w:rPr>
                <w:sz w:val="15"/>
                <w:szCs w:val="15"/>
              </w:rPr>
              <w:t>.96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.08</w:t>
            </w:r>
            <w:r w:rsidRPr="00461C8C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906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.10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38</w:t>
            </w:r>
            <w:r>
              <w:rPr>
                <w:sz w:val="15"/>
                <w:szCs w:val="15"/>
              </w:rPr>
              <w:t>.31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0.83</w:t>
            </w:r>
            <w:r w:rsidRPr="00C51C74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9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12.37±0.09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Zhongtao 6</w:t>
            </w:r>
            <w:r>
              <w:rPr>
                <w:sz w:val="15"/>
                <w:szCs w:val="14"/>
              </w:rPr>
              <w:sym w:font="Symbol" w:char="F023"/>
            </w:r>
          </w:p>
        </w:tc>
        <w:tc>
          <w:tcPr>
            <w:tcW w:w="1018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82.00±3.31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10.73±0.45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11.96±0.39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87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3.70±0.08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36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160</w:t>
            </w:r>
            <w:r>
              <w:rPr>
                <w:sz w:val="15"/>
                <w:szCs w:val="15"/>
              </w:rPr>
              <w:t>.78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0.94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52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244</w:t>
            </w:r>
            <w:r>
              <w:rPr>
                <w:sz w:val="15"/>
                <w:szCs w:val="15"/>
              </w:rPr>
              <w:t>.25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0.78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06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.03</w:t>
            </w:r>
            <w:r w:rsidRPr="00611B06">
              <w:rPr>
                <w:sz w:val="15"/>
                <w:szCs w:val="15"/>
              </w:rPr>
              <w:t>±0</w:t>
            </w:r>
            <w:r>
              <w:rPr>
                <w:sz w:val="15"/>
                <w:szCs w:val="15"/>
              </w:rPr>
              <w:t>.01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124</w:t>
            </w:r>
            <w:r>
              <w:rPr>
                <w:sz w:val="15"/>
                <w:szCs w:val="15"/>
              </w:rPr>
              <w:t>.30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0.26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9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12.02±0.05</w:t>
            </w:r>
            <w:r w:rsidRPr="00C51C74">
              <w:rPr>
                <w:sz w:val="15"/>
                <w:szCs w:val="15"/>
                <w:vertAlign w:val="superscript"/>
              </w:rPr>
              <w:t>h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Zhongtaohongyu</w:t>
            </w:r>
          </w:p>
        </w:tc>
        <w:tc>
          <w:tcPr>
            <w:tcW w:w="1018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87.13±2.12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9.96±0.06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10.15±0.07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87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8.51±0.09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162</w:t>
            </w:r>
            <w:r>
              <w:rPr>
                <w:sz w:val="15"/>
                <w:szCs w:val="15"/>
              </w:rPr>
              <w:t>.49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.18</w:t>
            </w:r>
            <w:r w:rsidRPr="00461C8C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52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327</w:t>
            </w:r>
            <w:r>
              <w:rPr>
                <w:sz w:val="15"/>
                <w:szCs w:val="15"/>
              </w:rPr>
              <w:t>.06</w:t>
            </w:r>
            <w:r w:rsidRPr="00611B06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.04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06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.56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77</w:t>
            </w:r>
            <w:r>
              <w:rPr>
                <w:sz w:val="15"/>
                <w:szCs w:val="15"/>
              </w:rPr>
              <w:t>.93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0.47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9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21.77±0.15</w:t>
            </w:r>
            <w:r w:rsidRPr="00C51C74">
              <w:rPr>
                <w:sz w:val="15"/>
                <w:szCs w:val="15"/>
                <w:vertAlign w:val="superscript"/>
              </w:rPr>
              <w:t>a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Xhongyou 5</w:t>
            </w:r>
            <w:r>
              <w:rPr>
                <w:sz w:val="15"/>
                <w:szCs w:val="14"/>
              </w:rPr>
              <w:sym w:font="Symbol" w:char="F023"/>
            </w:r>
          </w:p>
        </w:tc>
        <w:tc>
          <w:tcPr>
            <w:tcW w:w="1018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50.46±0.28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7.30±0.04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7.90±0.07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87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0.27±0.01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236" w:type="dxa"/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184</w:t>
            </w:r>
            <w:r>
              <w:rPr>
                <w:sz w:val="15"/>
                <w:szCs w:val="15"/>
              </w:rPr>
              <w:t>.94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0.69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52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172</w:t>
            </w:r>
            <w:r>
              <w:rPr>
                <w:sz w:val="15"/>
                <w:szCs w:val="15"/>
              </w:rPr>
              <w:t>.81</w:t>
            </w:r>
            <w:r w:rsidRPr="00611B06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.66</w:t>
            </w:r>
            <w:r w:rsidRPr="00461C8C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06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.14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.02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62</w:t>
            </w:r>
            <w:r>
              <w:rPr>
                <w:sz w:val="15"/>
                <w:szCs w:val="15"/>
              </w:rPr>
              <w:t>.22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0.31</w:t>
            </w:r>
            <w:r w:rsidRPr="00C51C74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9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19.63±0.01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Zhongyou 8</w:t>
            </w:r>
            <w:r>
              <w:rPr>
                <w:sz w:val="15"/>
                <w:szCs w:val="14"/>
              </w:rPr>
              <w:sym w:font="Symbol" w:char="F023"/>
            </w:r>
          </w:p>
        </w:tc>
        <w:tc>
          <w:tcPr>
            <w:tcW w:w="1018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91.78±1.80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14.55±0.30</w:t>
            </w:r>
            <w:r w:rsidRPr="00461C8C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4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15.45±0.26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7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6.08±0.15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36" w:type="dxa"/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140</w:t>
            </w:r>
            <w:r>
              <w:rPr>
                <w:sz w:val="15"/>
                <w:szCs w:val="15"/>
              </w:rPr>
              <w:t>.72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.21</w:t>
            </w:r>
            <w:r w:rsidRPr="00461C8C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052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319</w:t>
            </w:r>
            <w:r>
              <w:rPr>
                <w:sz w:val="15"/>
                <w:szCs w:val="15"/>
              </w:rPr>
              <w:t>.91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0.42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06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.12</w:t>
            </w:r>
            <w:r w:rsidRPr="00611B06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0</w:t>
            </w:r>
            <w:r w:rsidRPr="00461C8C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24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64</w:t>
            </w:r>
            <w:r>
              <w:rPr>
                <w:sz w:val="15"/>
                <w:szCs w:val="15"/>
              </w:rPr>
              <w:t>.89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0.38</w:t>
            </w:r>
            <w:r w:rsidRPr="00C51C74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99" w:type="dxa"/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17.32±0.06</w:t>
            </w:r>
            <w:r w:rsidRPr="00C51C74">
              <w:rPr>
                <w:sz w:val="15"/>
                <w:szCs w:val="15"/>
                <w:vertAlign w:val="superscript"/>
              </w:rPr>
              <w:t>d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  <w:tcBorders>
              <w:bottom w:val="single" w:sz="4" w:space="0" w:color="auto"/>
            </w:tcBorders>
          </w:tcPr>
          <w:p w:rsidR="00DC7116" w:rsidRPr="00611B06" w:rsidRDefault="00DC7116" w:rsidP="00611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Zhongyou 13</w:t>
            </w:r>
            <w:r>
              <w:rPr>
                <w:sz w:val="15"/>
                <w:szCs w:val="14"/>
              </w:rPr>
              <w:sym w:font="Symbol" w:char="F023"/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84.65±0.60</w:t>
            </w:r>
            <w:r w:rsidRPr="00461C8C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11.50±0.08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12.85±0.11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1.93±0.01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152</w:t>
            </w:r>
            <w:r>
              <w:rPr>
                <w:sz w:val="15"/>
                <w:szCs w:val="15"/>
              </w:rPr>
              <w:t>.49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0.80</w:t>
            </w:r>
            <w:r w:rsidRPr="00461C8C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283</w:t>
            </w:r>
            <w:r>
              <w:rPr>
                <w:sz w:val="15"/>
                <w:szCs w:val="15"/>
              </w:rPr>
              <w:t>.30</w:t>
            </w:r>
            <w:r w:rsidRPr="00611B06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.76</w:t>
            </w:r>
            <w:r w:rsidRPr="00461C8C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.28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03</w:t>
            </w:r>
            <w:r w:rsidRPr="00461C8C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177</w:t>
            </w:r>
            <w:r>
              <w:rPr>
                <w:sz w:val="15"/>
                <w:szCs w:val="15"/>
              </w:rPr>
              <w:t>.99</w:t>
            </w:r>
            <w:r w:rsidRPr="00611B06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.39</w:t>
            </w:r>
            <w:r w:rsidRPr="00C51C74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11.26±0.02</w:t>
            </w:r>
            <w:r w:rsidRPr="00C51C74">
              <w:rPr>
                <w:sz w:val="15"/>
                <w:szCs w:val="15"/>
                <w:vertAlign w:val="superscript"/>
              </w:rPr>
              <w:t>i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  <w:tcBorders>
              <w:top w:val="single" w:sz="4" w:space="0" w:color="auto"/>
              <w:bottom w:val="nil"/>
            </w:tcBorders>
          </w:tcPr>
          <w:p w:rsidR="00DC7116" w:rsidRPr="000400F2" w:rsidRDefault="00DC7116" w:rsidP="00FE05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Minimum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50.35±0.89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7.30±0.04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7.90±0.07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0.27±0.01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140</w:t>
            </w:r>
            <w:r>
              <w:rPr>
                <w:sz w:val="15"/>
                <w:szCs w:val="15"/>
              </w:rPr>
              <w:t>.72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.21</w:t>
            </w:r>
          </w:p>
        </w:tc>
        <w:tc>
          <w:tcPr>
            <w:tcW w:w="1052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148</w:t>
            </w:r>
            <w:r>
              <w:rPr>
                <w:sz w:val="15"/>
                <w:szCs w:val="15"/>
              </w:rPr>
              <w:t>.47</w:t>
            </w:r>
            <w:r w:rsidRPr="00611B06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.86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.08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38</w:t>
            </w:r>
            <w:r>
              <w:rPr>
                <w:sz w:val="15"/>
                <w:szCs w:val="15"/>
              </w:rPr>
              <w:t>.31</w:t>
            </w:r>
            <w:r w:rsidRPr="00611B06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0.83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5.97±0.12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  <w:tcBorders>
              <w:top w:val="nil"/>
            </w:tcBorders>
          </w:tcPr>
          <w:p w:rsidR="00DC7116" w:rsidRPr="000400F2" w:rsidRDefault="00DC7116" w:rsidP="00FE05D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Maximum</w:t>
            </w:r>
          </w:p>
        </w:tc>
        <w:tc>
          <w:tcPr>
            <w:tcW w:w="1018" w:type="dxa"/>
            <w:tcBorders>
              <w:top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107.79±0.34</w:t>
            </w:r>
          </w:p>
        </w:tc>
        <w:tc>
          <w:tcPr>
            <w:tcW w:w="949" w:type="dxa"/>
            <w:tcBorders>
              <w:top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20.75±0.15</w:t>
            </w:r>
          </w:p>
        </w:tc>
        <w:tc>
          <w:tcPr>
            <w:tcW w:w="949" w:type="dxa"/>
            <w:tcBorders>
              <w:top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24.09±0.17</w:t>
            </w:r>
          </w:p>
        </w:tc>
        <w:tc>
          <w:tcPr>
            <w:tcW w:w="874" w:type="dxa"/>
            <w:tcBorders>
              <w:top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8.51±0.09</w:t>
            </w:r>
          </w:p>
        </w:tc>
        <w:tc>
          <w:tcPr>
            <w:tcW w:w="236" w:type="dxa"/>
            <w:tcBorders>
              <w:top w:val="nil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291</w:t>
            </w:r>
            <w:r>
              <w:rPr>
                <w:sz w:val="15"/>
                <w:szCs w:val="15"/>
              </w:rPr>
              <w:t>.85</w:t>
            </w:r>
            <w:r w:rsidRPr="00611B06">
              <w:rPr>
                <w:sz w:val="15"/>
                <w:szCs w:val="15"/>
              </w:rPr>
              <w:t>±6</w:t>
            </w:r>
            <w:r>
              <w:rPr>
                <w:sz w:val="15"/>
                <w:szCs w:val="15"/>
              </w:rPr>
              <w:t>.31</w:t>
            </w:r>
          </w:p>
        </w:tc>
        <w:tc>
          <w:tcPr>
            <w:tcW w:w="1052" w:type="dxa"/>
            <w:tcBorders>
              <w:top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451</w:t>
            </w:r>
            <w:r>
              <w:rPr>
                <w:sz w:val="15"/>
                <w:szCs w:val="15"/>
              </w:rPr>
              <w:t>.44</w:t>
            </w:r>
            <w:r w:rsidRPr="00611B06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.31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.28</w:t>
            </w:r>
            <w:r w:rsidRPr="00611B06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03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251</w:t>
            </w:r>
            <w:r>
              <w:rPr>
                <w:sz w:val="15"/>
                <w:szCs w:val="15"/>
              </w:rPr>
              <w:t>.94</w:t>
            </w:r>
            <w:r w:rsidRPr="00611B06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.70</w:t>
            </w: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1B06">
              <w:rPr>
                <w:sz w:val="15"/>
                <w:szCs w:val="15"/>
              </w:rPr>
              <w:t>21.77±0.15</w:t>
            </w:r>
          </w:p>
        </w:tc>
      </w:tr>
      <w:tr w:rsidR="00DC7116" w:rsidRPr="00611B06">
        <w:trPr>
          <w:jc w:val="center"/>
        </w:trPr>
        <w:tc>
          <w:tcPr>
            <w:tcW w:w="1241" w:type="dxa"/>
            <w:tcBorders>
              <w:bottom w:val="single" w:sz="12" w:space="0" w:color="auto"/>
            </w:tcBorders>
          </w:tcPr>
          <w:p w:rsidR="00DC7116" w:rsidRPr="000400F2" w:rsidRDefault="00DC7116" w:rsidP="00FE05DB">
            <w:pPr>
              <w:jc w:val="center"/>
              <w:rPr>
                <w:sz w:val="15"/>
                <w:szCs w:val="15"/>
              </w:rPr>
            </w:pPr>
            <w:r w:rsidRPr="002A6EB2">
              <w:rPr>
                <w:sz w:val="15"/>
                <w:szCs w:val="15"/>
              </w:rPr>
              <w:t>Coefficient of variation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24.63%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29.20%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31.88%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93.49%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24.16%</w:t>
            </w:r>
          </w:p>
        </w:tc>
        <w:tc>
          <w:tcPr>
            <w:tcW w:w="1052" w:type="dxa"/>
            <w:tcBorders>
              <w:bottom w:val="single" w:sz="12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28.95%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28.95%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56.77%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:rsidR="00DC7116" w:rsidRPr="00611B0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36.80%</w:t>
            </w:r>
          </w:p>
        </w:tc>
      </w:tr>
    </w:tbl>
    <w:p w:rsidR="00DC7116" w:rsidRPr="00CA3FC1" w:rsidRDefault="00DC7116" w:rsidP="00C51C74">
      <w:pPr>
        <w:autoSpaceDE w:val="0"/>
        <w:autoSpaceDN w:val="0"/>
        <w:adjustRightInd w:val="0"/>
        <w:rPr>
          <w:sz w:val="15"/>
          <w:szCs w:val="15"/>
        </w:rPr>
      </w:pPr>
      <w:r w:rsidRPr="00C51C74">
        <w:rPr>
          <w:sz w:val="15"/>
          <w:szCs w:val="15"/>
        </w:rPr>
        <w:t xml:space="preserve">Different letters for each </w:t>
      </w:r>
      <w:r>
        <w:rPr>
          <w:sz w:val="15"/>
          <w:szCs w:val="15"/>
        </w:rPr>
        <w:t>variety</w:t>
      </w:r>
      <w:r w:rsidRPr="00C51C74">
        <w:rPr>
          <w:sz w:val="15"/>
          <w:szCs w:val="15"/>
        </w:rPr>
        <w:t xml:space="preserve"> indicate the significant differences at </w:t>
      </w:r>
      <w:r w:rsidRPr="00C51C74">
        <w:rPr>
          <w:i/>
          <w:iCs/>
          <w:sz w:val="15"/>
          <w:szCs w:val="15"/>
        </w:rPr>
        <w:t>p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&lt;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0.05</w:t>
      </w:r>
      <w:r>
        <w:rPr>
          <w:sz w:val="15"/>
          <w:szCs w:val="15"/>
        </w:rPr>
        <w:t xml:space="preserve">; </w:t>
      </w:r>
      <w:r w:rsidRPr="00CA3FC1">
        <w:rPr>
          <w:sz w:val="15"/>
          <w:szCs w:val="14"/>
        </w:rPr>
        <w:sym w:font="Symbol" w:char="F02A"/>
      </w:r>
      <w:r>
        <w:rPr>
          <w:sz w:val="15"/>
          <w:szCs w:val="15"/>
        </w:rPr>
        <w:t>:</w:t>
      </w:r>
      <w:r w:rsidRPr="00CA3FC1">
        <w:rPr>
          <w:sz w:val="15"/>
          <w:szCs w:val="15"/>
        </w:rPr>
        <w:t xml:space="preserve"> mg/L</w:t>
      </w:r>
      <w:r>
        <w:rPr>
          <w:sz w:val="15"/>
          <w:szCs w:val="15"/>
        </w:rPr>
        <w:t>.</w:t>
      </w: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Pr="00081C61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  <w:r w:rsidRPr="00081C61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S4:</w:t>
      </w:r>
      <w:r w:rsidRPr="00081C61">
        <w:rPr>
          <w:b/>
          <w:bCs/>
          <w:sz w:val="18"/>
          <w:szCs w:val="18"/>
        </w:rPr>
        <w:t xml:space="preserve"> </w:t>
      </w:r>
      <w:r w:rsidRPr="00535B2F">
        <w:rPr>
          <w:sz w:val="18"/>
          <w:szCs w:val="18"/>
        </w:rPr>
        <w:t>Sugar and organic acid content of grape juice of different varieties</w:t>
      </w:r>
    </w:p>
    <w:tbl>
      <w:tblPr>
        <w:tblW w:w="9989" w:type="dxa"/>
        <w:jc w:val="center"/>
        <w:tblBorders>
          <w:top w:val="single" w:sz="12" w:space="0" w:color="808080"/>
          <w:bottom w:val="single" w:sz="12" w:space="0" w:color="808080"/>
        </w:tblBorders>
        <w:tblLook w:val="00B7"/>
      </w:tblPr>
      <w:tblGrid>
        <w:gridCol w:w="1721"/>
        <w:gridCol w:w="907"/>
        <w:gridCol w:w="1024"/>
        <w:gridCol w:w="1068"/>
        <w:gridCol w:w="236"/>
        <w:gridCol w:w="1143"/>
        <w:gridCol w:w="1068"/>
        <w:gridCol w:w="902"/>
        <w:gridCol w:w="971"/>
        <w:gridCol w:w="949"/>
      </w:tblGrid>
      <w:tr w:rsidR="00DC7116" w:rsidRPr="005A742A">
        <w:trPr>
          <w:jc w:val="center"/>
        </w:trPr>
        <w:tc>
          <w:tcPr>
            <w:tcW w:w="1721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Variety</w:t>
            </w:r>
          </w:p>
        </w:tc>
        <w:tc>
          <w:tcPr>
            <w:tcW w:w="299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Sugar content</w:t>
            </w:r>
            <w:r w:rsidRPr="005A742A">
              <w:rPr>
                <w:sz w:val="15"/>
                <w:szCs w:val="15"/>
              </w:rPr>
              <w:t xml:space="preserve"> (g/L)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3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Organic acid</w:t>
            </w:r>
            <w:r w:rsidRPr="005A742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content </w:t>
            </w:r>
            <w:r w:rsidRPr="005A742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mg/100mL</w:t>
            </w:r>
            <w:r w:rsidRPr="005A742A">
              <w:rPr>
                <w:sz w:val="15"/>
                <w:szCs w:val="15"/>
              </w:rPr>
              <w:t>)</w:t>
            </w:r>
          </w:p>
        </w:tc>
      </w:tr>
      <w:tr w:rsidR="00DC7116" w:rsidRPr="005A742A">
        <w:trPr>
          <w:jc w:val="center"/>
        </w:trPr>
        <w:tc>
          <w:tcPr>
            <w:tcW w:w="1721" w:type="dxa"/>
            <w:vMerge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Suc</w:t>
            </w:r>
            <w:r>
              <w:rPr>
                <w:sz w:val="15"/>
                <w:szCs w:val="15"/>
              </w:rPr>
              <w:t>rose</w:t>
            </w:r>
          </w:p>
        </w:tc>
        <w:tc>
          <w:tcPr>
            <w:tcW w:w="1024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Glu</w:t>
            </w:r>
            <w:r>
              <w:rPr>
                <w:sz w:val="15"/>
                <w:szCs w:val="15"/>
              </w:rPr>
              <w:t>cose</w:t>
            </w:r>
          </w:p>
        </w:tc>
        <w:tc>
          <w:tcPr>
            <w:tcW w:w="1068" w:type="dxa"/>
            <w:tcBorders>
              <w:top w:val="single" w:sz="6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Fru</w:t>
            </w:r>
            <w:r>
              <w:rPr>
                <w:sz w:val="15"/>
                <w:szCs w:val="15"/>
              </w:rPr>
              <w:t>ctose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951DBD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Tar</w:t>
            </w:r>
            <w:r>
              <w:rPr>
                <w:sz w:val="15"/>
                <w:szCs w:val="15"/>
              </w:rPr>
              <w:t>taric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951DBD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Mal</w:t>
            </w:r>
            <w:r>
              <w:rPr>
                <w:sz w:val="15"/>
                <w:szCs w:val="15"/>
              </w:rPr>
              <w:t>ic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</w:tcBorders>
          </w:tcPr>
          <w:p w:rsidR="00DC7116" w:rsidRPr="002201DF" w:rsidRDefault="00DC7116" w:rsidP="00611B06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Shi</w:t>
            </w:r>
            <w:r w:rsidRPr="002201DF">
              <w:rPr>
                <w:sz w:val="15"/>
                <w:szCs w:val="15"/>
              </w:rPr>
              <w:t>kimic</w:t>
            </w:r>
          </w:p>
        </w:tc>
        <w:tc>
          <w:tcPr>
            <w:tcW w:w="971" w:type="dxa"/>
            <w:tcBorders>
              <w:top w:val="single" w:sz="6" w:space="0" w:color="auto"/>
            </w:tcBorders>
          </w:tcPr>
          <w:p w:rsidR="00DC7116" w:rsidRPr="00A4544A" w:rsidRDefault="00DC7116" w:rsidP="00611B06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Cit</w:t>
            </w:r>
            <w:r>
              <w:rPr>
                <w:sz w:val="15"/>
                <w:szCs w:val="15"/>
              </w:rPr>
              <w:t>ric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DC7116" w:rsidRPr="00A4544A" w:rsidRDefault="00DC7116" w:rsidP="00611B06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Fum</w:t>
            </w:r>
            <w:r>
              <w:rPr>
                <w:sz w:val="15"/>
                <w:szCs w:val="15"/>
              </w:rPr>
              <w:t>aric</w:t>
            </w:r>
            <w:r w:rsidRPr="00CA3FC1">
              <w:rPr>
                <w:sz w:val="15"/>
                <w:szCs w:val="14"/>
              </w:rPr>
              <w:sym w:font="Symbol" w:char="F02A"/>
            </w:r>
          </w:p>
        </w:tc>
      </w:tr>
      <w:tr w:rsidR="00DC7116" w:rsidRPr="00704D8E">
        <w:trPr>
          <w:jc w:val="center"/>
        </w:trPr>
        <w:tc>
          <w:tcPr>
            <w:tcW w:w="1721" w:type="dxa"/>
            <w:tcBorders>
              <w:top w:val="single" w:sz="6" w:space="0" w:color="auto"/>
            </w:tcBorders>
          </w:tcPr>
          <w:p w:rsidR="00DC7116" w:rsidRPr="002201DF" w:rsidRDefault="00DC7116" w:rsidP="00951DBD">
            <w:pPr>
              <w:jc w:val="center"/>
              <w:rPr>
                <w:sz w:val="15"/>
                <w:szCs w:val="15"/>
              </w:rPr>
            </w:pPr>
            <w:r w:rsidRPr="002201DF">
              <w:rPr>
                <w:sz w:val="15"/>
                <w:szCs w:val="15"/>
              </w:rPr>
              <w:t xml:space="preserve">Ruby </w:t>
            </w:r>
            <w:r>
              <w:rPr>
                <w:sz w:val="15"/>
                <w:szCs w:val="15"/>
              </w:rPr>
              <w:t>s</w:t>
            </w:r>
            <w:r w:rsidRPr="002201DF">
              <w:rPr>
                <w:sz w:val="15"/>
                <w:szCs w:val="15"/>
              </w:rPr>
              <w:t>eedless</w:t>
            </w:r>
          </w:p>
        </w:tc>
        <w:tc>
          <w:tcPr>
            <w:tcW w:w="907" w:type="dxa"/>
            <w:tcBorders>
              <w:top w:val="single" w:sz="6" w:space="0" w:color="auto"/>
            </w:tcBorders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0.28±0.00</w:t>
            </w:r>
            <w:r w:rsidRPr="00D67B70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024" w:type="dxa"/>
            <w:tcBorders>
              <w:top w:val="single" w:sz="6" w:space="0" w:color="auto"/>
            </w:tcBorders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86.05±0.57</w:t>
            </w:r>
            <w:r w:rsidRPr="00F963DD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95.89±0.61</w:t>
            </w:r>
            <w:r w:rsidRPr="00F963DD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589</w:t>
            </w:r>
            <w:r>
              <w:rPr>
                <w:sz w:val="15"/>
                <w:szCs w:val="15"/>
              </w:rPr>
              <w:t>.94</w:t>
            </w:r>
            <w:r w:rsidRPr="00704D8E">
              <w:rPr>
                <w:sz w:val="15"/>
                <w:szCs w:val="15"/>
              </w:rPr>
              <w:t>±13</w:t>
            </w:r>
            <w:r>
              <w:rPr>
                <w:sz w:val="15"/>
                <w:szCs w:val="15"/>
              </w:rPr>
              <w:t>.13</w:t>
            </w:r>
            <w:r w:rsidRPr="00F963DD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109</w:t>
            </w:r>
            <w:r>
              <w:rPr>
                <w:sz w:val="15"/>
                <w:szCs w:val="15"/>
              </w:rPr>
              <w:t>.18</w:t>
            </w:r>
            <w:r w:rsidRPr="00704D8E">
              <w:rPr>
                <w:sz w:val="15"/>
                <w:szCs w:val="15"/>
              </w:rPr>
              <w:t>±2.63</w:t>
            </w:r>
            <w:r w:rsidRPr="00F963DD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02" w:type="dxa"/>
            <w:tcBorders>
              <w:top w:val="single" w:sz="6" w:space="0" w:color="auto"/>
            </w:tcBorders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.05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F963DD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28</w:t>
            </w:r>
            <w:r>
              <w:rPr>
                <w:sz w:val="15"/>
                <w:szCs w:val="15"/>
              </w:rPr>
              <w:t>.15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0.43</w:t>
            </w:r>
            <w:r w:rsidRPr="00F963DD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49" w:type="dxa"/>
            <w:tcBorders>
              <w:top w:val="single" w:sz="6" w:space="0" w:color="auto"/>
            </w:tcBorders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8.08±0.01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Red globe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0.35±0.00</w:t>
            </w:r>
            <w:r w:rsidRPr="00D67B70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86.17±0.14</w:t>
            </w:r>
            <w:r w:rsidRPr="00F963DD">
              <w:rPr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90.48±0.13</w:t>
            </w:r>
            <w:r w:rsidRPr="00F963DD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BE2E91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472</w:t>
            </w:r>
            <w:r>
              <w:rPr>
                <w:sz w:val="15"/>
                <w:szCs w:val="15"/>
              </w:rPr>
              <w:t>.18</w:t>
            </w:r>
            <w:r w:rsidRPr="00704D8E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.82</w:t>
            </w:r>
            <w:r w:rsidRPr="00BE2E91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221</w:t>
            </w:r>
            <w:r>
              <w:rPr>
                <w:sz w:val="15"/>
                <w:szCs w:val="15"/>
              </w:rPr>
              <w:t>.53</w:t>
            </w:r>
            <w:r w:rsidRPr="00704D8E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.55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0.73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F963DD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47</w:t>
            </w:r>
            <w:r>
              <w:rPr>
                <w:sz w:val="15"/>
                <w:szCs w:val="15"/>
              </w:rPr>
              <w:t>.93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1.39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7.40±0.05</w:t>
            </w:r>
            <w:r w:rsidRPr="00F963DD">
              <w:rPr>
                <w:sz w:val="15"/>
                <w:szCs w:val="15"/>
                <w:vertAlign w:val="superscript"/>
              </w:rPr>
              <w:t>f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2201DF">
              <w:rPr>
                <w:sz w:val="15"/>
                <w:szCs w:val="15"/>
              </w:rPr>
              <w:t>Gold finger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01DF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0.69±0.00</w:t>
            </w:r>
            <w:r w:rsidRPr="00D67B70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01DF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90.60±0.36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2201DF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105.05±0.43</w:t>
            </w:r>
            <w:r w:rsidRPr="00F963DD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657</w:t>
            </w:r>
            <w:r>
              <w:rPr>
                <w:sz w:val="15"/>
                <w:szCs w:val="15"/>
              </w:rPr>
              <w:t>.35</w:t>
            </w:r>
            <w:r w:rsidRPr="00704D8E">
              <w:rPr>
                <w:sz w:val="15"/>
                <w:szCs w:val="15"/>
              </w:rPr>
              <w:t>±9</w:t>
            </w:r>
            <w:r>
              <w:rPr>
                <w:sz w:val="15"/>
                <w:szCs w:val="15"/>
              </w:rPr>
              <w:t>.96g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2201DF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284</w:t>
            </w:r>
            <w:r>
              <w:rPr>
                <w:sz w:val="15"/>
                <w:szCs w:val="15"/>
              </w:rPr>
              <w:t>.26</w:t>
            </w:r>
            <w:r w:rsidRPr="00704D8E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.06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2201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0.55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F963DD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2201DF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40</w:t>
            </w:r>
            <w:r>
              <w:rPr>
                <w:sz w:val="15"/>
                <w:szCs w:val="15"/>
              </w:rPr>
              <w:t>.15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0.23</w:t>
            </w:r>
            <w:r w:rsidRPr="00F963DD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2201DF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9.47±0.13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Jingxiu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0.34±0.00</w:t>
            </w:r>
            <w:r w:rsidRPr="00D67B70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90.22±0.34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100.60±0.39</w:t>
            </w:r>
            <w:r w:rsidRPr="00F963DD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BE2E91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714</w:t>
            </w:r>
            <w:r>
              <w:rPr>
                <w:sz w:val="15"/>
                <w:szCs w:val="15"/>
              </w:rPr>
              <w:t>.86</w:t>
            </w:r>
            <w:r w:rsidRPr="00704D8E">
              <w:rPr>
                <w:sz w:val="15"/>
                <w:szCs w:val="15"/>
              </w:rPr>
              <w:t>±6</w:t>
            </w:r>
            <w:r>
              <w:rPr>
                <w:sz w:val="15"/>
                <w:szCs w:val="15"/>
              </w:rPr>
              <w:t>.19f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170</w:t>
            </w:r>
            <w:r>
              <w:rPr>
                <w:sz w:val="15"/>
                <w:szCs w:val="15"/>
              </w:rPr>
              <w:t>.21</w:t>
            </w:r>
            <w:r w:rsidRPr="00704D8E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.40</w:t>
            </w:r>
            <w:r w:rsidRPr="00F963DD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.02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F963DD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24</w:t>
            </w:r>
            <w:r>
              <w:rPr>
                <w:sz w:val="15"/>
                <w:szCs w:val="15"/>
              </w:rPr>
              <w:t>.48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0.55</w:t>
            </w:r>
            <w:r w:rsidRPr="00F963DD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7.60±0.03</w:t>
            </w:r>
            <w:r w:rsidRPr="00F963DD">
              <w:rPr>
                <w:sz w:val="15"/>
                <w:szCs w:val="15"/>
                <w:vertAlign w:val="superscript"/>
              </w:rPr>
              <w:t>e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B71AAC">
              <w:rPr>
                <w:sz w:val="15"/>
                <w:szCs w:val="15"/>
              </w:rPr>
              <w:t>Kyoho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0.46±0.01</w:t>
            </w:r>
            <w:r w:rsidRPr="00D67B70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105.90±0.48</w:t>
            </w:r>
            <w:r w:rsidRPr="00F963DD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112.08±0.52</w:t>
            </w:r>
            <w:r w:rsidRPr="00F963DD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BE2E91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650</w:t>
            </w:r>
            <w:r>
              <w:rPr>
                <w:sz w:val="15"/>
                <w:szCs w:val="15"/>
              </w:rPr>
              <w:t>.49</w:t>
            </w:r>
            <w:r w:rsidRPr="00704D8E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.74</w:t>
            </w:r>
            <w:r w:rsidRPr="00F963DD">
              <w:rPr>
                <w:sz w:val="15"/>
                <w:szCs w:val="15"/>
                <w:vertAlign w:val="superscript"/>
              </w:rPr>
              <w:t>gh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199</w:t>
            </w:r>
            <w:r>
              <w:rPr>
                <w:sz w:val="15"/>
                <w:szCs w:val="15"/>
              </w:rPr>
              <w:t>.38</w:t>
            </w:r>
            <w:r w:rsidRPr="00704D8E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.63</w:t>
            </w:r>
            <w:r w:rsidRPr="00F963DD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0.62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0</w:t>
            </w:r>
            <w:r w:rsidRPr="00F963DD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45</w:t>
            </w:r>
            <w:r>
              <w:rPr>
                <w:sz w:val="15"/>
                <w:szCs w:val="15"/>
              </w:rPr>
              <w:t>.15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0.88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5.19±0.03</w:t>
            </w:r>
            <w:r w:rsidRPr="00F963DD">
              <w:rPr>
                <w:sz w:val="15"/>
                <w:szCs w:val="15"/>
                <w:vertAlign w:val="superscript"/>
              </w:rPr>
              <w:t>g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Jumeigui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0.55±0.01</w:t>
            </w:r>
            <w:r w:rsidRPr="00D67B70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106.11±0.34</w:t>
            </w:r>
            <w:r w:rsidRPr="00F963DD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103.41±0.33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594</w:t>
            </w:r>
            <w:r>
              <w:rPr>
                <w:sz w:val="15"/>
                <w:szCs w:val="15"/>
              </w:rPr>
              <w:t>.90</w:t>
            </w:r>
            <w:r w:rsidRPr="00704D8E">
              <w:rPr>
                <w:sz w:val="15"/>
                <w:szCs w:val="15"/>
              </w:rPr>
              <w:t>±8</w:t>
            </w:r>
            <w:r>
              <w:rPr>
                <w:sz w:val="15"/>
                <w:szCs w:val="15"/>
              </w:rPr>
              <w:t>.95</w:t>
            </w:r>
            <w:r w:rsidRPr="00F963DD">
              <w:rPr>
                <w:sz w:val="15"/>
                <w:szCs w:val="15"/>
                <w:vertAlign w:val="superscript"/>
              </w:rPr>
              <w:t>ij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204</w:t>
            </w:r>
            <w:r>
              <w:rPr>
                <w:sz w:val="15"/>
                <w:szCs w:val="15"/>
              </w:rPr>
              <w:t>.74</w:t>
            </w:r>
            <w:r w:rsidRPr="00704D8E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.24</w:t>
            </w:r>
            <w:r w:rsidRPr="00F963DD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0.41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0</w:t>
            </w:r>
            <w:r w:rsidRPr="00F963DD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52</w:t>
            </w:r>
            <w:r>
              <w:rPr>
                <w:sz w:val="15"/>
                <w:szCs w:val="15"/>
              </w:rPr>
              <w:t>.52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0.98</w:t>
            </w:r>
            <w:r w:rsidRPr="00F963DD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3.73±0.03</w:t>
            </w:r>
            <w:r w:rsidRPr="00F963DD">
              <w:rPr>
                <w:sz w:val="15"/>
                <w:szCs w:val="15"/>
                <w:vertAlign w:val="superscript"/>
              </w:rPr>
              <w:t>i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B71AAC">
              <w:rPr>
                <w:sz w:val="15"/>
                <w:szCs w:val="15"/>
              </w:rPr>
              <w:t>Moldova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0.20±0.00</w:t>
            </w:r>
            <w:r w:rsidRPr="00D67B70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86.00±0.46</w:t>
            </w:r>
            <w:r w:rsidRPr="00F963DD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83.60±0.42</w:t>
            </w:r>
            <w:r w:rsidRPr="00F963DD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887</w:t>
            </w:r>
            <w:r>
              <w:rPr>
                <w:sz w:val="15"/>
                <w:szCs w:val="15"/>
              </w:rPr>
              <w:t>.47</w:t>
            </w:r>
            <w:r w:rsidRPr="00704D8E">
              <w:rPr>
                <w:sz w:val="15"/>
                <w:szCs w:val="15"/>
              </w:rPr>
              <w:t>±7</w:t>
            </w:r>
            <w:r>
              <w:rPr>
                <w:sz w:val="15"/>
                <w:szCs w:val="15"/>
              </w:rPr>
              <w:t>.17</w:t>
            </w:r>
            <w:r w:rsidRPr="00F963DD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161</w:t>
            </w:r>
            <w:r>
              <w:rPr>
                <w:sz w:val="15"/>
                <w:szCs w:val="15"/>
              </w:rPr>
              <w:t>.04</w:t>
            </w:r>
            <w:r w:rsidRPr="00704D8E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.43</w:t>
            </w:r>
            <w:r w:rsidRPr="00F963DD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.47</w:t>
            </w:r>
            <w:r w:rsidRPr="00704D8E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42</w:t>
            </w:r>
            <w:r>
              <w:rPr>
                <w:sz w:val="15"/>
                <w:szCs w:val="15"/>
              </w:rPr>
              <w:t>.75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0.62</w:t>
            </w:r>
            <w:r w:rsidRPr="00F963DD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B71AAC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0.49±0.02</w:t>
            </w:r>
            <w:r w:rsidRPr="00F963DD">
              <w:rPr>
                <w:sz w:val="15"/>
                <w:szCs w:val="15"/>
                <w:vertAlign w:val="superscript"/>
              </w:rPr>
              <w:t>n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A6318D">
              <w:rPr>
                <w:sz w:val="15"/>
                <w:szCs w:val="15"/>
              </w:rPr>
              <w:t>Niagara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3.43±0.01</w:t>
            </w:r>
            <w:r w:rsidRPr="00D67B70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84.14±1.94</w:t>
            </w:r>
            <w:r w:rsidRPr="00F963DD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91.19±0.35</w:t>
            </w:r>
            <w:r w:rsidRPr="00F963DD">
              <w:rPr>
                <w:sz w:val="15"/>
                <w:szCs w:val="15"/>
                <w:vertAlign w:val="superscript"/>
              </w:rPr>
              <w:t>hi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750</w:t>
            </w:r>
            <w:r>
              <w:rPr>
                <w:sz w:val="15"/>
                <w:szCs w:val="15"/>
              </w:rPr>
              <w:t>.07</w:t>
            </w:r>
            <w:r w:rsidRPr="00704D8E">
              <w:rPr>
                <w:sz w:val="15"/>
                <w:szCs w:val="15"/>
              </w:rPr>
              <w:t>±35</w:t>
            </w:r>
            <w:r>
              <w:rPr>
                <w:sz w:val="15"/>
                <w:szCs w:val="15"/>
              </w:rPr>
              <w:t>.90</w:t>
            </w:r>
            <w:r w:rsidRPr="00F963DD">
              <w:rPr>
                <w:sz w:val="15"/>
                <w:szCs w:val="15"/>
                <w:vertAlign w:val="superscript"/>
              </w:rPr>
              <w:t>cd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97</w:t>
            </w:r>
            <w:r>
              <w:rPr>
                <w:sz w:val="15"/>
                <w:szCs w:val="15"/>
              </w:rPr>
              <w:t>.04</w:t>
            </w:r>
            <w:r w:rsidRPr="00704D8E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.82</w:t>
            </w:r>
            <w:r w:rsidRPr="00F963DD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0.63</w:t>
            </w:r>
            <w:r w:rsidRPr="00704D8E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F963DD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.01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0.38</w:t>
            </w:r>
            <w:r w:rsidRPr="00F963DD">
              <w:rPr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0.94±0.02</w:t>
            </w:r>
            <w:r w:rsidRPr="00F963DD">
              <w:rPr>
                <w:sz w:val="15"/>
                <w:szCs w:val="15"/>
                <w:vertAlign w:val="superscript"/>
              </w:rPr>
              <w:t>m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Centennial seedless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0.28±0.00</w:t>
            </w:r>
            <w:r w:rsidRPr="00D67B70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87.12±0.30</w:t>
            </w:r>
            <w:r w:rsidRPr="00F963DD">
              <w:rPr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103.52±0.35</w:t>
            </w:r>
            <w:r w:rsidRPr="00F963DD">
              <w:rPr>
                <w:sz w:val="15"/>
                <w:szCs w:val="15"/>
                <w:vertAlign w:val="superscript"/>
              </w:rPr>
              <w:t>cd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BE2E91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733</w:t>
            </w:r>
            <w:r>
              <w:rPr>
                <w:sz w:val="15"/>
                <w:szCs w:val="15"/>
              </w:rPr>
              <w:t>.20</w:t>
            </w:r>
            <w:r w:rsidRPr="00704D8E">
              <w:rPr>
                <w:sz w:val="15"/>
                <w:szCs w:val="15"/>
              </w:rPr>
              <w:t>±28</w:t>
            </w:r>
            <w:r>
              <w:rPr>
                <w:sz w:val="15"/>
                <w:szCs w:val="15"/>
              </w:rPr>
              <w:t>.48</w:t>
            </w:r>
            <w:r w:rsidRPr="00F963DD">
              <w:rPr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89</w:t>
            </w:r>
            <w:r>
              <w:rPr>
                <w:sz w:val="15"/>
                <w:szCs w:val="15"/>
              </w:rPr>
              <w:t>.04</w:t>
            </w:r>
            <w:r w:rsidRPr="00704D8E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.45</w:t>
            </w:r>
            <w:r w:rsidRPr="00F963DD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0.33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F963DD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26</w:t>
            </w:r>
            <w:r>
              <w:rPr>
                <w:sz w:val="15"/>
                <w:szCs w:val="15"/>
              </w:rPr>
              <w:t>.87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0.40</w:t>
            </w:r>
            <w:r w:rsidRPr="00F963DD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7.76±0.11</w:t>
            </w:r>
            <w:r w:rsidRPr="00F963DD">
              <w:rPr>
                <w:sz w:val="15"/>
                <w:szCs w:val="15"/>
                <w:vertAlign w:val="superscript"/>
              </w:rPr>
              <w:t>e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A6318D">
              <w:rPr>
                <w:sz w:val="15"/>
                <w:szCs w:val="15"/>
              </w:rPr>
              <w:t>Victoria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0.33±0.00</w:t>
            </w:r>
            <w:r w:rsidRPr="00D67B70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87.50±1.03</w:t>
            </w:r>
            <w:r w:rsidRPr="00F963DD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91.61±0.44</w:t>
            </w:r>
            <w:r w:rsidRPr="00F963DD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588</w:t>
            </w:r>
            <w:r>
              <w:rPr>
                <w:sz w:val="15"/>
                <w:szCs w:val="15"/>
              </w:rPr>
              <w:t>.21</w:t>
            </w:r>
            <w:r w:rsidRPr="00704D8E">
              <w:rPr>
                <w:sz w:val="15"/>
                <w:szCs w:val="15"/>
              </w:rPr>
              <w:t>±23</w:t>
            </w:r>
            <w:r>
              <w:rPr>
                <w:sz w:val="15"/>
                <w:szCs w:val="15"/>
              </w:rPr>
              <w:t>.62</w:t>
            </w:r>
            <w:r w:rsidRPr="00F963DD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217</w:t>
            </w:r>
            <w:r>
              <w:rPr>
                <w:sz w:val="15"/>
                <w:szCs w:val="15"/>
              </w:rPr>
              <w:t>.66</w:t>
            </w:r>
            <w:r w:rsidRPr="00704D8E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.42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.37</w:t>
            </w:r>
            <w:r w:rsidRPr="00704D8E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.62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0.11</w:t>
            </w:r>
            <w:r w:rsidRPr="00F963DD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8.15±0.06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A6318D">
              <w:rPr>
                <w:sz w:val="15"/>
                <w:szCs w:val="15"/>
              </w:rPr>
              <w:t>Summer Black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0.32±0.00</w:t>
            </w:r>
            <w:r w:rsidRPr="00D67B70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77.58±0.69</w:t>
            </w:r>
            <w:r w:rsidRPr="00F963DD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77.15±0.70</w:t>
            </w:r>
            <w:r w:rsidRPr="00F963DD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769</w:t>
            </w:r>
            <w:r>
              <w:rPr>
                <w:sz w:val="15"/>
                <w:szCs w:val="15"/>
              </w:rPr>
              <w:t>.05</w:t>
            </w:r>
            <w:r w:rsidRPr="00704D8E">
              <w:rPr>
                <w:sz w:val="15"/>
                <w:szCs w:val="15"/>
              </w:rPr>
              <w:t>±35</w:t>
            </w:r>
            <w:r>
              <w:rPr>
                <w:sz w:val="15"/>
                <w:szCs w:val="15"/>
              </w:rPr>
              <w:t>.53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220</w:t>
            </w:r>
            <w:r>
              <w:rPr>
                <w:sz w:val="15"/>
                <w:szCs w:val="15"/>
              </w:rPr>
              <w:t>.97</w:t>
            </w:r>
            <w:r w:rsidRPr="00704D8E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.21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.89</w:t>
            </w:r>
            <w:r w:rsidRPr="00704D8E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03</w:t>
            </w:r>
            <w:r w:rsidRPr="00F963DD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33</w:t>
            </w:r>
            <w:r>
              <w:rPr>
                <w:sz w:val="15"/>
                <w:szCs w:val="15"/>
              </w:rPr>
              <w:t>.87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0.34</w:t>
            </w:r>
            <w:r w:rsidRPr="00F963DD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2.96±0.03</w:t>
            </w:r>
            <w:r w:rsidRPr="00F963DD">
              <w:rPr>
                <w:sz w:val="15"/>
                <w:szCs w:val="15"/>
                <w:vertAlign w:val="superscript"/>
              </w:rPr>
              <w:t>j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Xiazhihong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0.25±0.00</w:t>
            </w:r>
            <w:r w:rsidRPr="00D67B70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75.91±0.36</w:t>
            </w:r>
            <w:r w:rsidRPr="00F963DD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74.06±0.25</w:t>
            </w:r>
            <w:r w:rsidRPr="00F963DD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486</w:t>
            </w:r>
            <w:r>
              <w:rPr>
                <w:sz w:val="15"/>
                <w:szCs w:val="15"/>
              </w:rPr>
              <w:t>.20</w:t>
            </w:r>
            <w:r w:rsidRPr="00704D8E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.59</w:t>
            </w:r>
            <w:r w:rsidRPr="00F963DD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302</w:t>
            </w:r>
            <w:r>
              <w:rPr>
                <w:sz w:val="15"/>
                <w:szCs w:val="15"/>
              </w:rPr>
              <w:t>.96</w:t>
            </w:r>
            <w:r w:rsidRPr="00704D8E">
              <w:rPr>
                <w:sz w:val="15"/>
                <w:szCs w:val="15"/>
              </w:rPr>
              <w:t>±8</w:t>
            </w:r>
            <w:r>
              <w:rPr>
                <w:sz w:val="15"/>
                <w:szCs w:val="15"/>
              </w:rPr>
              <w:t>.88</w:t>
            </w:r>
            <w:r w:rsidRPr="00F963DD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.63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F963DD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47</w:t>
            </w:r>
            <w:r>
              <w:rPr>
                <w:sz w:val="15"/>
                <w:szCs w:val="15"/>
              </w:rPr>
              <w:t>.44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0.45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8.05±0.19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Xiuyu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0.41±0.00</w:t>
            </w:r>
            <w:r w:rsidRPr="00D67B70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97.26±0.47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98.20±0.48</w:t>
            </w:r>
            <w:r w:rsidRPr="00F963DD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672</w:t>
            </w:r>
            <w:r>
              <w:rPr>
                <w:sz w:val="15"/>
                <w:szCs w:val="15"/>
              </w:rPr>
              <w:t>.66</w:t>
            </w:r>
            <w:r w:rsidRPr="00704D8E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.32</w:t>
            </w:r>
            <w:r w:rsidRPr="00F963DD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293</w:t>
            </w:r>
            <w:r>
              <w:rPr>
                <w:sz w:val="15"/>
                <w:szCs w:val="15"/>
              </w:rPr>
              <w:t>.31</w:t>
            </w:r>
            <w:r w:rsidRPr="00704D8E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.02</w:t>
            </w:r>
            <w:r w:rsidRPr="00F963DD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0.53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0</w:t>
            </w:r>
            <w:r w:rsidRPr="00F963DD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64</w:t>
            </w:r>
            <w:r>
              <w:rPr>
                <w:sz w:val="15"/>
                <w:szCs w:val="15"/>
              </w:rPr>
              <w:t>.18</w:t>
            </w:r>
            <w:r w:rsidRPr="00704D8E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.41</w:t>
            </w:r>
            <w:r w:rsidRPr="00F963DD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10.82±0.07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A6318D">
              <w:rPr>
                <w:sz w:val="15"/>
                <w:szCs w:val="15"/>
              </w:rPr>
              <w:t>Shine-Muscat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0.32±0.00</w:t>
            </w:r>
            <w:r w:rsidRPr="00D67B70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91.05±0.10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68" w:type="dxa"/>
            <w:vAlign w:val="center"/>
          </w:tcPr>
          <w:p w:rsidR="00DC7116" w:rsidRPr="00593B6F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104.50±0.14</w:t>
            </w:r>
            <w:r w:rsidRPr="00F963DD">
              <w:rPr>
                <w:sz w:val="15"/>
                <w:szCs w:val="15"/>
                <w:vertAlign w:val="superscript"/>
              </w:rPr>
              <w:t>bc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621</w:t>
            </w:r>
            <w:r>
              <w:rPr>
                <w:sz w:val="15"/>
                <w:szCs w:val="15"/>
              </w:rPr>
              <w:t>.03</w:t>
            </w:r>
            <w:r w:rsidRPr="00704D8E">
              <w:rPr>
                <w:sz w:val="15"/>
                <w:szCs w:val="15"/>
              </w:rPr>
              <w:t>±6</w:t>
            </w:r>
            <w:r>
              <w:rPr>
                <w:sz w:val="15"/>
                <w:szCs w:val="15"/>
              </w:rPr>
              <w:t>.58</w:t>
            </w:r>
            <w:r w:rsidRPr="00F963DD">
              <w:rPr>
                <w:sz w:val="15"/>
                <w:szCs w:val="15"/>
                <w:vertAlign w:val="superscript"/>
              </w:rPr>
              <w:t>hi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150</w:t>
            </w:r>
            <w:r>
              <w:rPr>
                <w:sz w:val="15"/>
                <w:szCs w:val="15"/>
              </w:rPr>
              <w:t>.29</w:t>
            </w:r>
            <w:r w:rsidRPr="00704D8E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.10</w:t>
            </w:r>
            <w:r w:rsidRPr="00F963DD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0.12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0</w:t>
            </w:r>
            <w:r w:rsidRPr="00F963DD">
              <w:rPr>
                <w:sz w:val="15"/>
                <w:szCs w:val="15"/>
                <w:vertAlign w:val="superscript"/>
              </w:rPr>
              <w:t>p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29</w:t>
            </w:r>
            <w:r>
              <w:rPr>
                <w:sz w:val="15"/>
                <w:szCs w:val="15"/>
              </w:rPr>
              <w:t>.73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0.40</w:t>
            </w:r>
            <w:r w:rsidRPr="00F963DD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16.49±0.19</w:t>
            </w:r>
            <w:r w:rsidRPr="00F963DD">
              <w:rPr>
                <w:sz w:val="15"/>
                <w:szCs w:val="15"/>
                <w:vertAlign w:val="superscript"/>
              </w:rPr>
              <w:t>a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A6318D">
              <w:rPr>
                <w:sz w:val="15"/>
                <w:szCs w:val="15"/>
              </w:rPr>
              <w:t>Flame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0.36±0.00</w:t>
            </w:r>
            <w:r w:rsidRPr="00D67B70">
              <w:rPr>
                <w:sz w:val="15"/>
                <w:szCs w:val="15"/>
                <w:vertAlign w:val="superscript"/>
              </w:rPr>
              <w:t>fg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98.07±1.60</w:t>
            </w:r>
            <w:r w:rsidRPr="00F963DD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951DBD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103.93±1.63</w:t>
            </w:r>
            <w:r w:rsidRPr="00F963DD">
              <w:rPr>
                <w:sz w:val="15"/>
                <w:szCs w:val="15"/>
                <w:vertAlign w:val="superscript"/>
              </w:rPr>
              <w:t>cd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BE2E91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721</w:t>
            </w:r>
            <w:r>
              <w:rPr>
                <w:sz w:val="15"/>
                <w:szCs w:val="15"/>
              </w:rPr>
              <w:t>.54</w:t>
            </w:r>
            <w:r w:rsidRPr="00704D8E">
              <w:rPr>
                <w:sz w:val="15"/>
                <w:szCs w:val="15"/>
              </w:rPr>
              <w:t>±11</w:t>
            </w:r>
            <w:r>
              <w:rPr>
                <w:sz w:val="15"/>
                <w:szCs w:val="15"/>
              </w:rPr>
              <w:t>.71</w:t>
            </w:r>
            <w:r w:rsidRPr="00F963DD">
              <w:rPr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61</w:t>
            </w:r>
            <w:r>
              <w:rPr>
                <w:sz w:val="15"/>
                <w:szCs w:val="15"/>
              </w:rPr>
              <w:t>.93</w:t>
            </w:r>
            <w:r w:rsidRPr="00704D8E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.23</w:t>
            </w:r>
            <w:r w:rsidRPr="00F963DD">
              <w:rPr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0.24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1</w:t>
            </w:r>
            <w:r w:rsidRPr="00F963DD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.67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0.11</w:t>
            </w:r>
            <w:r w:rsidRPr="00F963DD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2.32±0.02</w:t>
            </w:r>
            <w:r w:rsidRPr="00F963DD">
              <w:rPr>
                <w:sz w:val="15"/>
                <w:szCs w:val="15"/>
                <w:vertAlign w:val="superscript"/>
              </w:rPr>
              <w:t>k</w:t>
            </w:r>
          </w:p>
        </w:tc>
      </w:tr>
      <w:tr w:rsidR="00DC7116" w:rsidRPr="00704D8E">
        <w:trPr>
          <w:jc w:val="center"/>
        </w:trPr>
        <w:tc>
          <w:tcPr>
            <w:tcW w:w="1721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Zexiang</w:t>
            </w:r>
          </w:p>
        </w:tc>
        <w:tc>
          <w:tcPr>
            <w:tcW w:w="907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0.40±0.00</w:t>
            </w:r>
            <w:r>
              <w:rPr>
                <w:sz w:val="15"/>
                <w:szCs w:val="15"/>
              </w:rPr>
              <w:t>e</w:t>
            </w:r>
          </w:p>
        </w:tc>
        <w:tc>
          <w:tcPr>
            <w:tcW w:w="1024" w:type="dxa"/>
            <w:vAlign w:val="center"/>
          </w:tcPr>
          <w:p w:rsidR="00DC7116" w:rsidRPr="00704D8E" w:rsidRDefault="00DC7116" w:rsidP="002214BB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89.76±0.35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68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91.43±0.40</w:t>
            </w:r>
            <w:r w:rsidRPr="00F963DD">
              <w:rPr>
                <w:sz w:val="15"/>
                <w:szCs w:val="15"/>
                <w:vertAlign w:val="superscript"/>
              </w:rPr>
              <w:t>hi</w:t>
            </w:r>
          </w:p>
        </w:tc>
        <w:tc>
          <w:tcPr>
            <w:tcW w:w="236" w:type="dxa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vAlign w:val="center"/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532</w:t>
            </w:r>
            <w:r>
              <w:rPr>
                <w:sz w:val="15"/>
                <w:szCs w:val="15"/>
              </w:rPr>
              <w:t>.06</w:t>
            </w:r>
            <w:r w:rsidRPr="00704D8E">
              <w:rPr>
                <w:sz w:val="15"/>
                <w:szCs w:val="15"/>
              </w:rPr>
              <w:t>±7</w:t>
            </w:r>
            <w:r>
              <w:rPr>
                <w:sz w:val="15"/>
                <w:szCs w:val="15"/>
              </w:rPr>
              <w:t>.08</w:t>
            </w:r>
            <w:r w:rsidRPr="00F963DD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068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288</w:t>
            </w:r>
            <w:r>
              <w:rPr>
                <w:sz w:val="15"/>
                <w:szCs w:val="15"/>
              </w:rPr>
              <w:t>.26</w:t>
            </w:r>
            <w:r w:rsidRPr="00704D8E">
              <w:rPr>
                <w:sz w:val="15"/>
                <w:szCs w:val="15"/>
              </w:rPr>
              <w:t>±6</w:t>
            </w:r>
            <w:r>
              <w:rPr>
                <w:sz w:val="15"/>
                <w:szCs w:val="15"/>
              </w:rPr>
              <w:t>.78</w:t>
            </w:r>
            <w:r w:rsidRPr="00F963DD">
              <w:rPr>
                <w:sz w:val="15"/>
                <w:szCs w:val="15"/>
                <w:vertAlign w:val="superscript"/>
              </w:rPr>
              <w:t>bc</w:t>
            </w:r>
          </w:p>
        </w:tc>
        <w:tc>
          <w:tcPr>
            <w:tcW w:w="902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0.14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0</w:t>
            </w:r>
            <w:r w:rsidRPr="00F963DD">
              <w:rPr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971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45</w:t>
            </w:r>
            <w:r>
              <w:rPr>
                <w:sz w:val="15"/>
                <w:szCs w:val="15"/>
              </w:rPr>
              <w:t>.42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0.86</w:t>
            </w:r>
            <w:r w:rsidRPr="00F963DD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49" w:type="dxa"/>
            <w:vAlign w:val="center"/>
          </w:tcPr>
          <w:p w:rsidR="00DC7116" w:rsidRPr="00704D8E" w:rsidRDefault="00DC7116" w:rsidP="00404BAE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14.27±0.32</w:t>
            </w:r>
            <w:r w:rsidRPr="00F963DD">
              <w:rPr>
                <w:sz w:val="15"/>
                <w:szCs w:val="15"/>
                <w:vertAlign w:val="superscript"/>
              </w:rPr>
              <w:t>b</w:t>
            </w:r>
          </w:p>
        </w:tc>
      </w:tr>
      <w:tr w:rsidR="00DC7116" w:rsidRPr="005A742A">
        <w:trPr>
          <w:jc w:val="center"/>
        </w:trPr>
        <w:tc>
          <w:tcPr>
            <w:tcW w:w="1721" w:type="dxa"/>
            <w:tcBorders>
              <w:bottom w:val="single" w:sz="4" w:space="0" w:color="auto"/>
            </w:tcBorders>
          </w:tcPr>
          <w:p w:rsidR="00DC7116" w:rsidRPr="005A742A" w:rsidRDefault="00DC7116" w:rsidP="00951D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Zuijinxinag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0.36±0.00</w:t>
            </w:r>
            <w:r w:rsidRPr="00F963DD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100.58±0.84</w:t>
            </w:r>
            <w:r w:rsidRPr="00F963DD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94.76±0.82</w:t>
            </w:r>
            <w:r w:rsidRPr="00F963DD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976</w:t>
            </w:r>
            <w:r>
              <w:rPr>
                <w:sz w:val="15"/>
                <w:szCs w:val="15"/>
              </w:rPr>
              <w:t>.08</w:t>
            </w:r>
            <w:r w:rsidRPr="00704D8E">
              <w:rPr>
                <w:sz w:val="15"/>
                <w:szCs w:val="15"/>
              </w:rPr>
              <w:t>±26</w:t>
            </w:r>
            <w:r>
              <w:rPr>
                <w:sz w:val="15"/>
                <w:szCs w:val="15"/>
              </w:rPr>
              <w:t>.91</w:t>
            </w:r>
            <w:r w:rsidRPr="00F963DD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131</w:t>
            </w:r>
            <w:r>
              <w:rPr>
                <w:sz w:val="15"/>
                <w:szCs w:val="15"/>
              </w:rPr>
              <w:t>.98</w:t>
            </w:r>
            <w:r w:rsidRPr="00704D8E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.33</w:t>
            </w:r>
            <w:r w:rsidRPr="00F963DD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0.14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0</w:t>
            </w:r>
            <w:r w:rsidRPr="00F963DD">
              <w:rPr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53</w:t>
            </w:r>
            <w:r>
              <w:rPr>
                <w:sz w:val="15"/>
                <w:szCs w:val="15"/>
              </w:rPr>
              <w:t>.19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0.33</w:t>
            </w:r>
            <w:r w:rsidRPr="00F963DD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4.13±0.09</w:t>
            </w:r>
            <w:r w:rsidRPr="00F963DD">
              <w:rPr>
                <w:sz w:val="15"/>
                <w:szCs w:val="15"/>
                <w:vertAlign w:val="superscript"/>
              </w:rPr>
              <w:t>h</w:t>
            </w:r>
          </w:p>
        </w:tc>
      </w:tr>
      <w:tr w:rsidR="00DC7116" w:rsidRPr="005A742A">
        <w:trPr>
          <w:jc w:val="center"/>
        </w:trPr>
        <w:tc>
          <w:tcPr>
            <w:tcW w:w="1721" w:type="dxa"/>
            <w:tcBorders>
              <w:top w:val="single" w:sz="4" w:space="0" w:color="auto"/>
              <w:bottom w:val="nil"/>
            </w:tcBorders>
          </w:tcPr>
          <w:p w:rsidR="00DC7116" w:rsidRPr="000400F2" w:rsidRDefault="00DC7116" w:rsidP="00BE2E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Minimum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0.20±0.00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75.91±0.36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704D8E" w:rsidRDefault="00DC7116" w:rsidP="00611B06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74.06±0.25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704D8E" w:rsidRDefault="00DC7116" w:rsidP="00611B06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472</w:t>
            </w:r>
            <w:r>
              <w:rPr>
                <w:sz w:val="15"/>
                <w:szCs w:val="15"/>
              </w:rPr>
              <w:t>.18</w:t>
            </w:r>
            <w:r w:rsidRPr="00704D8E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.82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704D8E" w:rsidRDefault="00DC7116" w:rsidP="00FD386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61</w:t>
            </w:r>
            <w:r>
              <w:rPr>
                <w:sz w:val="15"/>
                <w:szCs w:val="15"/>
              </w:rPr>
              <w:t>.93</w:t>
            </w:r>
            <w:r w:rsidRPr="00704D8E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.23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0.12</w:t>
            </w:r>
            <w:r w:rsidRPr="00704D8E">
              <w:rPr>
                <w:sz w:val="15"/>
                <w:szCs w:val="15"/>
              </w:rPr>
              <w:t>±0.0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.01</w:t>
            </w:r>
            <w:r w:rsidRPr="00704D8E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0.38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704D8E" w:rsidRDefault="00DC7116" w:rsidP="00FD386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0.49±0.029</w:t>
            </w:r>
          </w:p>
        </w:tc>
      </w:tr>
      <w:tr w:rsidR="00DC7116" w:rsidRPr="005A742A">
        <w:trPr>
          <w:jc w:val="center"/>
        </w:trPr>
        <w:tc>
          <w:tcPr>
            <w:tcW w:w="1721" w:type="dxa"/>
            <w:tcBorders>
              <w:top w:val="nil"/>
            </w:tcBorders>
          </w:tcPr>
          <w:p w:rsidR="00DC7116" w:rsidRPr="000400F2" w:rsidRDefault="00DC7116" w:rsidP="00BE2E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Maximum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3.43±0.01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106.11±0.34</w:t>
            </w:r>
          </w:p>
        </w:tc>
        <w:tc>
          <w:tcPr>
            <w:tcW w:w="1068" w:type="dxa"/>
            <w:tcBorders>
              <w:top w:val="nil"/>
            </w:tcBorders>
            <w:vAlign w:val="center"/>
          </w:tcPr>
          <w:p w:rsidR="00DC7116" w:rsidRPr="00704D8E" w:rsidRDefault="00DC7116" w:rsidP="00611B06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112.08±0.52</w:t>
            </w:r>
          </w:p>
        </w:tc>
        <w:tc>
          <w:tcPr>
            <w:tcW w:w="236" w:type="dxa"/>
            <w:tcBorders>
              <w:top w:val="nil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DC7116" w:rsidRPr="00704D8E" w:rsidRDefault="00DC7116" w:rsidP="00611B06">
            <w:pPr>
              <w:jc w:val="center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976</w:t>
            </w:r>
            <w:r>
              <w:rPr>
                <w:sz w:val="15"/>
                <w:szCs w:val="15"/>
              </w:rPr>
              <w:t>.08</w:t>
            </w:r>
            <w:r w:rsidRPr="00704D8E">
              <w:rPr>
                <w:sz w:val="15"/>
                <w:szCs w:val="15"/>
              </w:rPr>
              <w:t>±26</w:t>
            </w:r>
            <w:r>
              <w:rPr>
                <w:sz w:val="15"/>
                <w:szCs w:val="15"/>
              </w:rPr>
              <w:t>.91</w:t>
            </w:r>
          </w:p>
        </w:tc>
        <w:tc>
          <w:tcPr>
            <w:tcW w:w="1068" w:type="dxa"/>
            <w:tcBorders>
              <w:top w:val="nil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302</w:t>
            </w:r>
            <w:r>
              <w:rPr>
                <w:sz w:val="15"/>
                <w:szCs w:val="15"/>
              </w:rPr>
              <w:t>.96</w:t>
            </w:r>
            <w:r w:rsidRPr="00704D8E">
              <w:rPr>
                <w:sz w:val="15"/>
                <w:szCs w:val="15"/>
              </w:rPr>
              <w:t>±8</w:t>
            </w:r>
            <w:r>
              <w:rPr>
                <w:sz w:val="15"/>
                <w:szCs w:val="15"/>
              </w:rPr>
              <w:t>.88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DC7116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.89</w:t>
            </w:r>
            <w:r w:rsidRPr="00704D8E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03</w:t>
            </w:r>
          </w:p>
        </w:tc>
        <w:tc>
          <w:tcPr>
            <w:tcW w:w="971" w:type="dxa"/>
            <w:tcBorders>
              <w:top w:val="nil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64</w:t>
            </w:r>
            <w:r>
              <w:rPr>
                <w:sz w:val="15"/>
                <w:szCs w:val="15"/>
              </w:rPr>
              <w:t>.18</w:t>
            </w:r>
            <w:r w:rsidRPr="00704D8E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.41</w:t>
            </w:r>
          </w:p>
        </w:tc>
        <w:tc>
          <w:tcPr>
            <w:tcW w:w="949" w:type="dxa"/>
            <w:tcBorders>
              <w:top w:val="nil"/>
            </w:tcBorders>
            <w:vAlign w:val="center"/>
          </w:tcPr>
          <w:p w:rsidR="00DC7116" w:rsidRPr="00704D8E" w:rsidRDefault="00DC7116" w:rsidP="00611B0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704D8E">
              <w:rPr>
                <w:sz w:val="15"/>
                <w:szCs w:val="15"/>
              </w:rPr>
              <w:t>16.49±0.1</w:t>
            </w:r>
          </w:p>
        </w:tc>
      </w:tr>
      <w:tr w:rsidR="00DC7116" w:rsidRPr="00F963DD">
        <w:trPr>
          <w:jc w:val="center"/>
        </w:trPr>
        <w:tc>
          <w:tcPr>
            <w:tcW w:w="1721" w:type="dxa"/>
            <w:tcBorders>
              <w:bottom w:val="single" w:sz="12" w:space="0" w:color="auto"/>
            </w:tcBorders>
          </w:tcPr>
          <w:p w:rsidR="00DC7116" w:rsidRPr="000400F2" w:rsidRDefault="00DC7116" w:rsidP="00BE2E91">
            <w:pPr>
              <w:jc w:val="center"/>
              <w:rPr>
                <w:sz w:val="15"/>
                <w:szCs w:val="15"/>
              </w:rPr>
            </w:pPr>
            <w:r w:rsidRPr="002A6EB2">
              <w:rPr>
                <w:sz w:val="15"/>
                <w:szCs w:val="15"/>
              </w:rPr>
              <w:t>Coefficient of variation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C7116" w:rsidRPr="00F963DD" w:rsidRDefault="00DC7116" w:rsidP="00F963DD">
            <w:pPr>
              <w:jc w:val="center"/>
              <w:rPr>
                <w:sz w:val="15"/>
                <w:szCs w:val="15"/>
              </w:rPr>
            </w:pPr>
            <w:r w:rsidRPr="00F963DD">
              <w:rPr>
                <w:sz w:val="15"/>
                <w:szCs w:val="15"/>
              </w:rPr>
              <w:t>136.80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DC7116" w:rsidRPr="00F963DD" w:rsidRDefault="00DC7116" w:rsidP="00F963DD">
            <w:pPr>
              <w:jc w:val="center"/>
              <w:rPr>
                <w:sz w:val="15"/>
                <w:szCs w:val="15"/>
              </w:rPr>
            </w:pPr>
            <w:r w:rsidRPr="00F963DD">
              <w:rPr>
                <w:sz w:val="15"/>
                <w:szCs w:val="15"/>
              </w:rPr>
              <w:t>9.50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DC7116" w:rsidRPr="00F963DD" w:rsidRDefault="00DC7116" w:rsidP="00F963DD">
            <w:pPr>
              <w:jc w:val="center"/>
              <w:rPr>
                <w:sz w:val="15"/>
                <w:szCs w:val="15"/>
              </w:rPr>
            </w:pPr>
            <w:r w:rsidRPr="00F963DD">
              <w:rPr>
                <w:sz w:val="15"/>
                <w:szCs w:val="15"/>
              </w:rPr>
              <w:t>10.78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DC7116" w:rsidRPr="005A742A" w:rsidRDefault="00DC7116" w:rsidP="00611B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DC7116" w:rsidRPr="00704D8E" w:rsidRDefault="00DC7116" w:rsidP="00611B06">
            <w:pPr>
              <w:jc w:val="center"/>
              <w:rPr>
                <w:sz w:val="15"/>
                <w:szCs w:val="15"/>
              </w:rPr>
            </w:pPr>
            <w:r w:rsidRPr="00F963DD">
              <w:rPr>
                <w:sz w:val="15"/>
                <w:szCs w:val="15"/>
              </w:rPr>
              <w:t>19.68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DC7116" w:rsidRPr="00F963DD" w:rsidRDefault="00DC7116" w:rsidP="00F963DD">
            <w:pPr>
              <w:jc w:val="center"/>
              <w:rPr>
                <w:sz w:val="15"/>
                <w:szCs w:val="15"/>
              </w:rPr>
            </w:pPr>
            <w:r w:rsidRPr="00F963DD">
              <w:rPr>
                <w:sz w:val="15"/>
                <w:szCs w:val="15"/>
              </w:rPr>
              <w:t>40.43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DC7116" w:rsidRPr="00F963DD" w:rsidRDefault="00DC7116" w:rsidP="00F963DD">
            <w:pPr>
              <w:jc w:val="center"/>
              <w:rPr>
                <w:sz w:val="15"/>
                <w:szCs w:val="15"/>
              </w:rPr>
            </w:pPr>
            <w:r w:rsidRPr="00F963DD">
              <w:rPr>
                <w:sz w:val="15"/>
                <w:szCs w:val="15"/>
              </w:rPr>
              <w:t>73.58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DC7116" w:rsidRPr="00F963DD" w:rsidRDefault="00DC7116" w:rsidP="00F963DD">
            <w:pPr>
              <w:jc w:val="center"/>
              <w:rPr>
                <w:sz w:val="15"/>
                <w:szCs w:val="15"/>
              </w:rPr>
            </w:pPr>
            <w:r w:rsidRPr="00F963DD">
              <w:rPr>
                <w:sz w:val="15"/>
                <w:szCs w:val="15"/>
              </w:rPr>
              <w:t>35.93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:rsidR="00DC7116" w:rsidRPr="00F963DD" w:rsidRDefault="00DC7116" w:rsidP="00F963DD">
            <w:pPr>
              <w:jc w:val="center"/>
              <w:rPr>
                <w:sz w:val="15"/>
                <w:szCs w:val="15"/>
              </w:rPr>
            </w:pPr>
            <w:r w:rsidRPr="00F963DD">
              <w:rPr>
                <w:sz w:val="15"/>
                <w:szCs w:val="15"/>
              </w:rPr>
              <w:t>63.26</w:t>
            </w:r>
            <w:r>
              <w:rPr>
                <w:sz w:val="15"/>
                <w:szCs w:val="15"/>
              </w:rPr>
              <w:t>%</w:t>
            </w:r>
          </w:p>
        </w:tc>
      </w:tr>
    </w:tbl>
    <w:p w:rsidR="00DC7116" w:rsidRPr="00CA3FC1" w:rsidRDefault="00DC7116" w:rsidP="00C51C74">
      <w:pPr>
        <w:autoSpaceDE w:val="0"/>
        <w:autoSpaceDN w:val="0"/>
        <w:adjustRightInd w:val="0"/>
        <w:rPr>
          <w:sz w:val="15"/>
          <w:szCs w:val="15"/>
        </w:rPr>
      </w:pPr>
      <w:r w:rsidRPr="00C51C74">
        <w:rPr>
          <w:sz w:val="15"/>
          <w:szCs w:val="15"/>
        </w:rPr>
        <w:t xml:space="preserve">Different letters for each </w:t>
      </w:r>
      <w:r>
        <w:rPr>
          <w:sz w:val="15"/>
          <w:szCs w:val="15"/>
        </w:rPr>
        <w:t>variety</w:t>
      </w:r>
      <w:r w:rsidRPr="00C51C74">
        <w:rPr>
          <w:sz w:val="15"/>
          <w:szCs w:val="15"/>
        </w:rPr>
        <w:t xml:space="preserve"> indicate the significant differences at </w:t>
      </w:r>
      <w:r w:rsidRPr="00C51C74">
        <w:rPr>
          <w:i/>
          <w:iCs/>
          <w:sz w:val="15"/>
          <w:szCs w:val="15"/>
        </w:rPr>
        <w:t>p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&lt;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0.05</w:t>
      </w:r>
      <w:r>
        <w:rPr>
          <w:sz w:val="15"/>
          <w:szCs w:val="15"/>
        </w:rPr>
        <w:t xml:space="preserve">; </w:t>
      </w:r>
      <w:r w:rsidRPr="00CA3FC1">
        <w:rPr>
          <w:sz w:val="15"/>
          <w:szCs w:val="14"/>
        </w:rPr>
        <w:sym w:font="Symbol" w:char="F02A"/>
      </w:r>
      <w:r>
        <w:rPr>
          <w:sz w:val="15"/>
          <w:szCs w:val="15"/>
        </w:rPr>
        <w:t>:</w:t>
      </w:r>
      <w:r w:rsidRPr="00CA3FC1">
        <w:rPr>
          <w:sz w:val="15"/>
          <w:szCs w:val="15"/>
        </w:rPr>
        <w:t xml:space="preserve"> mg/L</w:t>
      </w:r>
      <w:r>
        <w:rPr>
          <w:sz w:val="15"/>
          <w:szCs w:val="15"/>
        </w:rPr>
        <w:t>.</w:t>
      </w:r>
    </w:p>
    <w:p w:rsidR="00DC7116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Pr="00C51C74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Pr="00081C61" w:rsidRDefault="00DC7116" w:rsidP="00370BF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  <w:r w:rsidRPr="00081C61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S5:</w:t>
      </w:r>
      <w:r w:rsidRPr="00081C61">
        <w:rPr>
          <w:b/>
          <w:bCs/>
          <w:sz w:val="18"/>
          <w:szCs w:val="18"/>
        </w:rPr>
        <w:t xml:space="preserve"> </w:t>
      </w:r>
      <w:r w:rsidRPr="00535B2F">
        <w:rPr>
          <w:sz w:val="18"/>
          <w:szCs w:val="18"/>
        </w:rPr>
        <w:t>Sugar and organic acid content of sweet cherry juice of different varieties</w:t>
      </w:r>
    </w:p>
    <w:tbl>
      <w:tblPr>
        <w:tblW w:w="9706" w:type="dxa"/>
        <w:jc w:val="center"/>
        <w:tblBorders>
          <w:top w:val="single" w:sz="12" w:space="0" w:color="808080"/>
          <w:bottom w:val="single" w:sz="12" w:space="0" w:color="808080"/>
        </w:tblBorders>
        <w:tblLook w:val="00B7"/>
      </w:tblPr>
      <w:tblGrid>
        <w:gridCol w:w="1846"/>
        <w:gridCol w:w="1125"/>
        <w:gridCol w:w="1040"/>
        <w:gridCol w:w="1035"/>
        <w:gridCol w:w="236"/>
        <w:gridCol w:w="1220"/>
        <w:gridCol w:w="1120"/>
        <w:gridCol w:w="1117"/>
        <w:gridCol w:w="967"/>
      </w:tblGrid>
      <w:tr w:rsidR="00DC7116" w:rsidRPr="005A742A">
        <w:trPr>
          <w:jc w:val="center"/>
        </w:trPr>
        <w:tc>
          <w:tcPr>
            <w:tcW w:w="1846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Variety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Sugar content</w:t>
            </w:r>
            <w:r w:rsidRPr="005A742A">
              <w:rPr>
                <w:sz w:val="15"/>
                <w:szCs w:val="15"/>
              </w:rPr>
              <w:t xml:space="preserve"> (g/L)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Organic acid</w:t>
            </w:r>
            <w:r w:rsidRPr="005A742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content </w:t>
            </w:r>
            <w:r w:rsidRPr="005A742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mg/100mL</w:t>
            </w:r>
            <w:r w:rsidRPr="005A742A">
              <w:rPr>
                <w:sz w:val="15"/>
                <w:szCs w:val="15"/>
              </w:rPr>
              <w:t>)</w:t>
            </w:r>
          </w:p>
        </w:tc>
      </w:tr>
      <w:tr w:rsidR="00DC7116" w:rsidRPr="005A742A">
        <w:trPr>
          <w:jc w:val="center"/>
        </w:trPr>
        <w:tc>
          <w:tcPr>
            <w:tcW w:w="1846" w:type="dxa"/>
            <w:vMerge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Glu</w:t>
            </w:r>
            <w:r>
              <w:rPr>
                <w:sz w:val="15"/>
                <w:szCs w:val="15"/>
              </w:rPr>
              <w:t>cose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Fru</w:t>
            </w:r>
            <w:r>
              <w:rPr>
                <w:sz w:val="15"/>
                <w:szCs w:val="15"/>
              </w:rPr>
              <w:t>ctose</w:t>
            </w:r>
          </w:p>
        </w:tc>
        <w:tc>
          <w:tcPr>
            <w:tcW w:w="1035" w:type="dxa"/>
            <w:tcBorders>
              <w:top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Sorbitol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Mal</w:t>
            </w:r>
            <w:r>
              <w:rPr>
                <w:sz w:val="15"/>
                <w:szCs w:val="15"/>
              </w:rPr>
              <w:t>ic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</w:tcBorders>
          </w:tcPr>
          <w:p w:rsidR="00DC7116" w:rsidRPr="00A4544A" w:rsidRDefault="00DC7116" w:rsidP="00CC0157">
            <w:pPr>
              <w:jc w:val="center"/>
              <w:rPr>
                <w:color w:val="FF0000"/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Shi</w:t>
            </w:r>
            <w:r w:rsidRPr="005A03FB">
              <w:rPr>
                <w:sz w:val="18"/>
                <w:szCs w:val="18"/>
              </w:rPr>
              <w:t>kimic</w:t>
            </w:r>
          </w:p>
        </w:tc>
        <w:tc>
          <w:tcPr>
            <w:tcW w:w="1117" w:type="dxa"/>
            <w:tcBorders>
              <w:top w:val="single" w:sz="6" w:space="0" w:color="auto"/>
            </w:tcBorders>
          </w:tcPr>
          <w:p w:rsidR="00DC7116" w:rsidRPr="00A4544A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Cit</w:t>
            </w:r>
            <w:r>
              <w:rPr>
                <w:sz w:val="15"/>
                <w:szCs w:val="15"/>
              </w:rPr>
              <w:t>ric</w:t>
            </w:r>
          </w:p>
        </w:tc>
        <w:tc>
          <w:tcPr>
            <w:tcW w:w="967" w:type="dxa"/>
            <w:tcBorders>
              <w:top w:val="single" w:sz="6" w:space="0" w:color="auto"/>
            </w:tcBorders>
          </w:tcPr>
          <w:p w:rsidR="00DC7116" w:rsidRPr="00A4544A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Fum</w:t>
            </w:r>
            <w:r>
              <w:rPr>
                <w:sz w:val="15"/>
                <w:szCs w:val="15"/>
              </w:rPr>
              <w:t>aric</w:t>
            </w:r>
            <w:r w:rsidRPr="00CA3FC1">
              <w:rPr>
                <w:sz w:val="15"/>
                <w:szCs w:val="14"/>
              </w:rPr>
              <w:sym w:font="Symbol" w:char="F02A"/>
            </w:r>
          </w:p>
        </w:tc>
      </w:tr>
      <w:tr w:rsidR="00DC7116" w:rsidRPr="00704D8E">
        <w:trPr>
          <w:jc w:val="center"/>
        </w:trPr>
        <w:tc>
          <w:tcPr>
            <w:tcW w:w="1846" w:type="dxa"/>
            <w:tcBorders>
              <w:top w:val="single" w:sz="6" w:space="0" w:color="auto"/>
            </w:tcBorders>
          </w:tcPr>
          <w:p w:rsidR="00DC7116" w:rsidRPr="002201DF" w:rsidRDefault="00DC7116" w:rsidP="00CC0157">
            <w:pPr>
              <w:jc w:val="center"/>
              <w:rPr>
                <w:sz w:val="15"/>
                <w:szCs w:val="15"/>
              </w:rPr>
            </w:pPr>
            <w:r w:rsidRPr="007042FE">
              <w:rPr>
                <w:sz w:val="15"/>
                <w:szCs w:val="15"/>
              </w:rPr>
              <w:t>Brooks</w:t>
            </w:r>
          </w:p>
        </w:tc>
        <w:tc>
          <w:tcPr>
            <w:tcW w:w="1125" w:type="dxa"/>
            <w:tcBorders>
              <w:top w:val="single" w:sz="6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42.52±0.89</w:t>
            </w:r>
            <w:r w:rsidRPr="00C51C74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040" w:type="dxa"/>
            <w:tcBorders>
              <w:top w:val="single" w:sz="6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31.16±0.62</w:t>
            </w:r>
            <w:r w:rsidRPr="00C51C74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7.50±0.12</w:t>
            </w:r>
            <w:r w:rsidRPr="00C51C74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638</w:t>
            </w:r>
            <w:r>
              <w:rPr>
                <w:sz w:val="15"/>
                <w:szCs w:val="15"/>
              </w:rPr>
              <w:t>.97</w:t>
            </w:r>
            <w:r w:rsidRPr="00CC0157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.47</w:t>
            </w:r>
            <w:r w:rsidRPr="00C51C74">
              <w:rPr>
                <w:sz w:val="15"/>
                <w:szCs w:val="15"/>
                <w:vertAlign w:val="superscript"/>
              </w:rPr>
              <w:t>n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.04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09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117" w:type="dxa"/>
            <w:tcBorders>
              <w:top w:val="single" w:sz="6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.97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03</w:t>
            </w:r>
            <w:r w:rsidRPr="00C51C74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967" w:type="dxa"/>
            <w:tcBorders>
              <w:top w:val="single" w:sz="6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3.20±0.08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Chunlu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71.21±0.46</w:t>
            </w:r>
            <w:r w:rsidRPr="00C51C74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54.54±0.35</w:t>
            </w:r>
            <w:r w:rsidRPr="00C51C74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19.28±0.14</w:t>
            </w:r>
            <w:r w:rsidRPr="00C51C74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1427</w:t>
            </w:r>
            <w:r>
              <w:rPr>
                <w:sz w:val="15"/>
                <w:szCs w:val="15"/>
              </w:rPr>
              <w:t>.45</w:t>
            </w:r>
            <w:r w:rsidRPr="00CC0157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.60</w:t>
            </w:r>
            <w:r w:rsidRPr="00C51C74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.98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04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.17</w:t>
            </w:r>
            <w:r w:rsidRPr="00CC0157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0.14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2.79±0.07</w:t>
            </w:r>
            <w:r w:rsidRPr="00C51C74">
              <w:rPr>
                <w:sz w:val="15"/>
                <w:szCs w:val="15"/>
                <w:vertAlign w:val="superscript"/>
              </w:rPr>
              <w:t>i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Chunxiu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54.93±0.66</w:t>
            </w:r>
            <w:r w:rsidRPr="00C51C74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41.54±0.51</w:t>
            </w:r>
            <w:r w:rsidRPr="00C51C74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14.01±0.17</w:t>
            </w:r>
            <w:r w:rsidRPr="00C51C74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964</w:t>
            </w:r>
            <w:r>
              <w:rPr>
                <w:sz w:val="15"/>
                <w:szCs w:val="15"/>
              </w:rPr>
              <w:t>.63</w:t>
            </w:r>
            <w:r w:rsidRPr="00CC0157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.66</w:t>
            </w:r>
            <w:r w:rsidRPr="00C51C74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.12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09</w:t>
            </w:r>
            <w:r w:rsidRPr="00C51C74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.61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03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3.75±0.07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Hongdeng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74.82±0.96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57.53±0.75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23.89±0.31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1214</w:t>
            </w:r>
            <w:r>
              <w:rPr>
                <w:sz w:val="15"/>
                <w:szCs w:val="15"/>
              </w:rPr>
              <w:t>.85</w:t>
            </w:r>
            <w:r w:rsidRPr="00CC0157">
              <w:rPr>
                <w:sz w:val="15"/>
                <w:szCs w:val="15"/>
              </w:rPr>
              <w:t>±4</w:t>
            </w:r>
            <w:r>
              <w:rPr>
                <w:sz w:val="15"/>
                <w:szCs w:val="15"/>
              </w:rPr>
              <w:t>.68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.19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05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.76</w:t>
            </w:r>
            <w:r w:rsidRPr="00CC0157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0.27</w:t>
            </w:r>
            <w:r w:rsidRPr="00C51C74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7.13±0.05</w:t>
            </w:r>
            <w:r w:rsidRPr="00C51C74">
              <w:rPr>
                <w:sz w:val="15"/>
                <w:szCs w:val="15"/>
                <w:vertAlign w:val="superscript"/>
              </w:rPr>
              <w:t>a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Hongmi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81.43±0.45</w:t>
            </w:r>
            <w:r w:rsidRPr="00C51C74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75.91±0.47</w:t>
            </w:r>
            <w:r w:rsidRPr="00C51C74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25.86±0.12</w:t>
            </w:r>
            <w:r w:rsidRPr="00C51C74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1475</w:t>
            </w:r>
            <w:r>
              <w:rPr>
                <w:sz w:val="15"/>
                <w:szCs w:val="15"/>
              </w:rPr>
              <w:t>.01</w:t>
            </w:r>
            <w:r w:rsidRPr="00CC0157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.26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.19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07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.14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09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2.91±0.08</w:t>
            </w:r>
            <w:r w:rsidRPr="00C51C74">
              <w:rPr>
                <w:sz w:val="15"/>
                <w:szCs w:val="15"/>
                <w:vertAlign w:val="superscript"/>
              </w:rPr>
              <w:t>h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Huangmi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59.60±0.28</w:t>
            </w:r>
            <w:r w:rsidRPr="00C51C74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48.04±0.24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16.12±0.06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1321</w:t>
            </w:r>
            <w:r>
              <w:rPr>
                <w:sz w:val="15"/>
                <w:szCs w:val="15"/>
              </w:rPr>
              <w:t>.65</w:t>
            </w:r>
            <w:r w:rsidRPr="00CC0157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.79</w:t>
            </w:r>
            <w:r w:rsidRPr="00C51C74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.27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04</w:t>
            </w:r>
            <w:r w:rsidRPr="00C51C74">
              <w:rPr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.14</w:t>
            </w:r>
            <w:r w:rsidRPr="00CC0157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0.33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2.45±0.05</w:t>
            </w:r>
            <w:r w:rsidRPr="00C51C74">
              <w:rPr>
                <w:sz w:val="15"/>
                <w:szCs w:val="15"/>
                <w:vertAlign w:val="superscript"/>
              </w:rPr>
              <w:t>j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Longbao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47.30±0.11</w:t>
            </w:r>
            <w:r w:rsidRPr="00C51C74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36.39±0.10</w:t>
            </w:r>
            <w:r w:rsidRPr="00C51C74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12.63±0.04</w:t>
            </w:r>
            <w:r w:rsidRPr="00C51C74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935</w:t>
            </w:r>
            <w:r>
              <w:rPr>
                <w:sz w:val="15"/>
                <w:szCs w:val="15"/>
              </w:rPr>
              <w:t>.58</w:t>
            </w:r>
            <w:r w:rsidRPr="00CC0157">
              <w:rPr>
                <w:sz w:val="15"/>
                <w:szCs w:val="15"/>
              </w:rPr>
              <w:t>±23</w:t>
            </w:r>
            <w:r>
              <w:rPr>
                <w:sz w:val="15"/>
                <w:szCs w:val="15"/>
              </w:rPr>
              <w:t>.45</w:t>
            </w:r>
            <w:r w:rsidRPr="00C51C74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.90</w:t>
            </w:r>
            <w:r w:rsidRPr="00CC0157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0.13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.64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04</w:t>
            </w:r>
            <w:r w:rsidRPr="00C51C74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4.07±0.09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Longguan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57.43±0.38</w:t>
            </w:r>
            <w:r w:rsidRPr="00C51C74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49.30±0.34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12.15±0.08</w:t>
            </w:r>
            <w:r w:rsidRPr="00C51C74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1495</w:t>
            </w:r>
            <w:r>
              <w:rPr>
                <w:sz w:val="15"/>
                <w:szCs w:val="15"/>
              </w:rPr>
              <w:t>.19</w:t>
            </w:r>
            <w:r w:rsidRPr="00CC0157">
              <w:rPr>
                <w:sz w:val="15"/>
                <w:szCs w:val="15"/>
              </w:rPr>
              <w:t>±4</w:t>
            </w:r>
            <w:r>
              <w:rPr>
                <w:sz w:val="15"/>
                <w:szCs w:val="15"/>
              </w:rPr>
              <w:t>.54</w:t>
            </w:r>
            <w:r w:rsidRPr="00C51C74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.50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C51C74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.39</w:t>
            </w:r>
            <w:r w:rsidRPr="00CC0157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0.20</w:t>
            </w:r>
            <w:r w:rsidRPr="00C51C74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4.57±0.05</w:t>
            </w:r>
            <w:r w:rsidRPr="00C51C74">
              <w:rPr>
                <w:sz w:val="15"/>
                <w:szCs w:val="15"/>
                <w:vertAlign w:val="superscript"/>
              </w:rPr>
              <w:t>d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7042FE">
              <w:rPr>
                <w:sz w:val="15"/>
                <w:szCs w:val="15"/>
              </w:rPr>
              <w:t>Tieton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7042FE">
            <w:pPr>
              <w:jc w:val="center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68.88±0.34</w:t>
            </w:r>
            <w:r w:rsidRPr="00C51C74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7042FE">
            <w:pPr>
              <w:jc w:val="center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54.94±0.26</w:t>
            </w:r>
            <w:r w:rsidRPr="00C51C74">
              <w:rPr>
                <w:sz w:val="15"/>
                <w:szCs w:val="15"/>
                <w:vertAlign w:val="superscript"/>
              </w:rPr>
              <w:t>cd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7042FE">
            <w:pPr>
              <w:jc w:val="center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15.81±0.10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7042FE">
            <w:pPr>
              <w:jc w:val="center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913</w:t>
            </w:r>
            <w:r>
              <w:rPr>
                <w:sz w:val="15"/>
                <w:szCs w:val="15"/>
              </w:rPr>
              <w:t>.89</w:t>
            </w:r>
            <w:r w:rsidRPr="00CC0157">
              <w:rPr>
                <w:sz w:val="15"/>
                <w:szCs w:val="15"/>
              </w:rPr>
              <w:t>±10</w:t>
            </w:r>
            <w:r>
              <w:rPr>
                <w:sz w:val="15"/>
                <w:szCs w:val="15"/>
              </w:rPr>
              <w:t>.76</w:t>
            </w:r>
            <w:r w:rsidRPr="00C51C74">
              <w:rPr>
                <w:sz w:val="15"/>
                <w:szCs w:val="15"/>
                <w:vertAlign w:val="superscript"/>
              </w:rPr>
              <w:t>k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7042FE">
            <w:pPr>
              <w:jc w:val="center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.14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05</w:t>
            </w:r>
            <w:r w:rsidRPr="00C51C74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7042FE">
            <w:pPr>
              <w:jc w:val="center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.16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07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7042FE">
            <w:pPr>
              <w:jc w:val="center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2.42±0.06</w:t>
            </w:r>
            <w:r w:rsidRPr="00C51C74">
              <w:rPr>
                <w:sz w:val="15"/>
                <w:szCs w:val="15"/>
                <w:vertAlign w:val="superscript"/>
              </w:rPr>
              <w:t>j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7042FE">
              <w:rPr>
                <w:sz w:val="15"/>
                <w:szCs w:val="15"/>
              </w:rPr>
              <w:t xml:space="preserve">Bigarreau </w:t>
            </w:r>
            <w:r>
              <w:rPr>
                <w:sz w:val="15"/>
                <w:szCs w:val="15"/>
              </w:rPr>
              <w:t>m</w:t>
            </w:r>
            <w:r w:rsidRPr="007042FE">
              <w:rPr>
                <w:sz w:val="15"/>
                <w:szCs w:val="15"/>
              </w:rPr>
              <w:t>oreau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63.28±0.10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54.79±0.08</w:t>
            </w:r>
            <w:r w:rsidRPr="00C51C74">
              <w:rPr>
                <w:sz w:val="15"/>
                <w:szCs w:val="15"/>
                <w:vertAlign w:val="superscript"/>
              </w:rPr>
              <w:t>cd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12.62±0.04</w:t>
            </w:r>
            <w:r w:rsidRPr="00C51C74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777</w:t>
            </w:r>
            <w:r>
              <w:rPr>
                <w:sz w:val="15"/>
                <w:szCs w:val="15"/>
              </w:rPr>
              <w:t>.03</w:t>
            </w:r>
            <w:r w:rsidRPr="00CC0157">
              <w:rPr>
                <w:sz w:val="15"/>
                <w:szCs w:val="15"/>
              </w:rPr>
              <w:t>±6</w:t>
            </w:r>
            <w:r>
              <w:rPr>
                <w:sz w:val="15"/>
                <w:szCs w:val="15"/>
              </w:rPr>
              <w:t>.16</w:t>
            </w:r>
            <w:r w:rsidRPr="00C51C74">
              <w:rPr>
                <w:sz w:val="15"/>
                <w:szCs w:val="15"/>
                <w:vertAlign w:val="superscript"/>
              </w:rPr>
              <w:t>m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.61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.65</w:t>
            </w:r>
            <w:r w:rsidRPr="00CC0157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0.10</w:t>
            </w:r>
            <w:r w:rsidRPr="00C51C74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6.80±0.03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551992">
              <w:rPr>
                <w:sz w:val="15"/>
                <w:szCs w:val="15"/>
              </w:rPr>
              <w:t>Summit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73.83±0.27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57.55±0.21</w:t>
            </w:r>
            <w:r w:rsidRPr="00C51C74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18.04±0.06</w:t>
            </w:r>
            <w:r w:rsidRPr="00C51C74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1079</w:t>
            </w:r>
            <w:r>
              <w:rPr>
                <w:sz w:val="15"/>
                <w:szCs w:val="15"/>
              </w:rPr>
              <w:t>.33</w:t>
            </w:r>
            <w:r w:rsidRPr="00CC0157">
              <w:rPr>
                <w:sz w:val="15"/>
                <w:szCs w:val="15"/>
              </w:rPr>
              <w:t>±13</w:t>
            </w:r>
            <w:r>
              <w:rPr>
                <w:sz w:val="15"/>
                <w:szCs w:val="15"/>
              </w:rPr>
              <w:t>.56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.37</w:t>
            </w:r>
            <w:r w:rsidRPr="00CC0157">
              <w:rPr>
                <w:sz w:val="15"/>
                <w:szCs w:val="15"/>
              </w:rPr>
              <w:t>±0.</w:t>
            </w:r>
            <w:r w:rsidRPr="00C51C74">
              <w:rPr>
                <w:sz w:val="15"/>
                <w:szCs w:val="15"/>
              </w:rPr>
              <w:t>06</w:t>
            </w:r>
            <w:r w:rsidRPr="00C51C74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.65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07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1.96±0.04</w:t>
            </w:r>
            <w:r w:rsidRPr="00C51C74">
              <w:rPr>
                <w:sz w:val="15"/>
                <w:szCs w:val="15"/>
                <w:vertAlign w:val="superscript"/>
              </w:rPr>
              <w:t>n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Saiwei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65.17±0.27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49.16±0.17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17.20±0.09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995</w:t>
            </w:r>
            <w:r>
              <w:rPr>
                <w:sz w:val="15"/>
                <w:szCs w:val="15"/>
              </w:rPr>
              <w:t>.08</w:t>
            </w:r>
            <w:r w:rsidRPr="00CC0157">
              <w:rPr>
                <w:sz w:val="15"/>
                <w:szCs w:val="15"/>
              </w:rPr>
              <w:t>±6</w:t>
            </w:r>
            <w:r>
              <w:rPr>
                <w:sz w:val="15"/>
                <w:szCs w:val="15"/>
              </w:rPr>
              <w:t>.00</w:t>
            </w:r>
            <w:r w:rsidRPr="00C51C74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.15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05</w:t>
            </w:r>
            <w:r w:rsidRPr="00C51C74">
              <w:rPr>
                <w:sz w:val="15"/>
                <w:szCs w:val="15"/>
                <w:vertAlign w:val="superscript"/>
              </w:rPr>
              <w:t>ef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.12</w:t>
            </w:r>
            <w:r w:rsidRPr="00CC0157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0.47</w:t>
            </w:r>
            <w:r w:rsidRPr="00C51C74">
              <w:rPr>
                <w:sz w:val="15"/>
                <w:szCs w:val="15"/>
                <w:vertAlign w:val="superscript"/>
              </w:rPr>
              <w:t>cd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2.30±0.05</w:t>
            </w:r>
            <w:r w:rsidRPr="00C51C74">
              <w:rPr>
                <w:sz w:val="15"/>
                <w:szCs w:val="15"/>
                <w:vertAlign w:val="superscript"/>
              </w:rPr>
              <w:t>k</w:t>
            </w:r>
          </w:p>
        </w:tc>
      </w:tr>
      <w:tr w:rsidR="00DC7116" w:rsidRPr="00704D8E">
        <w:trPr>
          <w:jc w:val="center"/>
        </w:trPr>
        <w:tc>
          <w:tcPr>
            <w:tcW w:w="184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551992">
              <w:rPr>
                <w:sz w:val="15"/>
                <w:szCs w:val="15"/>
              </w:rPr>
              <w:t>Sunburst</w:t>
            </w:r>
          </w:p>
        </w:tc>
        <w:tc>
          <w:tcPr>
            <w:tcW w:w="112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65.11±0.11</w:t>
            </w:r>
            <w:r w:rsidRPr="00C51C74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04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50.82±0.08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35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15.77±0.04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1029</w:t>
            </w:r>
            <w:r>
              <w:rPr>
                <w:sz w:val="15"/>
                <w:szCs w:val="15"/>
              </w:rPr>
              <w:t>.61</w:t>
            </w:r>
            <w:r w:rsidRPr="00CC0157">
              <w:rPr>
                <w:sz w:val="15"/>
                <w:szCs w:val="15"/>
              </w:rPr>
              <w:t>±4</w:t>
            </w:r>
            <w:r>
              <w:rPr>
                <w:sz w:val="15"/>
                <w:szCs w:val="15"/>
              </w:rPr>
              <w:t>.27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20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.37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09</w:t>
            </w:r>
            <w:r w:rsidRPr="00C51C74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11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.82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07</w:t>
            </w:r>
            <w:r w:rsidRPr="00C51C74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67" w:type="dxa"/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2.11±0.07</w:t>
            </w:r>
            <w:r w:rsidRPr="00C51C74">
              <w:rPr>
                <w:sz w:val="15"/>
                <w:szCs w:val="15"/>
                <w:vertAlign w:val="superscript"/>
              </w:rPr>
              <w:t>m</w:t>
            </w:r>
          </w:p>
        </w:tc>
      </w:tr>
      <w:tr w:rsidR="00DC7116" w:rsidRPr="005A742A">
        <w:trPr>
          <w:jc w:val="center"/>
        </w:trPr>
        <w:tc>
          <w:tcPr>
            <w:tcW w:w="1846" w:type="dxa"/>
            <w:tcBorders>
              <w:bottom w:val="single" w:sz="4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Zaodaguo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67.48±1.52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55.58±1.21</w:t>
            </w:r>
            <w:r w:rsidRPr="00C51C74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15.24±0.35</w:t>
            </w:r>
            <w:r w:rsidRPr="00C51C74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1209</w:t>
            </w:r>
            <w:r>
              <w:rPr>
                <w:sz w:val="15"/>
                <w:szCs w:val="15"/>
              </w:rPr>
              <w:t>.08</w:t>
            </w:r>
            <w:r w:rsidRPr="00CC0157">
              <w:rPr>
                <w:sz w:val="15"/>
                <w:szCs w:val="15"/>
              </w:rPr>
              <w:t>±26</w:t>
            </w:r>
            <w:r>
              <w:rPr>
                <w:sz w:val="15"/>
                <w:szCs w:val="15"/>
              </w:rPr>
              <w:t>.12</w:t>
            </w:r>
            <w:r w:rsidRPr="00C51C74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.66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08</w:t>
            </w:r>
            <w:r w:rsidRPr="00C51C74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.37</w:t>
            </w:r>
            <w:r w:rsidRPr="00CC0157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0.13</w:t>
            </w:r>
            <w:r w:rsidRPr="00C51C74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5.77±0.06</w:t>
            </w:r>
            <w:r w:rsidRPr="00C51C74">
              <w:rPr>
                <w:sz w:val="15"/>
                <w:szCs w:val="15"/>
                <w:vertAlign w:val="superscript"/>
              </w:rPr>
              <w:t>c</w:t>
            </w:r>
          </w:p>
        </w:tc>
      </w:tr>
      <w:tr w:rsidR="00DC7116" w:rsidRPr="005A742A">
        <w:trPr>
          <w:jc w:val="center"/>
        </w:trPr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:rsidR="00DC7116" w:rsidRPr="000400F2" w:rsidRDefault="00DC7116" w:rsidP="00BE2E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Minimum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42.52±0.89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31.16±0.62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7.50±0.12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638</w:t>
            </w:r>
            <w:r>
              <w:rPr>
                <w:sz w:val="15"/>
                <w:szCs w:val="15"/>
              </w:rPr>
              <w:t>.97</w:t>
            </w:r>
            <w:r w:rsidRPr="00CC0157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.47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.14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.65</w:t>
            </w:r>
            <w:r w:rsidRPr="00CC0157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0.10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1.96±0.04</w:t>
            </w:r>
          </w:p>
        </w:tc>
      </w:tr>
      <w:tr w:rsidR="00DC7116" w:rsidRPr="005A742A">
        <w:trPr>
          <w:jc w:val="center"/>
        </w:trPr>
        <w:tc>
          <w:tcPr>
            <w:tcW w:w="1846" w:type="dxa"/>
            <w:tcBorders>
              <w:top w:val="nil"/>
            </w:tcBorders>
          </w:tcPr>
          <w:p w:rsidR="00DC7116" w:rsidRPr="000400F2" w:rsidRDefault="00DC7116" w:rsidP="00BE2E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Maximum</w:t>
            </w:r>
          </w:p>
        </w:tc>
        <w:tc>
          <w:tcPr>
            <w:tcW w:w="1125" w:type="dxa"/>
            <w:tcBorders>
              <w:top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81.43±0.45</w:t>
            </w:r>
          </w:p>
        </w:tc>
        <w:tc>
          <w:tcPr>
            <w:tcW w:w="1040" w:type="dxa"/>
            <w:tcBorders>
              <w:top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75.91±0.47</w:t>
            </w:r>
          </w:p>
        </w:tc>
        <w:tc>
          <w:tcPr>
            <w:tcW w:w="1035" w:type="dxa"/>
            <w:tcBorders>
              <w:top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25.86±0.12</w:t>
            </w:r>
          </w:p>
        </w:tc>
        <w:tc>
          <w:tcPr>
            <w:tcW w:w="236" w:type="dxa"/>
            <w:tcBorders>
              <w:top w:val="nil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1495</w:t>
            </w:r>
            <w:r>
              <w:rPr>
                <w:sz w:val="15"/>
                <w:szCs w:val="15"/>
              </w:rPr>
              <w:t>.19</w:t>
            </w:r>
            <w:r w:rsidRPr="00CC0157">
              <w:rPr>
                <w:sz w:val="15"/>
                <w:szCs w:val="15"/>
              </w:rPr>
              <w:t>±4</w:t>
            </w:r>
            <w:r>
              <w:rPr>
                <w:sz w:val="15"/>
                <w:szCs w:val="15"/>
              </w:rPr>
              <w:t>.54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.12</w:t>
            </w:r>
            <w:r w:rsidRPr="00CC0157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09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.76</w:t>
            </w:r>
            <w:r w:rsidRPr="00CC0157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0.27</w:t>
            </w:r>
          </w:p>
        </w:tc>
        <w:tc>
          <w:tcPr>
            <w:tcW w:w="967" w:type="dxa"/>
            <w:tcBorders>
              <w:top w:val="nil"/>
            </w:tcBorders>
            <w:vAlign w:val="center"/>
          </w:tcPr>
          <w:p w:rsidR="00DC7116" w:rsidRPr="00CC0157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CC0157">
              <w:rPr>
                <w:sz w:val="15"/>
                <w:szCs w:val="15"/>
              </w:rPr>
              <w:t>7.13±0.05</w:t>
            </w:r>
          </w:p>
        </w:tc>
      </w:tr>
      <w:tr w:rsidR="00DC7116" w:rsidRPr="006B1436">
        <w:trPr>
          <w:jc w:val="center"/>
        </w:trPr>
        <w:tc>
          <w:tcPr>
            <w:tcW w:w="1846" w:type="dxa"/>
            <w:tcBorders>
              <w:bottom w:val="single" w:sz="12" w:space="0" w:color="auto"/>
            </w:tcBorders>
          </w:tcPr>
          <w:p w:rsidR="00DC7116" w:rsidRPr="000400F2" w:rsidRDefault="00DC7116" w:rsidP="00BE2E91">
            <w:pPr>
              <w:jc w:val="center"/>
              <w:rPr>
                <w:sz w:val="15"/>
                <w:szCs w:val="15"/>
              </w:rPr>
            </w:pPr>
            <w:r w:rsidRPr="002A6EB2">
              <w:rPr>
                <w:sz w:val="15"/>
                <w:szCs w:val="15"/>
              </w:rPr>
              <w:t>Coefficient of variation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DC7116" w:rsidRPr="006B1436" w:rsidRDefault="00DC7116" w:rsidP="006B1436">
            <w:pPr>
              <w:jc w:val="center"/>
              <w:rPr>
                <w:sz w:val="15"/>
                <w:szCs w:val="15"/>
              </w:rPr>
            </w:pPr>
            <w:r w:rsidRPr="006B1436">
              <w:rPr>
                <w:sz w:val="15"/>
                <w:szCs w:val="15"/>
              </w:rPr>
              <w:t>16.80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DC7116" w:rsidRPr="006B1436" w:rsidRDefault="00DC7116" w:rsidP="006B1436">
            <w:pPr>
              <w:jc w:val="center"/>
              <w:rPr>
                <w:sz w:val="15"/>
                <w:szCs w:val="15"/>
              </w:rPr>
            </w:pPr>
            <w:r w:rsidRPr="006B1436">
              <w:rPr>
                <w:sz w:val="15"/>
                <w:szCs w:val="15"/>
              </w:rPr>
              <w:t>20.83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DC7116" w:rsidRPr="006B1436" w:rsidRDefault="00DC7116" w:rsidP="006B1436">
            <w:pPr>
              <w:jc w:val="center"/>
              <w:rPr>
                <w:sz w:val="15"/>
                <w:szCs w:val="15"/>
              </w:rPr>
            </w:pPr>
            <w:r w:rsidRPr="006B1436">
              <w:rPr>
                <w:sz w:val="15"/>
                <w:szCs w:val="15"/>
              </w:rPr>
              <w:t>29.24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12" w:space="0" w:color="auto"/>
            </w:tcBorders>
          </w:tcPr>
          <w:p w:rsidR="00DC7116" w:rsidRPr="006B1436" w:rsidRDefault="00DC7116" w:rsidP="006B1436">
            <w:pPr>
              <w:jc w:val="center"/>
              <w:rPr>
                <w:sz w:val="15"/>
                <w:szCs w:val="15"/>
              </w:rPr>
            </w:pPr>
            <w:r w:rsidRPr="006B1436">
              <w:rPr>
                <w:sz w:val="15"/>
                <w:szCs w:val="15"/>
              </w:rPr>
              <w:t>23.68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120" w:type="dxa"/>
            <w:tcBorders>
              <w:bottom w:val="single" w:sz="12" w:space="0" w:color="auto"/>
            </w:tcBorders>
          </w:tcPr>
          <w:p w:rsidR="00DC7116" w:rsidRPr="006B1436" w:rsidRDefault="00DC7116" w:rsidP="006B1436">
            <w:pPr>
              <w:jc w:val="center"/>
              <w:rPr>
                <w:sz w:val="15"/>
                <w:szCs w:val="15"/>
              </w:rPr>
            </w:pPr>
            <w:r w:rsidRPr="006B1436">
              <w:rPr>
                <w:sz w:val="15"/>
                <w:szCs w:val="15"/>
              </w:rPr>
              <w:t>17.58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DC7116" w:rsidRPr="006B1436" w:rsidRDefault="00DC7116" w:rsidP="006B1436">
            <w:pPr>
              <w:jc w:val="center"/>
              <w:rPr>
                <w:sz w:val="15"/>
                <w:szCs w:val="15"/>
              </w:rPr>
            </w:pPr>
            <w:r w:rsidRPr="006B1436">
              <w:rPr>
                <w:sz w:val="15"/>
                <w:szCs w:val="15"/>
              </w:rPr>
              <w:t>16.06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:rsidR="00DC7116" w:rsidRPr="006B1436" w:rsidRDefault="00DC7116" w:rsidP="006B1436">
            <w:pPr>
              <w:jc w:val="center"/>
              <w:rPr>
                <w:sz w:val="15"/>
                <w:szCs w:val="15"/>
              </w:rPr>
            </w:pPr>
            <w:r w:rsidRPr="006B1436">
              <w:rPr>
                <w:sz w:val="15"/>
                <w:szCs w:val="15"/>
              </w:rPr>
              <w:t>46.41</w:t>
            </w:r>
            <w:r>
              <w:rPr>
                <w:sz w:val="15"/>
                <w:szCs w:val="15"/>
              </w:rPr>
              <w:t>%</w:t>
            </w:r>
          </w:p>
        </w:tc>
      </w:tr>
    </w:tbl>
    <w:p w:rsidR="00DC7116" w:rsidRPr="00CA3FC1" w:rsidRDefault="00DC7116" w:rsidP="00C51C74">
      <w:pPr>
        <w:autoSpaceDE w:val="0"/>
        <w:autoSpaceDN w:val="0"/>
        <w:adjustRightInd w:val="0"/>
        <w:rPr>
          <w:sz w:val="15"/>
          <w:szCs w:val="15"/>
        </w:rPr>
      </w:pPr>
      <w:r w:rsidRPr="00C51C74">
        <w:rPr>
          <w:sz w:val="15"/>
          <w:szCs w:val="15"/>
        </w:rPr>
        <w:t xml:space="preserve">Different letters for each </w:t>
      </w:r>
      <w:r>
        <w:rPr>
          <w:sz w:val="15"/>
          <w:szCs w:val="15"/>
        </w:rPr>
        <w:t>variety</w:t>
      </w:r>
      <w:r w:rsidRPr="00C51C74">
        <w:rPr>
          <w:sz w:val="15"/>
          <w:szCs w:val="15"/>
        </w:rPr>
        <w:t xml:space="preserve"> indicate the significant differences at </w:t>
      </w:r>
      <w:r w:rsidRPr="00C51C74">
        <w:rPr>
          <w:i/>
          <w:iCs/>
          <w:sz w:val="15"/>
          <w:szCs w:val="15"/>
        </w:rPr>
        <w:t>p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&lt;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0.05</w:t>
      </w:r>
      <w:r>
        <w:rPr>
          <w:sz w:val="15"/>
          <w:szCs w:val="15"/>
        </w:rPr>
        <w:t xml:space="preserve">; </w:t>
      </w:r>
      <w:r w:rsidRPr="00CA3FC1">
        <w:rPr>
          <w:sz w:val="15"/>
          <w:szCs w:val="14"/>
        </w:rPr>
        <w:sym w:font="Symbol" w:char="F02A"/>
      </w:r>
      <w:r>
        <w:rPr>
          <w:sz w:val="15"/>
          <w:szCs w:val="15"/>
        </w:rPr>
        <w:t>:</w:t>
      </w:r>
      <w:r w:rsidRPr="00CA3FC1">
        <w:rPr>
          <w:sz w:val="15"/>
          <w:szCs w:val="15"/>
        </w:rPr>
        <w:t xml:space="preserve"> mg/L</w:t>
      </w:r>
      <w:r>
        <w:rPr>
          <w:sz w:val="15"/>
          <w:szCs w:val="15"/>
        </w:rPr>
        <w:t>.</w:t>
      </w: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  <w:r w:rsidRPr="00081C61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S6:</w:t>
      </w:r>
      <w:r w:rsidRPr="00081C61">
        <w:rPr>
          <w:b/>
          <w:bCs/>
          <w:sz w:val="18"/>
          <w:szCs w:val="18"/>
        </w:rPr>
        <w:t xml:space="preserve"> </w:t>
      </w:r>
      <w:r w:rsidRPr="00535B2F">
        <w:rPr>
          <w:sz w:val="18"/>
          <w:szCs w:val="18"/>
        </w:rPr>
        <w:t>Sugar and organic acid content of strawberry juice of different varieties</w:t>
      </w:r>
    </w:p>
    <w:tbl>
      <w:tblPr>
        <w:tblW w:w="9355" w:type="dxa"/>
        <w:jc w:val="center"/>
        <w:tblBorders>
          <w:top w:val="single" w:sz="12" w:space="0" w:color="808080"/>
          <w:bottom w:val="single" w:sz="12" w:space="0" w:color="808080"/>
        </w:tblBorders>
        <w:tblLook w:val="00B7"/>
      </w:tblPr>
      <w:tblGrid>
        <w:gridCol w:w="1844"/>
        <w:gridCol w:w="1197"/>
        <w:gridCol w:w="1124"/>
        <w:gridCol w:w="1263"/>
        <w:gridCol w:w="236"/>
        <w:gridCol w:w="1299"/>
        <w:gridCol w:w="1268"/>
        <w:gridCol w:w="1124"/>
      </w:tblGrid>
      <w:tr w:rsidR="00DC7116" w:rsidRPr="005A742A">
        <w:trPr>
          <w:jc w:val="center"/>
        </w:trPr>
        <w:tc>
          <w:tcPr>
            <w:tcW w:w="1844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Variety</w:t>
            </w:r>
          </w:p>
        </w:tc>
        <w:tc>
          <w:tcPr>
            <w:tcW w:w="358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Sugar content</w:t>
            </w:r>
            <w:r w:rsidRPr="005A742A">
              <w:rPr>
                <w:sz w:val="15"/>
                <w:szCs w:val="15"/>
              </w:rPr>
              <w:t xml:space="preserve"> (g/L)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Organic acid</w:t>
            </w:r>
            <w:r w:rsidRPr="005A742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content </w:t>
            </w:r>
            <w:r w:rsidRPr="005A742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mg/100mL</w:t>
            </w:r>
            <w:r w:rsidRPr="005A742A">
              <w:rPr>
                <w:sz w:val="15"/>
                <w:szCs w:val="15"/>
              </w:rPr>
              <w:t>)</w:t>
            </w:r>
          </w:p>
        </w:tc>
      </w:tr>
      <w:tr w:rsidR="00DC7116" w:rsidRPr="005A742A">
        <w:trPr>
          <w:jc w:val="center"/>
        </w:trPr>
        <w:tc>
          <w:tcPr>
            <w:tcW w:w="1844" w:type="dxa"/>
            <w:vMerge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Suc</w:t>
            </w:r>
            <w:r>
              <w:rPr>
                <w:sz w:val="15"/>
                <w:szCs w:val="15"/>
              </w:rPr>
              <w:t>rose</w:t>
            </w:r>
          </w:p>
        </w:tc>
        <w:tc>
          <w:tcPr>
            <w:tcW w:w="1124" w:type="dxa"/>
            <w:tcBorders>
              <w:top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Glu</w:t>
            </w:r>
            <w:r>
              <w:rPr>
                <w:sz w:val="15"/>
                <w:szCs w:val="15"/>
              </w:rPr>
              <w:t>cose</w:t>
            </w:r>
          </w:p>
        </w:tc>
        <w:tc>
          <w:tcPr>
            <w:tcW w:w="1263" w:type="dxa"/>
            <w:tcBorders>
              <w:top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Fru</w:t>
            </w:r>
            <w:r>
              <w:rPr>
                <w:sz w:val="15"/>
                <w:szCs w:val="15"/>
              </w:rPr>
              <w:t>ctose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Mal</w:t>
            </w:r>
            <w:r>
              <w:rPr>
                <w:sz w:val="15"/>
                <w:szCs w:val="15"/>
              </w:rPr>
              <w:t>ic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</w:tcBorders>
          </w:tcPr>
          <w:p w:rsidR="00DC7116" w:rsidRPr="00A4544A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Cit</w:t>
            </w:r>
            <w:r>
              <w:rPr>
                <w:sz w:val="15"/>
                <w:szCs w:val="15"/>
              </w:rPr>
              <w:t>ric</w:t>
            </w:r>
          </w:p>
        </w:tc>
        <w:tc>
          <w:tcPr>
            <w:tcW w:w="1124" w:type="dxa"/>
            <w:tcBorders>
              <w:top w:val="single" w:sz="6" w:space="0" w:color="auto"/>
            </w:tcBorders>
          </w:tcPr>
          <w:p w:rsidR="00DC7116" w:rsidRPr="00A4544A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Fum</w:t>
            </w:r>
            <w:r>
              <w:rPr>
                <w:sz w:val="15"/>
                <w:szCs w:val="15"/>
              </w:rPr>
              <w:t>aric</w:t>
            </w:r>
            <w:r w:rsidRPr="00CA3FC1">
              <w:rPr>
                <w:sz w:val="15"/>
                <w:szCs w:val="14"/>
              </w:rPr>
              <w:sym w:font="Symbol" w:char="F02A"/>
            </w:r>
          </w:p>
        </w:tc>
      </w:tr>
      <w:tr w:rsidR="00DC7116" w:rsidRPr="00611B06">
        <w:trPr>
          <w:jc w:val="center"/>
        </w:trPr>
        <w:tc>
          <w:tcPr>
            <w:tcW w:w="1844" w:type="dxa"/>
            <w:tcBorders>
              <w:top w:val="single" w:sz="6" w:space="0" w:color="auto"/>
            </w:tcBorders>
          </w:tcPr>
          <w:p w:rsidR="00DC7116" w:rsidRPr="00A01182" w:rsidRDefault="00DC7116" w:rsidP="00CC0157">
            <w:pPr>
              <w:jc w:val="center"/>
              <w:rPr>
                <w:sz w:val="15"/>
                <w:szCs w:val="15"/>
              </w:rPr>
            </w:pPr>
            <w:r w:rsidRPr="00A01182">
              <w:rPr>
                <w:sz w:val="15"/>
                <w:szCs w:val="15"/>
              </w:rPr>
              <w:t>Toyonaka</w:t>
            </w:r>
          </w:p>
        </w:tc>
        <w:tc>
          <w:tcPr>
            <w:tcW w:w="1197" w:type="dxa"/>
            <w:tcBorders>
              <w:top w:val="single" w:sz="6" w:space="0" w:color="auto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16.85±0.05</w:t>
            </w:r>
            <w:r w:rsidRPr="002E6BB8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24.56±0.07</w:t>
            </w:r>
            <w:r w:rsidRPr="002E6BB8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DC7116" w:rsidRPr="00593B6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29.31±0.09</w:t>
            </w:r>
            <w:r w:rsidRPr="002E6BB8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C7116" w:rsidRPr="00611B06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193.04±0.39</w:t>
            </w:r>
            <w:r w:rsidRPr="00F1490F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268" w:type="dxa"/>
            <w:tcBorders>
              <w:top w:val="single" w:sz="6" w:space="0" w:color="auto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738.24±0.59</w:t>
            </w:r>
            <w:r w:rsidRPr="00F1490F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24" w:type="dxa"/>
            <w:tcBorders>
              <w:top w:val="single" w:sz="6" w:space="0" w:color="auto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16.27±0.03</w:t>
            </w:r>
            <w:r w:rsidRPr="00F1490F">
              <w:rPr>
                <w:sz w:val="15"/>
                <w:szCs w:val="15"/>
                <w:vertAlign w:val="superscript"/>
              </w:rPr>
              <w:t>a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</w:tcPr>
          <w:p w:rsidR="00DC7116" w:rsidRPr="00611B06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Ganlu</w:t>
            </w:r>
          </w:p>
        </w:tc>
        <w:tc>
          <w:tcPr>
            <w:tcW w:w="1197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17.23±0.07</w:t>
            </w:r>
            <w:r w:rsidRPr="002E6BB8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2E6BB8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20.13±0.01</w:t>
            </w:r>
            <w:r w:rsidRPr="002E6BB8">
              <w:rPr>
                <w:sz w:val="15"/>
                <w:szCs w:val="15"/>
                <w:vertAlign w:val="superscript"/>
              </w:rPr>
              <w:t>de</w:t>
            </w:r>
          </w:p>
        </w:tc>
        <w:tc>
          <w:tcPr>
            <w:tcW w:w="1263" w:type="dxa"/>
            <w:vAlign w:val="center"/>
          </w:tcPr>
          <w:p w:rsidR="00DC7116" w:rsidRPr="00593B6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23.63±0.03</w:t>
            </w:r>
            <w:r w:rsidRPr="002E6BB8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36" w:type="dxa"/>
          </w:tcPr>
          <w:p w:rsidR="00DC7116" w:rsidRPr="00611B06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297.15±0.54</w:t>
            </w:r>
            <w:r w:rsidRPr="00F1490F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268" w:type="dxa"/>
            <w:vAlign w:val="center"/>
          </w:tcPr>
          <w:p w:rsidR="00DC7116" w:rsidRPr="0013773F" w:rsidRDefault="00DC7116" w:rsidP="00F1490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605.65±1.14</w:t>
            </w:r>
            <w:r w:rsidRPr="00F1490F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9.69±0.00</w:t>
            </w:r>
            <w:r w:rsidRPr="00F1490F">
              <w:rPr>
                <w:sz w:val="15"/>
                <w:szCs w:val="15"/>
                <w:vertAlign w:val="superscript"/>
              </w:rPr>
              <w:t>c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</w:tcPr>
          <w:p w:rsidR="00DC7116" w:rsidRPr="00611B06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Jinzangxiang</w:t>
            </w:r>
          </w:p>
        </w:tc>
        <w:tc>
          <w:tcPr>
            <w:tcW w:w="1197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11.44±0.16</w:t>
            </w:r>
            <w:r w:rsidRPr="002E6BB8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2E6BB8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18.17±0.08</w:t>
            </w:r>
            <w:r w:rsidRPr="002E6BB8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263" w:type="dxa"/>
            <w:vAlign w:val="center"/>
          </w:tcPr>
          <w:p w:rsidR="00DC7116" w:rsidRPr="00593B6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21.46±0.07</w:t>
            </w:r>
            <w:r w:rsidRPr="002E6BB8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236" w:type="dxa"/>
          </w:tcPr>
          <w:p w:rsidR="00DC7116" w:rsidRPr="00611B06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135.06±0.38</w:t>
            </w:r>
            <w:r w:rsidRPr="00F1490F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268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697.19±0.04</w:t>
            </w:r>
            <w:r w:rsidRPr="00F1490F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3.99±0.01</w:t>
            </w:r>
            <w:r w:rsidRPr="00F1490F">
              <w:rPr>
                <w:sz w:val="15"/>
                <w:szCs w:val="15"/>
                <w:vertAlign w:val="superscript"/>
              </w:rPr>
              <w:t>i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</w:tcPr>
          <w:p w:rsidR="00DC7116" w:rsidRPr="00611B06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Jingchunxiang</w:t>
            </w:r>
          </w:p>
        </w:tc>
        <w:tc>
          <w:tcPr>
            <w:tcW w:w="1197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10.52±0.02</w:t>
            </w:r>
            <w:r w:rsidRPr="002E6BB8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2E6BB8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16.14±0.04</w:t>
            </w:r>
            <w:r w:rsidRPr="002E6BB8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263" w:type="dxa"/>
            <w:vAlign w:val="center"/>
          </w:tcPr>
          <w:p w:rsidR="00DC7116" w:rsidRPr="00593B6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19.03±0.01</w:t>
            </w:r>
            <w:r w:rsidRPr="002E6BB8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236" w:type="dxa"/>
          </w:tcPr>
          <w:p w:rsidR="00DC7116" w:rsidRPr="00611B06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191.87±0.05</w:t>
            </w:r>
            <w:r w:rsidRPr="00F1490F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268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676.97±0.50</w:t>
            </w:r>
            <w:r w:rsidRPr="00F1490F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4.73±0.01</w:t>
            </w:r>
            <w:r w:rsidRPr="00F1490F">
              <w:rPr>
                <w:sz w:val="15"/>
                <w:szCs w:val="15"/>
                <w:vertAlign w:val="superscript"/>
              </w:rPr>
              <w:t>h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</w:tcPr>
          <w:p w:rsidR="00DC7116" w:rsidRPr="00611B06" w:rsidRDefault="00DC7116" w:rsidP="00CC0157">
            <w:pPr>
              <w:jc w:val="center"/>
              <w:rPr>
                <w:sz w:val="15"/>
                <w:szCs w:val="15"/>
              </w:rPr>
            </w:pPr>
            <w:r w:rsidRPr="00A04BD1">
              <w:rPr>
                <w:sz w:val="15"/>
                <w:szCs w:val="15"/>
              </w:rPr>
              <w:t>Benihoppe</w:t>
            </w:r>
          </w:p>
        </w:tc>
        <w:tc>
          <w:tcPr>
            <w:tcW w:w="1197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31.12±0.45</w:t>
            </w:r>
            <w:r w:rsidRPr="002E6BB8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21.50±0.16</w:t>
            </w:r>
            <w:r w:rsidRPr="002E6BB8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263" w:type="dxa"/>
            <w:vAlign w:val="center"/>
          </w:tcPr>
          <w:p w:rsidR="00DC7116" w:rsidRPr="00593B6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24.34±0.23</w:t>
            </w:r>
            <w:r w:rsidRPr="002E6BB8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36" w:type="dxa"/>
          </w:tcPr>
          <w:p w:rsidR="00DC7116" w:rsidRPr="00611B06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182.01±0.14</w:t>
            </w:r>
            <w:r w:rsidRPr="00F1490F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268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898.34±3.98</w:t>
            </w:r>
            <w:r w:rsidRPr="00F1490F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5.70±0.00</w:t>
            </w:r>
            <w:r w:rsidRPr="00F1490F">
              <w:rPr>
                <w:sz w:val="15"/>
                <w:szCs w:val="15"/>
                <w:vertAlign w:val="superscript"/>
              </w:rPr>
              <w:t>g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</w:tcPr>
          <w:p w:rsidR="00DC7116" w:rsidRPr="00A04BD1" w:rsidRDefault="00DC7116" w:rsidP="00CC0157">
            <w:pPr>
              <w:jc w:val="center"/>
              <w:rPr>
                <w:sz w:val="15"/>
                <w:szCs w:val="15"/>
              </w:rPr>
            </w:pPr>
            <w:r w:rsidRPr="00A04BD1">
              <w:rPr>
                <w:sz w:val="15"/>
                <w:szCs w:val="15"/>
              </w:rPr>
              <w:t>Ningyu</w:t>
            </w:r>
          </w:p>
        </w:tc>
        <w:tc>
          <w:tcPr>
            <w:tcW w:w="1197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10.92±0.28</w:t>
            </w:r>
            <w:r w:rsidRPr="002E6BB8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2E6BB8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19.11±0.04</w:t>
            </w:r>
            <w:r w:rsidRPr="002E6BB8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263" w:type="dxa"/>
            <w:vAlign w:val="center"/>
          </w:tcPr>
          <w:p w:rsidR="00DC7116" w:rsidRPr="00593B6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22.55±0.12</w:t>
            </w:r>
            <w:r w:rsidRPr="002E6BB8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236" w:type="dxa"/>
          </w:tcPr>
          <w:p w:rsidR="00DC7116" w:rsidRPr="00611B06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185.70±0.07</w:t>
            </w:r>
            <w:r w:rsidRPr="00F1490F">
              <w:rPr>
                <w:sz w:val="15"/>
                <w:szCs w:val="15"/>
                <w:vertAlign w:val="superscript"/>
              </w:rPr>
              <w:t>f</w:t>
            </w:r>
          </w:p>
        </w:tc>
        <w:tc>
          <w:tcPr>
            <w:tcW w:w="1268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440.38±0.82</w:t>
            </w:r>
            <w:r w:rsidRPr="00F1490F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8.51±0.01</w:t>
            </w:r>
            <w:r w:rsidRPr="00F1490F">
              <w:rPr>
                <w:sz w:val="15"/>
                <w:szCs w:val="15"/>
                <w:vertAlign w:val="superscript"/>
              </w:rPr>
              <w:t>d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</w:tcPr>
          <w:p w:rsidR="00DC7116" w:rsidRPr="00611B06" w:rsidRDefault="00DC7116" w:rsidP="00CC0157">
            <w:pPr>
              <w:jc w:val="center"/>
              <w:rPr>
                <w:sz w:val="15"/>
                <w:szCs w:val="15"/>
              </w:rPr>
            </w:pPr>
            <w:r w:rsidRPr="00A04BD1">
              <w:rPr>
                <w:sz w:val="15"/>
                <w:szCs w:val="15"/>
              </w:rPr>
              <w:t xml:space="preserve">Sweet </w:t>
            </w:r>
            <w:r>
              <w:rPr>
                <w:sz w:val="15"/>
                <w:szCs w:val="15"/>
              </w:rPr>
              <w:t>c</w:t>
            </w:r>
            <w:r w:rsidRPr="00A04BD1">
              <w:rPr>
                <w:sz w:val="15"/>
                <w:szCs w:val="15"/>
              </w:rPr>
              <w:t>harlie</w:t>
            </w:r>
          </w:p>
        </w:tc>
        <w:tc>
          <w:tcPr>
            <w:tcW w:w="1197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4.56±0.04</w:t>
            </w:r>
            <w:r w:rsidRPr="002E6BB8">
              <w:rPr>
                <w:sz w:val="15"/>
                <w:szCs w:val="15"/>
                <w:vertAlign w:val="superscript"/>
              </w:rPr>
              <w:t>j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2E6BB8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19.99±0.07</w:t>
            </w:r>
            <w:r w:rsidRPr="002E6BB8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263" w:type="dxa"/>
            <w:vAlign w:val="center"/>
          </w:tcPr>
          <w:p w:rsidR="00DC7116" w:rsidRPr="00593B6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23.30±0.02</w:t>
            </w:r>
            <w:r w:rsidRPr="002E6BB8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236" w:type="dxa"/>
          </w:tcPr>
          <w:p w:rsidR="00DC7116" w:rsidRPr="00611B06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216.93±0.56</w:t>
            </w:r>
            <w:r w:rsidRPr="00F1490F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268" w:type="dxa"/>
            <w:vAlign w:val="center"/>
          </w:tcPr>
          <w:p w:rsidR="00DC7116" w:rsidRPr="0013773F" w:rsidRDefault="00DC7116" w:rsidP="00F1490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652.13±0.26</w:t>
            </w:r>
            <w:r w:rsidRPr="00F1490F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7.21±0.01</w:t>
            </w:r>
            <w:r w:rsidRPr="00F1490F">
              <w:rPr>
                <w:sz w:val="15"/>
                <w:szCs w:val="15"/>
                <w:vertAlign w:val="superscript"/>
              </w:rPr>
              <w:t>f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</w:tcPr>
          <w:p w:rsidR="00DC7116" w:rsidRPr="00611B06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Akihime</w:t>
            </w:r>
          </w:p>
        </w:tc>
        <w:tc>
          <w:tcPr>
            <w:tcW w:w="1197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15.89±0.11</w:t>
            </w:r>
            <w:r w:rsidRPr="002E6BB8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22.13±0.15</w:t>
            </w:r>
            <w:r w:rsidRPr="002E6BB8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263" w:type="dxa"/>
            <w:vAlign w:val="center"/>
          </w:tcPr>
          <w:p w:rsidR="00DC7116" w:rsidRPr="00593B6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25.69±0.06</w:t>
            </w:r>
            <w:r w:rsidRPr="002E6BB8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36" w:type="dxa"/>
          </w:tcPr>
          <w:p w:rsidR="00DC7116" w:rsidRPr="00611B06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163.12±0.13</w:t>
            </w:r>
            <w:r w:rsidRPr="00F1490F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268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713.81±1.09</w:t>
            </w:r>
            <w:r w:rsidRPr="00F1490F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7.22±0.00</w:t>
            </w:r>
            <w:r w:rsidRPr="00F1490F">
              <w:rPr>
                <w:sz w:val="15"/>
                <w:szCs w:val="15"/>
                <w:vertAlign w:val="superscript"/>
              </w:rPr>
              <w:t>f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</w:tcPr>
          <w:p w:rsidR="00DC7116" w:rsidRPr="00611B06" w:rsidRDefault="00DC7116" w:rsidP="00CC0157">
            <w:pPr>
              <w:jc w:val="center"/>
              <w:rPr>
                <w:sz w:val="15"/>
                <w:szCs w:val="15"/>
              </w:rPr>
            </w:pPr>
            <w:r w:rsidRPr="00865EE6">
              <w:rPr>
                <w:sz w:val="15"/>
                <w:szCs w:val="15"/>
              </w:rPr>
              <w:t>Zijinxiangyu</w:t>
            </w:r>
          </w:p>
        </w:tc>
        <w:tc>
          <w:tcPr>
            <w:tcW w:w="1197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8.95±0.36</w:t>
            </w:r>
            <w:r w:rsidRPr="002E6BB8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2E6BB8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17.94±0.02</w:t>
            </w:r>
            <w:r w:rsidRPr="002E6BB8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263" w:type="dxa"/>
            <w:vAlign w:val="center"/>
          </w:tcPr>
          <w:p w:rsidR="00DC7116" w:rsidRPr="00593B6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20.99±0.06</w:t>
            </w:r>
            <w:r w:rsidRPr="002E6BB8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236" w:type="dxa"/>
          </w:tcPr>
          <w:p w:rsidR="00DC7116" w:rsidRPr="00611B06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287.36±0.39</w:t>
            </w:r>
            <w:r w:rsidRPr="00F1490F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268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477.96±0.83</w:t>
            </w:r>
            <w:r w:rsidRPr="00F1490F">
              <w:rPr>
                <w:sz w:val="15"/>
                <w:szCs w:val="15"/>
                <w:vertAlign w:val="superscript"/>
              </w:rPr>
              <w:t>g</w:t>
            </w:r>
          </w:p>
        </w:tc>
        <w:tc>
          <w:tcPr>
            <w:tcW w:w="1124" w:type="dxa"/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7.70±0.05</w:t>
            </w:r>
            <w:r w:rsidRPr="00F1490F">
              <w:rPr>
                <w:sz w:val="15"/>
                <w:szCs w:val="15"/>
                <w:vertAlign w:val="superscript"/>
              </w:rPr>
              <w:t>e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DC7116" w:rsidRPr="00611B06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865EE6">
              <w:rPr>
                <w:sz w:val="15"/>
                <w:szCs w:val="15"/>
              </w:rPr>
              <w:t>agahonoka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6.26±0.05</w:t>
            </w:r>
            <w:r w:rsidRPr="002E6BB8">
              <w:rPr>
                <w:sz w:val="15"/>
                <w:szCs w:val="15"/>
                <w:vertAlign w:val="superscript"/>
              </w:rPr>
              <w:t>i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DC7116" w:rsidRPr="0013773F" w:rsidRDefault="00DC7116" w:rsidP="002E6BB8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20.58±0.02</w:t>
            </w:r>
            <w:r w:rsidRPr="002E6BB8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DC7116" w:rsidRPr="00593B6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24.45±0.11</w:t>
            </w:r>
            <w:r w:rsidRPr="002E6BB8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C7116" w:rsidRPr="005A742A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187.59±2.39</w:t>
            </w:r>
            <w:r w:rsidRPr="00F1490F">
              <w:rPr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C7116" w:rsidRPr="0013773F" w:rsidRDefault="00DC7116" w:rsidP="00F1490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532.60±0.17</w:t>
            </w:r>
            <w:r w:rsidRPr="00F1490F">
              <w:rPr>
                <w:sz w:val="15"/>
                <w:szCs w:val="15"/>
                <w:vertAlign w:val="superscript"/>
              </w:rPr>
              <w:t>h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12.60±0.01</w:t>
            </w:r>
            <w:r w:rsidRPr="00F1490F">
              <w:rPr>
                <w:sz w:val="15"/>
                <w:szCs w:val="15"/>
                <w:vertAlign w:val="superscript"/>
              </w:rPr>
              <w:t>b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DC7116" w:rsidRPr="000400F2" w:rsidRDefault="00DC7116" w:rsidP="0055199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Minimum</w:t>
            </w:r>
          </w:p>
        </w:tc>
        <w:tc>
          <w:tcPr>
            <w:tcW w:w="1197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4.56±0.04</w:t>
            </w: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16.14±0.04</w:t>
            </w: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19.03±0.01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DC7116" w:rsidRPr="005A742A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135.06±0.38</w:t>
            </w:r>
          </w:p>
        </w:tc>
        <w:tc>
          <w:tcPr>
            <w:tcW w:w="1268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440.38±0.82</w:t>
            </w:r>
          </w:p>
        </w:tc>
        <w:tc>
          <w:tcPr>
            <w:tcW w:w="1124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3.99±0.01</w:t>
            </w:r>
          </w:p>
        </w:tc>
      </w:tr>
      <w:tr w:rsidR="00DC7116" w:rsidRPr="00611B06">
        <w:trPr>
          <w:jc w:val="center"/>
        </w:trPr>
        <w:tc>
          <w:tcPr>
            <w:tcW w:w="1844" w:type="dxa"/>
            <w:tcBorders>
              <w:top w:val="nil"/>
            </w:tcBorders>
          </w:tcPr>
          <w:p w:rsidR="00DC7116" w:rsidRPr="000400F2" w:rsidRDefault="00DC7116" w:rsidP="0055199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Maximum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31.12±0.45</w:t>
            </w:r>
          </w:p>
        </w:tc>
        <w:tc>
          <w:tcPr>
            <w:tcW w:w="1124" w:type="dxa"/>
            <w:tcBorders>
              <w:top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24.56±0.07</w:t>
            </w: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29.31±0.09</w:t>
            </w:r>
          </w:p>
        </w:tc>
        <w:tc>
          <w:tcPr>
            <w:tcW w:w="236" w:type="dxa"/>
            <w:tcBorders>
              <w:top w:val="nil"/>
            </w:tcBorders>
          </w:tcPr>
          <w:p w:rsidR="00DC7116" w:rsidRPr="005A742A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tcBorders>
              <w:top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297.15±0.54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898.34±3.98</w:t>
            </w:r>
          </w:p>
        </w:tc>
        <w:tc>
          <w:tcPr>
            <w:tcW w:w="1124" w:type="dxa"/>
            <w:tcBorders>
              <w:top w:val="nil"/>
            </w:tcBorders>
            <w:vAlign w:val="center"/>
          </w:tcPr>
          <w:p w:rsidR="00DC7116" w:rsidRPr="0013773F" w:rsidRDefault="00DC7116" w:rsidP="0013773F">
            <w:pPr>
              <w:jc w:val="center"/>
              <w:rPr>
                <w:sz w:val="15"/>
                <w:szCs w:val="15"/>
              </w:rPr>
            </w:pPr>
            <w:r w:rsidRPr="0013773F">
              <w:rPr>
                <w:sz w:val="15"/>
                <w:szCs w:val="15"/>
              </w:rPr>
              <w:t>16.27±0.03</w:t>
            </w:r>
          </w:p>
        </w:tc>
      </w:tr>
      <w:tr w:rsidR="00DC7116" w:rsidRPr="00093BCE">
        <w:trPr>
          <w:jc w:val="center"/>
        </w:trPr>
        <w:tc>
          <w:tcPr>
            <w:tcW w:w="1844" w:type="dxa"/>
            <w:tcBorders>
              <w:bottom w:val="single" w:sz="12" w:space="0" w:color="auto"/>
            </w:tcBorders>
          </w:tcPr>
          <w:p w:rsidR="00DC7116" w:rsidRPr="000400F2" w:rsidRDefault="00DC7116" w:rsidP="00551992">
            <w:pPr>
              <w:jc w:val="center"/>
              <w:rPr>
                <w:sz w:val="15"/>
                <w:szCs w:val="15"/>
              </w:rPr>
            </w:pPr>
            <w:r w:rsidRPr="002A6EB2">
              <w:rPr>
                <w:sz w:val="15"/>
                <w:szCs w:val="15"/>
              </w:rPr>
              <w:t>Coefficient of variation</w:t>
            </w:r>
          </w:p>
        </w:tc>
        <w:tc>
          <w:tcPr>
            <w:tcW w:w="1197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7.56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2.38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263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2.82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DC7116" w:rsidRPr="005A742A" w:rsidRDefault="00DC7116" w:rsidP="0013773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25.09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21.07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44.51</w:t>
            </w:r>
            <w:r>
              <w:rPr>
                <w:sz w:val="15"/>
                <w:szCs w:val="15"/>
              </w:rPr>
              <w:t>%</w:t>
            </w:r>
          </w:p>
        </w:tc>
      </w:tr>
    </w:tbl>
    <w:p w:rsidR="00DC7116" w:rsidRPr="00CA3FC1" w:rsidRDefault="00DC7116" w:rsidP="00C51C74">
      <w:pPr>
        <w:autoSpaceDE w:val="0"/>
        <w:autoSpaceDN w:val="0"/>
        <w:adjustRightInd w:val="0"/>
        <w:rPr>
          <w:sz w:val="15"/>
          <w:szCs w:val="15"/>
        </w:rPr>
      </w:pPr>
      <w:r w:rsidRPr="00C51C74">
        <w:rPr>
          <w:sz w:val="15"/>
          <w:szCs w:val="15"/>
        </w:rPr>
        <w:t xml:space="preserve">Different letters for each </w:t>
      </w:r>
      <w:r>
        <w:rPr>
          <w:sz w:val="15"/>
          <w:szCs w:val="15"/>
        </w:rPr>
        <w:t>variety</w:t>
      </w:r>
      <w:r w:rsidRPr="00C51C74">
        <w:rPr>
          <w:sz w:val="15"/>
          <w:szCs w:val="15"/>
        </w:rPr>
        <w:t xml:space="preserve"> indicate the significant differences at </w:t>
      </w:r>
      <w:r w:rsidRPr="00C51C74">
        <w:rPr>
          <w:i/>
          <w:iCs/>
          <w:sz w:val="15"/>
          <w:szCs w:val="15"/>
        </w:rPr>
        <w:t>p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&lt;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0.05</w:t>
      </w:r>
      <w:r>
        <w:rPr>
          <w:sz w:val="15"/>
          <w:szCs w:val="15"/>
        </w:rPr>
        <w:t xml:space="preserve">; </w:t>
      </w:r>
      <w:r w:rsidRPr="00CA3FC1">
        <w:rPr>
          <w:sz w:val="15"/>
          <w:szCs w:val="14"/>
        </w:rPr>
        <w:sym w:font="Symbol" w:char="F02A"/>
      </w:r>
      <w:r>
        <w:rPr>
          <w:sz w:val="15"/>
          <w:szCs w:val="15"/>
        </w:rPr>
        <w:t>:</w:t>
      </w:r>
      <w:r w:rsidRPr="00CA3FC1">
        <w:rPr>
          <w:sz w:val="15"/>
          <w:szCs w:val="15"/>
        </w:rPr>
        <w:t xml:space="preserve"> mg/L</w:t>
      </w:r>
      <w:r>
        <w:rPr>
          <w:sz w:val="15"/>
          <w:szCs w:val="15"/>
        </w:rPr>
        <w:t>.</w:t>
      </w:r>
    </w:p>
    <w:p w:rsidR="00DC7116" w:rsidRDefault="00DC7116" w:rsidP="00081C6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081C6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</w:p>
    <w:p w:rsidR="00DC7116" w:rsidRDefault="00DC7116" w:rsidP="00951DBD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18"/>
          <w:szCs w:val="18"/>
        </w:rPr>
      </w:pPr>
      <w:r w:rsidRPr="00081C61">
        <w:rPr>
          <w:b/>
          <w:bCs/>
          <w:sz w:val="18"/>
          <w:szCs w:val="18"/>
        </w:rPr>
        <w:t xml:space="preserve">Table </w:t>
      </w:r>
      <w:r>
        <w:rPr>
          <w:b/>
          <w:bCs/>
          <w:sz w:val="18"/>
          <w:szCs w:val="18"/>
        </w:rPr>
        <w:t>S7:</w:t>
      </w:r>
      <w:r w:rsidRPr="00081C61">
        <w:rPr>
          <w:b/>
          <w:bCs/>
          <w:sz w:val="18"/>
          <w:szCs w:val="18"/>
        </w:rPr>
        <w:t xml:space="preserve"> </w:t>
      </w:r>
      <w:r w:rsidRPr="00535B2F">
        <w:rPr>
          <w:sz w:val="18"/>
          <w:szCs w:val="18"/>
        </w:rPr>
        <w:t>Sugar and organic acid content of blueberry juice of different varieties</w:t>
      </w:r>
    </w:p>
    <w:tbl>
      <w:tblPr>
        <w:tblW w:w="9885" w:type="dxa"/>
        <w:jc w:val="center"/>
        <w:tblBorders>
          <w:top w:val="single" w:sz="12" w:space="0" w:color="808080"/>
          <w:bottom w:val="single" w:sz="12" w:space="0" w:color="808080"/>
        </w:tblBorders>
        <w:tblLook w:val="00B7"/>
      </w:tblPr>
      <w:tblGrid>
        <w:gridCol w:w="1652"/>
        <w:gridCol w:w="894"/>
        <w:gridCol w:w="977"/>
        <w:gridCol w:w="984"/>
        <w:gridCol w:w="236"/>
        <w:gridCol w:w="1123"/>
        <w:gridCol w:w="1048"/>
        <w:gridCol w:w="899"/>
        <w:gridCol w:w="1198"/>
        <w:gridCol w:w="874"/>
      </w:tblGrid>
      <w:tr w:rsidR="00DC7116" w:rsidRPr="005A742A">
        <w:trPr>
          <w:jc w:val="center"/>
        </w:trPr>
        <w:tc>
          <w:tcPr>
            <w:tcW w:w="1652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Variety</w:t>
            </w:r>
          </w:p>
        </w:tc>
        <w:tc>
          <w:tcPr>
            <w:tcW w:w="2855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Sugar content</w:t>
            </w:r>
            <w:r w:rsidRPr="005A742A">
              <w:rPr>
                <w:sz w:val="15"/>
                <w:szCs w:val="15"/>
              </w:rPr>
              <w:t xml:space="preserve"> (g/L)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14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Organic acid</w:t>
            </w:r>
            <w:r w:rsidRPr="005A742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content </w:t>
            </w:r>
            <w:r w:rsidRPr="005A742A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mg/100mL</w:t>
            </w:r>
            <w:r w:rsidRPr="005A742A">
              <w:rPr>
                <w:sz w:val="15"/>
                <w:szCs w:val="15"/>
              </w:rPr>
              <w:t>)</w:t>
            </w:r>
          </w:p>
        </w:tc>
      </w:tr>
      <w:tr w:rsidR="00DC7116" w:rsidRPr="005A742A">
        <w:trPr>
          <w:jc w:val="center"/>
        </w:trPr>
        <w:tc>
          <w:tcPr>
            <w:tcW w:w="1652" w:type="dxa"/>
            <w:vMerge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4" w:type="dxa"/>
            <w:tcBorders>
              <w:top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Suc</w:t>
            </w:r>
            <w:r>
              <w:rPr>
                <w:sz w:val="15"/>
                <w:szCs w:val="15"/>
              </w:rPr>
              <w:t>rose</w:t>
            </w:r>
          </w:p>
        </w:tc>
        <w:tc>
          <w:tcPr>
            <w:tcW w:w="977" w:type="dxa"/>
            <w:tcBorders>
              <w:top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Glu</w:t>
            </w:r>
            <w:r>
              <w:rPr>
                <w:sz w:val="15"/>
                <w:szCs w:val="15"/>
              </w:rPr>
              <w:t>cose</w:t>
            </w:r>
          </w:p>
        </w:tc>
        <w:tc>
          <w:tcPr>
            <w:tcW w:w="984" w:type="dxa"/>
            <w:tcBorders>
              <w:top w:val="single" w:sz="6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5A742A">
              <w:rPr>
                <w:sz w:val="15"/>
                <w:szCs w:val="15"/>
              </w:rPr>
              <w:t>Fru</w:t>
            </w:r>
            <w:r>
              <w:rPr>
                <w:sz w:val="15"/>
                <w:szCs w:val="15"/>
              </w:rPr>
              <w:t>ctose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Qui</w:t>
            </w:r>
            <w:r>
              <w:rPr>
                <w:sz w:val="15"/>
                <w:szCs w:val="15"/>
              </w:rPr>
              <w:t>nic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116" w:rsidRPr="00A4544A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Mal</w:t>
            </w:r>
            <w:r>
              <w:rPr>
                <w:sz w:val="15"/>
                <w:szCs w:val="15"/>
              </w:rPr>
              <w:t>ic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</w:tcBorders>
          </w:tcPr>
          <w:p w:rsidR="00DC7116" w:rsidRPr="00613EC8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Shi</w:t>
            </w:r>
            <w:r w:rsidRPr="00613EC8">
              <w:rPr>
                <w:sz w:val="15"/>
                <w:szCs w:val="15"/>
              </w:rPr>
              <w:t>kimic</w:t>
            </w:r>
          </w:p>
        </w:tc>
        <w:tc>
          <w:tcPr>
            <w:tcW w:w="1198" w:type="dxa"/>
            <w:tcBorders>
              <w:top w:val="single" w:sz="6" w:space="0" w:color="auto"/>
            </w:tcBorders>
          </w:tcPr>
          <w:p w:rsidR="00DC7116" w:rsidRPr="00A4544A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Cit</w:t>
            </w:r>
            <w:r>
              <w:rPr>
                <w:sz w:val="15"/>
                <w:szCs w:val="15"/>
              </w:rPr>
              <w:t>ric</w:t>
            </w:r>
          </w:p>
        </w:tc>
        <w:tc>
          <w:tcPr>
            <w:tcW w:w="874" w:type="dxa"/>
            <w:tcBorders>
              <w:top w:val="single" w:sz="6" w:space="0" w:color="auto"/>
            </w:tcBorders>
          </w:tcPr>
          <w:p w:rsidR="00DC7116" w:rsidRPr="00A4544A" w:rsidRDefault="00DC7116" w:rsidP="00CC0157">
            <w:pPr>
              <w:jc w:val="center"/>
              <w:rPr>
                <w:sz w:val="15"/>
                <w:szCs w:val="15"/>
              </w:rPr>
            </w:pPr>
            <w:r w:rsidRPr="00A4544A">
              <w:rPr>
                <w:sz w:val="15"/>
                <w:szCs w:val="15"/>
              </w:rPr>
              <w:t>Fum</w:t>
            </w:r>
            <w:r>
              <w:rPr>
                <w:sz w:val="15"/>
                <w:szCs w:val="15"/>
              </w:rPr>
              <w:t>aric</w:t>
            </w:r>
            <w:r w:rsidRPr="00CA3FC1">
              <w:rPr>
                <w:sz w:val="15"/>
                <w:szCs w:val="14"/>
              </w:rPr>
              <w:sym w:font="Symbol" w:char="F02A"/>
            </w:r>
          </w:p>
        </w:tc>
      </w:tr>
      <w:tr w:rsidR="00DC7116" w:rsidRPr="00704D8E">
        <w:trPr>
          <w:jc w:val="center"/>
        </w:trPr>
        <w:tc>
          <w:tcPr>
            <w:tcW w:w="1652" w:type="dxa"/>
            <w:tcBorders>
              <w:top w:val="single" w:sz="6" w:space="0" w:color="auto"/>
            </w:tcBorders>
          </w:tcPr>
          <w:p w:rsidR="00DC7116" w:rsidRPr="002201DF" w:rsidRDefault="00DC7116" w:rsidP="00CC0157">
            <w:pPr>
              <w:jc w:val="center"/>
              <w:rPr>
                <w:sz w:val="15"/>
                <w:szCs w:val="15"/>
              </w:rPr>
            </w:pPr>
            <w:r w:rsidRPr="00BD60A2">
              <w:rPr>
                <w:sz w:val="15"/>
                <w:szCs w:val="15"/>
              </w:rPr>
              <w:t xml:space="preserve">O'Neal </w:t>
            </w:r>
          </w:p>
        </w:tc>
        <w:tc>
          <w:tcPr>
            <w:tcW w:w="894" w:type="dxa"/>
            <w:tcBorders>
              <w:top w:val="single" w:sz="6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0.34±0.00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77" w:type="dxa"/>
            <w:tcBorders>
              <w:top w:val="single" w:sz="6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58.34±0.44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62.23±0.42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139</w:t>
            </w:r>
            <w:r>
              <w:rPr>
                <w:sz w:val="15"/>
                <w:szCs w:val="15"/>
              </w:rPr>
              <w:t>.58</w:t>
            </w:r>
            <w:r w:rsidRPr="00613EC8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.02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28</w:t>
            </w:r>
            <w:r>
              <w:rPr>
                <w:sz w:val="15"/>
                <w:szCs w:val="15"/>
              </w:rPr>
              <w:t>.93</w:t>
            </w:r>
            <w:r w:rsidRPr="00613EC8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.01</w:t>
            </w:r>
            <w:r w:rsidRPr="00FB17A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99" w:type="dxa"/>
            <w:tcBorders>
              <w:top w:val="single" w:sz="6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.57</w:t>
            </w:r>
            <w:r w:rsidRPr="00613EC8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FB17A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98" w:type="dxa"/>
            <w:tcBorders>
              <w:top w:val="single" w:sz="6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502</w:t>
            </w:r>
            <w:r>
              <w:rPr>
                <w:sz w:val="15"/>
                <w:szCs w:val="15"/>
              </w:rPr>
              <w:t>.39</w:t>
            </w:r>
            <w:r w:rsidRPr="00613EC8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.54</w:t>
            </w:r>
            <w:r w:rsidRPr="00FB17A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0.51±0.00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</w:tr>
      <w:tr w:rsidR="00DC7116" w:rsidRPr="00704D8E">
        <w:trPr>
          <w:jc w:val="center"/>
        </w:trPr>
        <w:tc>
          <w:tcPr>
            <w:tcW w:w="1652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BD60A2">
              <w:rPr>
                <w:sz w:val="15"/>
                <w:szCs w:val="15"/>
              </w:rPr>
              <w:t>Northland</w:t>
            </w:r>
          </w:p>
        </w:tc>
        <w:tc>
          <w:tcPr>
            <w:tcW w:w="894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0.33±0.00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77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62.63±1.60</w:t>
            </w:r>
            <w:r w:rsidRPr="00FB17A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84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67.97±1.03</w:t>
            </w:r>
            <w:r w:rsidRPr="00FB17A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3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150</w:t>
            </w:r>
            <w:r>
              <w:rPr>
                <w:sz w:val="15"/>
                <w:szCs w:val="15"/>
              </w:rPr>
              <w:t>.31</w:t>
            </w:r>
            <w:r w:rsidRPr="00613EC8">
              <w:rPr>
                <w:sz w:val="15"/>
                <w:szCs w:val="15"/>
              </w:rPr>
              <w:t>±6</w:t>
            </w:r>
            <w:r>
              <w:rPr>
                <w:sz w:val="15"/>
                <w:szCs w:val="15"/>
              </w:rPr>
              <w:t>.55</w:t>
            </w:r>
            <w:r w:rsidRPr="00FB17A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48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25</w:t>
            </w:r>
            <w:r>
              <w:rPr>
                <w:sz w:val="15"/>
                <w:szCs w:val="15"/>
              </w:rPr>
              <w:t>.81</w:t>
            </w:r>
            <w:r w:rsidRPr="00613EC8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0.15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99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.51</w:t>
            </w:r>
            <w:r w:rsidRPr="00613EC8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03</w:t>
            </w:r>
            <w:r w:rsidRPr="00FB17A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198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489</w:t>
            </w:r>
            <w:r>
              <w:rPr>
                <w:sz w:val="15"/>
                <w:szCs w:val="15"/>
              </w:rPr>
              <w:t>.31</w:t>
            </w:r>
            <w:r w:rsidRPr="00613EC8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.02</w:t>
            </w:r>
            <w:r w:rsidRPr="00FB17A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74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0.92±0.00</w:t>
            </w:r>
            <w:r w:rsidRPr="00FB17A6">
              <w:rPr>
                <w:sz w:val="15"/>
                <w:szCs w:val="15"/>
                <w:vertAlign w:val="superscript"/>
              </w:rPr>
              <w:t>a</w:t>
            </w:r>
          </w:p>
        </w:tc>
      </w:tr>
      <w:tr w:rsidR="00DC7116" w:rsidRPr="00704D8E">
        <w:trPr>
          <w:jc w:val="center"/>
        </w:trPr>
        <w:tc>
          <w:tcPr>
            <w:tcW w:w="1652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BD60A2">
              <w:rPr>
                <w:sz w:val="15"/>
                <w:szCs w:val="15"/>
              </w:rPr>
              <w:t>Britewell</w:t>
            </w:r>
          </w:p>
        </w:tc>
        <w:tc>
          <w:tcPr>
            <w:tcW w:w="894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0.31±0.00</w:t>
            </w:r>
            <w:r w:rsidRPr="008D26D0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77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56.93±1.01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984" w:type="dxa"/>
            <w:vAlign w:val="center"/>
          </w:tcPr>
          <w:p w:rsidR="00DC7116" w:rsidRPr="00613EC8" w:rsidRDefault="00DC7116" w:rsidP="00FB17A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61.02±0.98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3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132</w:t>
            </w:r>
            <w:r>
              <w:rPr>
                <w:sz w:val="15"/>
                <w:szCs w:val="15"/>
              </w:rPr>
              <w:t>.64</w:t>
            </w:r>
            <w:r w:rsidRPr="00613EC8">
              <w:rPr>
                <w:sz w:val="15"/>
                <w:szCs w:val="15"/>
              </w:rPr>
              <w:t>±5</w:t>
            </w:r>
            <w:r>
              <w:rPr>
                <w:sz w:val="15"/>
                <w:szCs w:val="15"/>
              </w:rPr>
              <w:t>.43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048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25</w:t>
            </w:r>
            <w:r>
              <w:rPr>
                <w:sz w:val="15"/>
                <w:szCs w:val="15"/>
              </w:rPr>
              <w:t>.10</w:t>
            </w:r>
            <w:r w:rsidRPr="00613EC8">
              <w:rPr>
                <w:sz w:val="15"/>
                <w:szCs w:val="15"/>
              </w:rPr>
              <w:t>±</w:t>
            </w:r>
            <w:r>
              <w:rPr>
                <w:sz w:val="15"/>
                <w:szCs w:val="15"/>
              </w:rPr>
              <w:t>0.94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99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.69</w:t>
            </w:r>
            <w:r w:rsidRPr="00613EC8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04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198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500</w:t>
            </w:r>
            <w:r>
              <w:rPr>
                <w:sz w:val="15"/>
                <w:szCs w:val="15"/>
              </w:rPr>
              <w:t>.08</w:t>
            </w:r>
            <w:r w:rsidRPr="00613EC8">
              <w:rPr>
                <w:sz w:val="15"/>
                <w:szCs w:val="15"/>
              </w:rPr>
              <w:t>±14</w:t>
            </w:r>
            <w:r>
              <w:rPr>
                <w:sz w:val="15"/>
                <w:szCs w:val="15"/>
              </w:rPr>
              <w:t>.32</w:t>
            </w:r>
            <w:r w:rsidRPr="00FB17A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74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0.51±0.00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</w:tr>
      <w:tr w:rsidR="00DC7116" w:rsidRPr="00704D8E">
        <w:trPr>
          <w:jc w:val="center"/>
        </w:trPr>
        <w:tc>
          <w:tcPr>
            <w:tcW w:w="1652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BD60A2">
              <w:rPr>
                <w:sz w:val="15"/>
                <w:szCs w:val="15"/>
              </w:rPr>
              <w:t>Duke</w:t>
            </w:r>
          </w:p>
        </w:tc>
        <w:tc>
          <w:tcPr>
            <w:tcW w:w="894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0.84±0.02</w:t>
            </w:r>
            <w:r w:rsidRPr="00FB17A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977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54.43±0.49</w:t>
            </w:r>
            <w:r w:rsidRPr="00FB17A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84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56.78±0.52</w:t>
            </w:r>
            <w:r w:rsidRPr="00FB17A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236" w:type="dxa"/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3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99</w:t>
            </w:r>
            <w:r>
              <w:rPr>
                <w:sz w:val="15"/>
                <w:szCs w:val="15"/>
              </w:rPr>
              <w:t>.32</w:t>
            </w:r>
            <w:r w:rsidRPr="00613EC8">
              <w:rPr>
                <w:sz w:val="15"/>
                <w:szCs w:val="15"/>
              </w:rPr>
              <w:t>±3</w:t>
            </w:r>
            <w:r>
              <w:rPr>
                <w:sz w:val="15"/>
                <w:szCs w:val="15"/>
              </w:rPr>
              <w:t>.01</w:t>
            </w:r>
            <w:r w:rsidRPr="00FB17A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1048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28</w:t>
            </w:r>
            <w:r>
              <w:rPr>
                <w:sz w:val="15"/>
                <w:szCs w:val="15"/>
              </w:rPr>
              <w:t>.26</w:t>
            </w:r>
            <w:r w:rsidRPr="00613EC8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.85</w:t>
            </w:r>
            <w:r w:rsidRPr="00FB17A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99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.42</w:t>
            </w:r>
            <w:r w:rsidRPr="00613EC8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08</w:t>
            </w:r>
            <w:r w:rsidRPr="00FB17A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198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910</w:t>
            </w:r>
            <w:r>
              <w:rPr>
                <w:sz w:val="15"/>
                <w:szCs w:val="15"/>
              </w:rPr>
              <w:t>.65</w:t>
            </w:r>
            <w:r w:rsidRPr="00613EC8">
              <w:rPr>
                <w:sz w:val="15"/>
                <w:szCs w:val="15"/>
              </w:rPr>
              <w:t>±46</w:t>
            </w:r>
            <w:r>
              <w:rPr>
                <w:sz w:val="15"/>
                <w:szCs w:val="15"/>
              </w:rPr>
              <w:t>.70</w:t>
            </w:r>
            <w:r w:rsidRPr="00FB17A6">
              <w:rPr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874" w:type="dxa"/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0.53±0.00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</w:tr>
      <w:tr w:rsidR="00DC7116" w:rsidRPr="00BD60A2">
        <w:trPr>
          <w:jc w:val="center"/>
        </w:trPr>
        <w:tc>
          <w:tcPr>
            <w:tcW w:w="1652" w:type="dxa"/>
            <w:tcBorders>
              <w:bottom w:val="single" w:sz="4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  <w:r w:rsidRPr="00BD60A2">
              <w:rPr>
                <w:sz w:val="15"/>
                <w:szCs w:val="15"/>
              </w:rPr>
              <w:t>Bluecrop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0.30±0.00</w:t>
            </w:r>
            <w:r w:rsidRPr="00FB17A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48.72±1.36</w:t>
            </w:r>
            <w:r w:rsidRPr="00FB17A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51.50±0.71</w:t>
            </w:r>
            <w:r w:rsidRPr="00FB17A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76</w:t>
            </w:r>
            <w:r>
              <w:rPr>
                <w:sz w:val="15"/>
                <w:szCs w:val="15"/>
              </w:rPr>
              <w:t>.81</w:t>
            </w:r>
            <w:r w:rsidRPr="00613EC8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.63</w:t>
            </w:r>
            <w:r w:rsidRPr="00FB17A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.94</w:t>
            </w:r>
            <w:r w:rsidRPr="00613EC8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.26</w:t>
            </w:r>
            <w:r w:rsidRPr="00FB17A6">
              <w:rPr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.35</w:t>
            </w:r>
            <w:r w:rsidRPr="00613EC8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  <w:r w:rsidRPr="00FB17A6">
              <w:rPr>
                <w:sz w:val="15"/>
                <w:szCs w:val="15"/>
                <w:vertAlign w:val="superscript"/>
              </w:rPr>
              <w:t>d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816</w:t>
            </w:r>
            <w:r>
              <w:rPr>
                <w:sz w:val="15"/>
                <w:szCs w:val="15"/>
              </w:rPr>
              <w:t>.31</w:t>
            </w:r>
            <w:r w:rsidRPr="00613EC8">
              <w:rPr>
                <w:sz w:val="15"/>
                <w:szCs w:val="15"/>
              </w:rPr>
              <w:t>±10</w:t>
            </w:r>
            <w:r>
              <w:rPr>
                <w:sz w:val="15"/>
                <w:szCs w:val="15"/>
              </w:rPr>
              <w:t>.69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0.51±0.00</w:t>
            </w:r>
            <w:r w:rsidRPr="00FB17A6">
              <w:rPr>
                <w:sz w:val="15"/>
                <w:szCs w:val="15"/>
                <w:vertAlign w:val="superscript"/>
              </w:rPr>
              <w:t>b</w:t>
            </w:r>
          </w:p>
        </w:tc>
      </w:tr>
      <w:tr w:rsidR="00DC7116" w:rsidRPr="00BD60A2">
        <w:trPr>
          <w:jc w:val="center"/>
        </w:trPr>
        <w:tc>
          <w:tcPr>
            <w:tcW w:w="1652" w:type="dxa"/>
            <w:tcBorders>
              <w:top w:val="single" w:sz="4" w:space="0" w:color="auto"/>
              <w:bottom w:val="nil"/>
            </w:tcBorders>
          </w:tcPr>
          <w:p w:rsidR="00DC7116" w:rsidRPr="000400F2" w:rsidRDefault="00DC7116" w:rsidP="00BE2E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Minimum</w:t>
            </w: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0.30±0.00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48.72±1.36</w:t>
            </w:r>
          </w:p>
        </w:tc>
        <w:tc>
          <w:tcPr>
            <w:tcW w:w="984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51.50±0.71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76</w:t>
            </w:r>
            <w:r>
              <w:rPr>
                <w:sz w:val="15"/>
                <w:szCs w:val="15"/>
              </w:rPr>
              <w:t>.81</w:t>
            </w:r>
            <w:r w:rsidRPr="00613EC8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.63</w:t>
            </w:r>
          </w:p>
        </w:tc>
        <w:tc>
          <w:tcPr>
            <w:tcW w:w="1048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.94</w:t>
            </w:r>
            <w:r w:rsidRPr="00613EC8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.26</w:t>
            </w:r>
          </w:p>
        </w:tc>
        <w:tc>
          <w:tcPr>
            <w:tcW w:w="899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.35</w:t>
            </w:r>
            <w:r w:rsidRPr="00613EC8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3EC8" w:rsidRDefault="00DC7116" w:rsidP="00FB17A6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489</w:t>
            </w:r>
            <w:r>
              <w:rPr>
                <w:sz w:val="15"/>
                <w:szCs w:val="15"/>
              </w:rPr>
              <w:t>.31</w:t>
            </w:r>
            <w:r w:rsidRPr="00613EC8">
              <w:rPr>
                <w:sz w:val="15"/>
                <w:szCs w:val="15"/>
              </w:rPr>
              <w:t>±2</w:t>
            </w:r>
            <w:r>
              <w:rPr>
                <w:sz w:val="15"/>
                <w:szCs w:val="15"/>
              </w:rPr>
              <w:t>.02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0.51±0.00</w:t>
            </w:r>
          </w:p>
        </w:tc>
      </w:tr>
      <w:tr w:rsidR="00DC7116" w:rsidRPr="00BD60A2">
        <w:trPr>
          <w:jc w:val="center"/>
        </w:trPr>
        <w:tc>
          <w:tcPr>
            <w:tcW w:w="1652" w:type="dxa"/>
            <w:tcBorders>
              <w:top w:val="nil"/>
            </w:tcBorders>
          </w:tcPr>
          <w:p w:rsidR="00DC7116" w:rsidRPr="000400F2" w:rsidRDefault="00DC7116" w:rsidP="00BE2E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Maximum</w:t>
            </w:r>
          </w:p>
        </w:tc>
        <w:tc>
          <w:tcPr>
            <w:tcW w:w="894" w:type="dxa"/>
            <w:tcBorders>
              <w:top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0.84±0.02</w:t>
            </w: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62.63±1.60</w:t>
            </w:r>
          </w:p>
        </w:tc>
        <w:tc>
          <w:tcPr>
            <w:tcW w:w="984" w:type="dxa"/>
            <w:tcBorders>
              <w:top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67.97±1.03</w:t>
            </w:r>
          </w:p>
        </w:tc>
        <w:tc>
          <w:tcPr>
            <w:tcW w:w="236" w:type="dxa"/>
            <w:tcBorders>
              <w:top w:val="nil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150</w:t>
            </w:r>
            <w:r>
              <w:rPr>
                <w:sz w:val="15"/>
                <w:szCs w:val="15"/>
              </w:rPr>
              <w:t>.31</w:t>
            </w:r>
            <w:r w:rsidRPr="00613EC8">
              <w:rPr>
                <w:sz w:val="15"/>
                <w:szCs w:val="15"/>
              </w:rPr>
              <w:t>±6</w:t>
            </w:r>
            <w:r>
              <w:rPr>
                <w:sz w:val="15"/>
                <w:szCs w:val="15"/>
              </w:rPr>
              <w:t>.55</w:t>
            </w:r>
          </w:p>
        </w:tc>
        <w:tc>
          <w:tcPr>
            <w:tcW w:w="1048" w:type="dxa"/>
            <w:tcBorders>
              <w:top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28</w:t>
            </w:r>
            <w:r>
              <w:rPr>
                <w:sz w:val="15"/>
                <w:szCs w:val="15"/>
              </w:rPr>
              <w:t>.93</w:t>
            </w:r>
            <w:r w:rsidRPr="00613EC8">
              <w:rPr>
                <w:sz w:val="15"/>
                <w:szCs w:val="15"/>
              </w:rPr>
              <w:t>±1</w:t>
            </w:r>
            <w:r>
              <w:rPr>
                <w:sz w:val="15"/>
                <w:szCs w:val="15"/>
              </w:rPr>
              <w:t>.01</w:t>
            </w:r>
          </w:p>
        </w:tc>
        <w:tc>
          <w:tcPr>
            <w:tcW w:w="899" w:type="dxa"/>
            <w:tcBorders>
              <w:top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.42</w:t>
            </w:r>
            <w:r w:rsidRPr="00613EC8">
              <w:rPr>
                <w:sz w:val="15"/>
                <w:szCs w:val="15"/>
              </w:rPr>
              <w:t>±0.</w:t>
            </w:r>
            <w:r>
              <w:rPr>
                <w:sz w:val="15"/>
                <w:szCs w:val="15"/>
              </w:rPr>
              <w:t>08</w:t>
            </w:r>
          </w:p>
        </w:tc>
        <w:tc>
          <w:tcPr>
            <w:tcW w:w="1198" w:type="dxa"/>
            <w:tcBorders>
              <w:top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910</w:t>
            </w:r>
            <w:r>
              <w:rPr>
                <w:sz w:val="15"/>
                <w:szCs w:val="15"/>
              </w:rPr>
              <w:t>.65</w:t>
            </w:r>
            <w:r w:rsidRPr="00613EC8">
              <w:rPr>
                <w:sz w:val="15"/>
                <w:szCs w:val="15"/>
              </w:rPr>
              <w:t>±46</w:t>
            </w:r>
            <w:r>
              <w:rPr>
                <w:sz w:val="15"/>
                <w:szCs w:val="15"/>
              </w:rPr>
              <w:t>.70</w:t>
            </w:r>
          </w:p>
        </w:tc>
        <w:tc>
          <w:tcPr>
            <w:tcW w:w="874" w:type="dxa"/>
            <w:tcBorders>
              <w:top w:val="nil"/>
            </w:tcBorders>
            <w:vAlign w:val="center"/>
          </w:tcPr>
          <w:p w:rsidR="00DC7116" w:rsidRPr="00613EC8" w:rsidRDefault="00DC7116" w:rsidP="00CC0157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 w:rsidRPr="00613EC8">
              <w:rPr>
                <w:sz w:val="15"/>
                <w:szCs w:val="15"/>
              </w:rPr>
              <w:t>0.92±0.00</w:t>
            </w:r>
          </w:p>
        </w:tc>
      </w:tr>
      <w:tr w:rsidR="00DC7116" w:rsidRPr="00093BCE">
        <w:trPr>
          <w:jc w:val="center"/>
        </w:trPr>
        <w:tc>
          <w:tcPr>
            <w:tcW w:w="1652" w:type="dxa"/>
            <w:tcBorders>
              <w:bottom w:val="single" w:sz="12" w:space="0" w:color="auto"/>
            </w:tcBorders>
          </w:tcPr>
          <w:p w:rsidR="00DC7116" w:rsidRPr="000400F2" w:rsidRDefault="00DC7116" w:rsidP="00BE2E91">
            <w:pPr>
              <w:jc w:val="center"/>
              <w:rPr>
                <w:sz w:val="15"/>
                <w:szCs w:val="15"/>
              </w:rPr>
            </w:pPr>
            <w:r w:rsidRPr="002A6EB2">
              <w:rPr>
                <w:sz w:val="15"/>
                <w:szCs w:val="15"/>
              </w:rPr>
              <w:t>Coefficient of variation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55.27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9.14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10.29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DC7116" w:rsidRPr="005A742A" w:rsidRDefault="00DC7116" w:rsidP="00CC015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25.59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19.14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24.36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31.60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DC7116" w:rsidRPr="00093BCE" w:rsidRDefault="00DC7116" w:rsidP="00093BCE">
            <w:pPr>
              <w:jc w:val="center"/>
              <w:rPr>
                <w:sz w:val="15"/>
                <w:szCs w:val="15"/>
              </w:rPr>
            </w:pPr>
            <w:r w:rsidRPr="00093BCE">
              <w:rPr>
                <w:sz w:val="15"/>
                <w:szCs w:val="15"/>
              </w:rPr>
              <w:t>30.47</w:t>
            </w:r>
            <w:r>
              <w:rPr>
                <w:sz w:val="15"/>
                <w:szCs w:val="15"/>
              </w:rPr>
              <w:t>%</w:t>
            </w:r>
          </w:p>
        </w:tc>
      </w:tr>
    </w:tbl>
    <w:p w:rsidR="00DC7116" w:rsidRPr="00CA3FC1" w:rsidRDefault="00DC7116" w:rsidP="00C51C74">
      <w:pPr>
        <w:autoSpaceDE w:val="0"/>
        <w:autoSpaceDN w:val="0"/>
        <w:adjustRightInd w:val="0"/>
        <w:rPr>
          <w:sz w:val="15"/>
          <w:szCs w:val="15"/>
        </w:rPr>
      </w:pPr>
      <w:r w:rsidRPr="00C51C74">
        <w:rPr>
          <w:sz w:val="15"/>
          <w:szCs w:val="15"/>
        </w:rPr>
        <w:t xml:space="preserve">Different letters for each </w:t>
      </w:r>
      <w:r>
        <w:rPr>
          <w:sz w:val="15"/>
          <w:szCs w:val="15"/>
        </w:rPr>
        <w:t>variety</w:t>
      </w:r>
      <w:r w:rsidRPr="00C51C74">
        <w:rPr>
          <w:sz w:val="15"/>
          <w:szCs w:val="15"/>
        </w:rPr>
        <w:t xml:space="preserve"> indicate the significant differences at </w:t>
      </w:r>
      <w:r w:rsidRPr="00C51C74">
        <w:rPr>
          <w:i/>
          <w:iCs/>
          <w:sz w:val="15"/>
          <w:szCs w:val="15"/>
        </w:rPr>
        <w:t>p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&lt;</w:t>
      </w:r>
      <w:r>
        <w:rPr>
          <w:sz w:val="15"/>
          <w:szCs w:val="15"/>
        </w:rPr>
        <w:t xml:space="preserve"> </w:t>
      </w:r>
      <w:r w:rsidRPr="00C51C74">
        <w:rPr>
          <w:sz w:val="15"/>
          <w:szCs w:val="15"/>
        </w:rPr>
        <w:t>0.05</w:t>
      </w:r>
      <w:r>
        <w:rPr>
          <w:sz w:val="15"/>
          <w:szCs w:val="15"/>
        </w:rPr>
        <w:t xml:space="preserve">; </w:t>
      </w:r>
      <w:r w:rsidRPr="00CA3FC1">
        <w:rPr>
          <w:sz w:val="15"/>
          <w:szCs w:val="14"/>
        </w:rPr>
        <w:sym w:font="Symbol" w:char="F02A"/>
      </w:r>
      <w:r>
        <w:rPr>
          <w:sz w:val="15"/>
          <w:szCs w:val="15"/>
        </w:rPr>
        <w:t>:</w:t>
      </w:r>
      <w:r w:rsidRPr="00CA3FC1">
        <w:rPr>
          <w:sz w:val="15"/>
          <w:szCs w:val="15"/>
        </w:rPr>
        <w:t xml:space="preserve"> mg/L</w:t>
      </w:r>
      <w:r>
        <w:rPr>
          <w:sz w:val="15"/>
          <w:szCs w:val="15"/>
        </w:rPr>
        <w:t>.</w:t>
      </w:r>
    </w:p>
    <w:p w:rsidR="00DC7116" w:rsidRPr="00C51C74" w:rsidRDefault="00DC7116"/>
    <w:p w:rsidR="00DC7116" w:rsidRDefault="00DC7116"/>
    <w:p w:rsidR="00DC7116" w:rsidRDefault="00DC7116"/>
    <w:p w:rsidR="00DC7116" w:rsidRDefault="00DC7116"/>
    <w:p w:rsidR="00DC7116" w:rsidRDefault="00DC7116"/>
    <w:p w:rsidR="00DC7116" w:rsidRDefault="00DC7116"/>
    <w:p w:rsidR="00DC7116" w:rsidRDefault="00DC711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75pt;margin-top:15.6pt;width:31.5pt;height:12.75pt;z-index:251657216" stroked="f">
            <v:textbox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 w:rsidRPr="009F74F6">
                    <w:rPr>
                      <w:sz w:val="15"/>
                      <w:szCs w:val="15"/>
                    </w:rPr>
                    <w:t>Sorbitol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57.25pt;margin-top:7.8pt;width:31.5pt;height:12.75pt;z-index:251656192" stroked="f">
            <v:textbox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5"/>
                      <w:szCs w:val="15"/>
                    </w:rPr>
                    <w:t>F</w:t>
                  </w:r>
                  <w:r w:rsidRPr="009F74F6">
                    <w:rPr>
                      <w:sz w:val="15"/>
                      <w:szCs w:val="15"/>
                    </w:rPr>
                    <w:t>ructose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0.5pt;margin-top:23.4pt;width:31.5pt;height:12.75pt;z-index:251655168" stroked="f">
            <v:textbox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 w:rsidRPr="009F74F6">
                    <w:rPr>
                      <w:sz w:val="15"/>
                      <w:szCs w:val="15"/>
                    </w:rPr>
                    <w:t>Glucose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83.75pt;margin-top:54.6pt;width:27pt;height:12.75pt;z-index:251654144" stroked="f">
            <v:textbox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S</w:t>
                  </w:r>
                  <w:r w:rsidRPr="009F74F6">
                    <w:rPr>
                      <w:sz w:val="15"/>
                      <w:szCs w:val="15"/>
                    </w:rPr>
                    <w:t>ucrose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14.75pt;margin-top:7.8pt;width:27pt;height:12.75pt;z-index:251653120" stroked="f">
            <v:textbox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8"/>
                      <w:szCs w:val="18"/>
                    </w:rPr>
                  </w:pPr>
                  <w:r w:rsidRPr="009F74F6">
                    <w:rPr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31pt;margin-top:140.4pt;width:27pt;height:12.75pt;z-index:251651072" stroked="f">
            <v:textbox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1"/>
                      <w:szCs w:val="11"/>
                    </w:rPr>
                  </w:pPr>
                  <w:r w:rsidRPr="009F74F6">
                    <w:rPr>
                      <w:sz w:val="11"/>
                      <w:szCs w:val="11"/>
                    </w:rPr>
                    <w:t>Min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56pt;height:152.25pt;visibility:visible">
            <v:imagedata r:id="rId6" o:title=""/>
          </v:shape>
        </w:pict>
      </w:r>
    </w:p>
    <w:p w:rsidR="00DC7116" w:rsidRDefault="00DC7116"/>
    <w:p w:rsidR="00DC7116" w:rsidRDefault="00DC7116" w:rsidP="00424C2D">
      <w:pPr>
        <w:spacing w:line="480" w:lineRule="auto"/>
        <w:rPr>
          <w:b/>
          <w:bCs/>
        </w:rPr>
      </w:pPr>
      <w:r>
        <w:rPr>
          <w:noProof/>
        </w:rPr>
        <w:pict>
          <v:shape id="_x0000_s1032" type="#_x0000_t202" style="position:absolute;left:0;text-align:left;margin-left:414.75pt;margin-top:15.6pt;width:27pt;height:12.75pt;z-index:251652096" stroked="f">
            <v:textbox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8"/>
                      <w:szCs w:val="18"/>
                    </w:rPr>
                  </w:pPr>
                  <w:r w:rsidRPr="009F74F6"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88.9pt;margin-top:15.6pt;width:10.5pt;height:12.75pt;z-index:251665408" stroked="f">
            <v:fill opacity="0"/>
            <v:textbox style="mso-next-textbox:#_x0000_s1033"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46.75pt;margin-top:31.2pt;width:13.3pt;height:12.75pt;z-index:251664384" stroked="f">
            <v:fill opacity="0"/>
            <v:textbox style="mso-next-textbox:#_x0000_s1034"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78.5pt;margin-top:7.8pt;width:7.65pt;height:12.75pt;z-index:251663360" stroked="f">
            <v:fill opacity="0"/>
            <v:textbox style="mso-next-textbox:#_x0000_s1035"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68pt;margin-top:7.8pt;width:7.65pt;height:12.75pt;z-index:251662336" stroked="f">
            <v:fill opacity="0"/>
            <v:textbox style="mso-next-textbox:#_x0000_s1036"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52.25pt;margin-top:7.95pt;width:10.5pt;height:12.75pt;z-index:251661312" stroked="f">
            <v:fill opacity="0"/>
            <v:textbox style="mso-next-textbox:#_x0000_s1037"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31.25pt;margin-top:31.2pt;width:13.3pt;height:12.75pt;z-index:251660288" stroked="f">
            <v:fill opacity="0"/>
            <v:textbox style="mso-next-textbox:#_x0000_s1038"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25.85pt;margin-top:0;width:10.5pt;height:12.75pt;z-index:251659264" stroked="f">
            <v:fill opacity="0"/>
            <v:textbox style="mso-next-textbox:#_x0000_s1039"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15.5pt;margin-top:7.95pt;width:7.65pt;height:12.75pt;z-index:251658240" stroked="f">
            <v:fill opacity="0"/>
            <v:textbox style="mso-next-textbox:#_x0000_s1040"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25.75pt;margin-top:117pt;width:27pt;height:12.75pt;z-index:251650048" stroked="f">
            <v:textbox inset="0,0,0,0">
              <w:txbxContent>
                <w:p w:rsidR="00DC7116" w:rsidRPr="009F74F6" w:rsidRDefault="00DC7116" w:rsidP="002313D3">
                  <w:pPr>
                    <w:jc w:val="center"/>
                    <w:rPr>
                      <w:sz w:val="11"/>
                      <w:szCs w:val="11"/>
                    </w:rPr>
                  </w:pPr>
                  <w:r w:rsidRPr="009F74F6">
                    <w:rPr>
                      <w:sz w:val="11"/>
                      <w:szCs w:val="11"/>
                    </w:rPr>
                    <w:t>Min</w:t>
                  </w:r>
                </w:p>
              </w:txbxContent>
            </v:textbox>
          </v:shape>
        </w:pict>
      </w:r>
      <w:r>
        <w:pict>
          <v:shape id="图片 60" o:spid="_x0000_i1026" type="#_x0000_t75" style="width:459pt;height:128.25pt;mso-position-horizontal-relative:page;mso-position-vertical-relative:page">
            <v:fill o:detectmouseclick="t"/>
            <v:imagedata r:id="rId7" o:title=""/>
          </v:shape>
        </w:pict>
      </w:r>
    </w:p>
    <w:p w:rsidR="00DC7116" w:rsidRDefault="00DC7116" w:rsidP="00B0062B">
      <w:pPr>
        <w:jc w:val="center"/>
      </w:pPr>
      <w:r w:rsidRPr="00B0062B">
        <w:t>1:</w:t>
      </w:r>
      <w:bookmarkStart w:id="0" w:name="OLE_LINK248"/>
      <w:r w:rsidRPr="00B0062B">
        <w:t xml:space="preserve"> Oxalic acid</w:t>
      </w:r>
      <w:bookmarkEnd w:id="0"/>
      <w:r w:rsidRPr="00B0062B">
        <w:t>; 2: tartaric acid</w:t>
      </w:r>
      <w:bookmarkStart w:id="1" w:name="OLE_LINK232"/>
      <w:r w:rsidRPr="00B0062B">
        <w:t>; 3: quinic acid</w:t>
      </w:r>
      <w:bookmarkEnd w:id="1"/>
      <w:r w:rsidRPr="00B0062B">
        <w:t xml:space="preserve">; 4: malic acid; </w:t>
      </w:r>
    </w:p>
    <w:p w:rsidR="00DC7116" w:rsidRPr="00B0062B" w:rsidRDefault="00DC7116" w:rsidP="00B0062B">
      <w:pPr>
        <w:jc w:val="center"/>
      </w:pPr>
      <w:r w:rsidRPr="00B0062B">
        <w:t>5: shikimic acid; 6: lactic acid; 7: citric acid; 8: fumaric acid.</w:t>
      </w:r>
    </w:p>
    <w:p w:rsidR="00DC7116" w:rsidRDefault="00DC7116" w:rsidP="00B0062B">
      <w:pPr>
        <w:spacing w:line="480" w:lineRule="auto"/>
        <w:jc w:val="center"/>
      </w:pPr>
      <w:r w:rsidRPr="00424C2D">
        <w:rPr>
          <w:b/>
          <w:bCs/>
        </w:rPr>
        <w:t>Figure S1.</w:t>
      </w:r>
      <w:r>
        <w:t xml:space="preserve"> </w:t>
      </w:r>
      <w:r w:rsidRPr="00424C2D">
        <w:t xml:space="preserve">HPLC chromatogram of </w:t>
      </w:r>
      <w:r>
        <w:t>sugar (a) and organic acid (b) standards</w:t>
      </w:r>
    </w:p>
    <w:p w:rsidR="00DC7116" w:rsidRPr="00B0062B" w:rsidRDefault="00DC7116" w:rsidP="00B23C68">
      <w:pPr>
        <w:spacing w:line="480" w:lineRule="auto"/>
        <w:jc w:val="center"/>
      </w:pPr>
      <w:r w:rsidRPr="008432D3">
        <w:t xml:space="preserve">, </w:t>
      </w:r>
    </w:p>
    <w:p w:rsidR="00DC7116" w:rsidRPr="009F74F6" w:rsidRDefault="00DC7116"/>
    <w:sectPr w:rsidR="00DC7116" w:rsidRPr="009F74F6" w:rsidSect="002B1A0E">
      <w:pgSz w:w="11906" w:h="16838"/>
      <w:pgMar w:top="1361" w:right="1247" w:bottom="136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16" w:rsidRDefault="00DC7116" w:rsidP="0012178D">
      <w:r>
        <w:separator/>
      </w:r>
    </w:p>
  </w:endnote>
  <w:endnote w:type="continuationSeparator" w:id="0">
    <w:p w:rsidR="00DC7116" w:rsidRDefault="00DC7116" w:rsidP="0012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16" w:rsidRDefault="00DC7116" w:rsidP="0012178D">
      <w:r>
        <w:separator/>
      </w:r>
    </w:p>
  </w:footnote>
  <w:footnote w:type="continuationSeparator" w:id="0">
    <w:p w:rsidR="00DC7116" w:rsidRDefault="00DC7116" w:rsidP="00121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6FC"/>
    <w:rsid w:val="00011410"/>
    <w:rsid w:val="000169DA"/>
    <w:rsid w:val="00025A16"/>
    <w:rsid w:val="00026C98"/>
    <w:rsid w:val="00036A8A"/>
    <w:rsid w:val="000400F2"/>
    <w:rsid w:val="000629E8"/>
    <w:rsid w:val="00064E4E"/>
    <w:rsid w:val="00081C61"/>
    <w:rsid w:val="00090616"/>
    <w:rsid w:val="00090CCD"/>
    <w:rsid w:val="00092ABE"/>
    <w:rsid w:val="00093BCE"/>
    <w:rsid w:val="000B0D07"/>
    <w:rsid w:val="000B589F"/>
    <w:rsid w:val="000C2E9A"/>
    <w:rsid w:val="000C3617"/>
    <w:rsid w:val="000E6B1C"/>
    <w:rsid w:val="000E6B94"/>
    <w:rsid w:val="00104301"/>
    <w:rsid w:val="00104F8F"/>
    <w:rsid w:val="00113E75"/>
    <w:rsid w:val="0012178D"/>
    <w:rsid w:val="0013773F"/>
    <w:rsid w:val="00147C82"/>
    <w:rsid w:val="001502D9"/>
    <w:rsid w:val="00153286"/>
    <w:rsid w:val="00154BAB"/>
    <w:rsid w:val="0017068B"/>
    <w:rsid w:val="00170F96"/>
    <w:rsid w:val="00182735"/>
    <w:rsid w:val="001930F7"/>
    <w:rsid w:val="001B04EA"/>
    <w:rsid w:val="001B1C4C"/>
    <w:rsid w:val="001B7AE9"/>
    <w:rsid w:val="001D1834"/>
    <w:rsid w:val="001D218A"/>
    <w:rsid w:val="001F2578"/>
    <w:rsid w:val="00202E2F"/>
    <w:rsid w:val="002117AB"/>
    <w:rsid w:val="00214AE7"/>
    <w:rsid w:val="002201DF"/>
    <w:rsid w:val="002214BB"/>
    <w:rsid w:val="00222BAD"/>
    <w:rsid w:val="002313D3"/>
    <w:rsid w:val="0023561E"/>
    <w:rsid w:val="00254FFB"/>
    <w:rsid w:val="00284A6F"/>
    <w:rsid w:val="002A2591"/>
    <w:rsid w:val="002A625C"/>
    <w:rsid w:val="002A6EB2"/>
    <w:rsid w:val="002B1A0E"/>
    <w:rsid w:val="002C0D02"/>
    <w:rsid w:val="002D64C2"/>
    <w:rsid w:val="002D7BA4"/>
    <w:rsid w:val="002E6BB8"/>
    <w:rsid w:val="00300DD8"/>
    <w:rsid w:val="00342723"/>
    <w:rsid w:val="0034485D"/>
    <w:rsid w:val="00370BF1"/>
    <w:rsid w:val="00371823"/>
    <w:rsid w:val="00375C0B"/>
    <w:rsid w:val="003B0510"/>
    <w:rsid w:val="003D7640"/>
    <w:rsid w:val="003E2340"/>
    <w:rsid w:val="003F3436"/>
    <w:rsid w:val="003F5EA5"/>
    <w:rsid w:val="00402B60"/>
    <w:rsid w:val="00404BAE"/>
    <w:rsid w:val="00410DC0"/>
    <w:rsid w:val="00417EE6"/>
    <w:rsid w:val="00424C2D"/>
    <w:rsid w:val="00430056"/>
    <w:rsid w:val="00430D91"/>
    <w:rsid w:val="00461C8C"/>
    <w:rsid w:val="00472526"/>
    <w:rsid w:val="00477400"/>
    <w:rsid w:val="004971F8"/>
    <w:rsid w:val="00497B68"/>
    <w:rsid w:val="004B32EE"/>
    <w:rsid w:val="004B594E"/>
    <w:rsid w:val="004C101C"/>
    <w:rsid w:val="004E26BB"/>
    <w:rsid w:val="004F7EB3"/>
    <w:rsid w:val="00535B2F"/>
    <w:rsid w:val="00542BD4"/>
    <w:rsid w:val="0054341A"/>
    <w:rsid w:val="0055046F"/>
    <w:rsid w:val="00551992"/>
    <w:rsid w:val="00560AF7"/>
    <w:rsid w:val="00561C75"/>
    <w:rsid w:val="005764E2"/>
    <w:rsid w:val="00593B6F"/>
    <w:rsid w:val="00595E77"/>
    <w:rsid w:val="005A03FB"/>
    <w:rsid w:val="005A1F9A"/>
    <w:rsid w:val="005A742A"/>
    <w:rsid w:val="005D60BA"/>
    <w:rsid w:val="005E03EA"/>
    <w:rsid w:val="005F0481"/>
    <w:rsid w:val="005F79A2"/>
    <w:rsid w:val="00611B06"/>
    <w:rsid w:val="0061287E"/>
    <w:rsid w:val="00613EC8"/>
    <w:rsid w:val="00616502"/>
    <w:rsid w:val="0065502D"/>
    <w:rsid w:val="00690AAE"/>
    <w:rsid w:val="006B1436"/>
    <w:rsid w:val="006B5B70"/>
    <w:rsid w:val="006B6EFA"/>
    <w:rsid w:val="006C1B59"/>
    <w:rsid w:val="006C4A63"/>
    <w:rsid w:val="006F6D16"/>
    <w:rsid w:val="007042FE"/>
    <w:rsid w:val="00704D8E"/>
    <w:rsid w:val="007119D8"/>
    <w:rsid w:val="00726420"/>
    <w:rsid w:val="007303CB"/>
    <w:rsid w:val="00732C8E"/>
    <w:rsid w:val="007734E1"/>
    <w:rsid w:val="00787383"/>
    <w:rsid w:val="007E1838"/>
    <w:rsid w:val="00800E58"/>
    <w:rsid w:val="00811115"/>
    <w:rsid w:val="0081115C"/>
    <w:rsid w:val="0081566A"/>
    <w:rsid w:val="008333F2"/>
    <w:rsid w:val="008432D3"/>
    <w:rsid w:val="0086341F"/>
    <w:rsid w:val="00865EE6"/>
    <w:rsid w:val="0087220F"/>
    <w:rsid w:val="00872B2B"/>
    <w:rsid w:val="00882934"/>
    <w:rsid w:val="00882D58"/>
    <w:rsid w:val="008956FC"/>
    <w:rsid w:val="008A2DD9"/>
    <w:rsid w:val="008A503F"/>
    <w:rsid w:val="008C0AEB"/>
    <w:rsid w:val="008C2D5F"/>
    <w:rsid w:val="008D1C9C"/>
    <w:rsid w:val="008D26D0"/>
    <w:rsid w:val="008E1048"/>
    <w:rsid w:val="008E77DB"/>
    <w:rsid w:val="008F6871"/>
    <w:rsid w:val="00906C40"/>
    <w:rsid w:val="00920C2A"/>
    <w:rsid w:val="00933EB6"/>
    <w:rsid w:val="00950DE7"/>
    <w:rsid w:val="00951DBD"/>
    <w:rsid w:val="0096134B"/>
    <w:rsid w:val="00973546"/>
    <w:rsid w:val="00975B02"/>
    <w:rsid w:val="00983D02"/>
    <w:rsid w:val="0098699D"/>
    <w:rsid w:val="009928AC"/>
    <w:rsid w:val="009A06FD"/>
    <w:rsid w:val="009A46EB"/>
    <w:rsid w:val="009B6506"/>
    <w:rsid w:val="009F74F6"/>
    <w:rsid w:val="00A01182"/>
    <w:rsid w:val="00A04BD1"/>
    <w:rsid w:val="00A15CA7"/>
    <w:rsid w:val="00A2443E"/>
    <w:rsid w:val="00A37B7B"/>
    <w:rsid w:val="00A4544A"/>
    <w:rsid w:val="00A6318D"/>
    <w:rsid w:val="00A80C05"/>
    <w:rsid w:val="00A85E64"/>
    <w:rsid w:val="00A96E17"/>
    <w:rsid w:val="00AB6622"/>
    <w:rsid w:val="00AD7879"/>
    <w:rsid w:val="00B0062B"/>
    <w:rsid w:val="00B20E37"/>
    <w:rsid w:val="00B23C68"/>
    <w:rsid w:val="00B56AEB"/>
    <w:rsid w:val="00B64FB3"/>
    <w:rsid w:val="00B71AAC"/>
    <w:rsid w:val="00B71B7A"/>
    <w:rsid w:val="00BA727B"/>
    <w:rsid w:val="00BC23A2"/>
    <w:rsid w:val="00BD255F"/>
    <w:rsid w:val="00BD60A2"/>
    <w:rsid w:val="00BE2E91"/>
    <w:rsid w:val="00BE7416"/>
    <w:rsid w:val="00BF0C05"/>
    <w:rsid w:val="00BF1AE1"/>
    <w:rsid w:val="00BF2556"/>
    <w:rsid w:val="00BF52E2"/>
    <w:rsid w:val="00C00809"/>
    <w:rsid w:val="00C0623D"/>
    <w:rsid w:val="00C0689A"/>
    <w:rsid w:val="00C26B2F"/>
    <w:rsid w:val="00C51C74"/>
    <w:rsid w:val="00C67248"/>
    <w:rsid w:val="00C6752E"/>
    <w:rsid w:val="00CA3FC1"/>
    <w:rsid w:val="00CB2374"/>
    <w:rsid w:val="00CC0157"/>
    <w:rsid w:val="00CC762F"/>
    <w:rsid w:val="00CD021E"/>
    <w:rsid w:val="00CE3213"/>
    <w:rsid w:val="00CE48A5"/>
    <w:rsid w:val="00CF0490"/>
    <w:rsid w:val="00D04CB0"/>
    <w:rsid w:val="00D04D7A"/>
    <w:rsid w:val="00D32527"/>
    <w:rsid w:val="00D5236A"/>
    <w:rsid w:val="00D6011C"/>
    <w:rsid w:val="00D67B70"/>
    <w:rsid w:val="00D73F51"/>
    <w:rsid w:val="00D84404"/>
    <w:rsid w:val="00D903BE"/>
    <w:rsid w:val="00D93293"/>
    <w:rsid w:val="00DC1B8F"/>
    <w:rsid w:val="00DC2650"/>
    <w:rsid w:val="00DC7116"/>
    <w:rsid w:val="00DC7D16"/>
    <w:rsid w:val="00DD06E3"/>
    <w:rsid w:val="00DF58FC"/>
    <w:rsid w:val="00E07B52"/>
    <w:rsid w:val="00E11EB8"/>
    <w:rsid w:val="00E22454"/>
    <w:rsid w:val="00E436DA"/>
    <w:rsid w:val="00E47C1E"/>
    <w:rsid w:val="00E47DDE"/>
    <w:rsid w:val="00E566C9"/>
    <w:rsid w:val="00E568EF"/>
    <w:rsid w:val="00E64E51"/>
    <w:rsid w:val="00E70F25"/>
    <w:rsid w:val="00E8078C"/>
    <w:rsid w:val="00E97BAE"/>
    <w:rsid w:val="00EB1FE4"/>
    <w:rsid w:val="00EC0E70"/>
    <w:rsid w:val="00EF4F99"/>
    <w:rsid w:val="00F1490F"/>
    <w:rsid w:val="00F23CCA"/>
    <w:rsid w:val="00F24082"/>
    <w:rsid w:val="00F279FC"/>
    <w:rsid w:val="00F33A6E"/>
    <w:rsid w:val="00F35936"/>
    <w:rsid w:val="00F610A4"/>
    <w:rsid w:val="00F70EBC"/>
    <w:rsid w:val="00F77FBA"/>
    <w:rsid w:val="00F92FFE"/>
    <w:rsid w:val="00F963DD"/>
    <w:rsid w:val="00FB17A6"/>
    <w:rsid w:val="00FC4191"/>
    <w:rsid w:val="00FD3867"/>
    <w:rsid w:val="00FE05DB"/>
    <w:rsid w:val="00FE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6A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201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B02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pacing w:val="2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5B02"/>
    <w:pPr>
      <w:keepNext/>
      <w:keepLines/>
      <w:spacing w:before="260" w:after="260" w:line="416" w:lineRule="auto"/>
      <w:outlineLvl w:val="2"/>
    </w:pPr>
    <w:rPr>
      <w:b/>
      <w:bCs/>
      <w:spacing w:val="2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C75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5B02"/>
    <w:rPr>
      <w:rFonts w:ascii="Arial" w:eastAsia="黑体" w:hAnsi="Arial" w:cs="Arial"/>
      <w:b/>
      <w:bCs/>
      <w:spacing w:val="20"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5B02"/>
    <w:rPr>
      <w:b/>
      <w:bCs/>
      <w:spacing w:val="20"/>
      <w:kern w:val="2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178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178D"/>
    <w:rPr>
      <w:kern w:val="2"/>
      <w:sz w:val="18"/>
      <w:szCs w:val="18"/>
    </w:rPr>
  </w:style>
  <w:style w:type="paragraph" w:customStyle="1" w:styleId="Char3">
    <w:name w:val="Char3"/>
    <w:basedOn w:val="Normal"/>
    <w:uiPriority w:val="99"/>
    <w:rsid w:val="0012178D"/>
    <w:pPr>
      <w:widowControl/>
      <w:spacing w:after="160" w:line="240" w:lineRule="exact"/>
      <w:jc w:val="left"/>
    </w:pPr>
    <w:rPr>
      <w:rFonts w:ascii="Calibri" w:hAnsi="Calibri" w:cs="Calibri"/>
    </w:rPr>
  </w:style>
  <w:style w:type="paragraph" w:customStyle="1" w:styleId="MDPI42tablebody">
    <w:name w:val="MDPI_4.2_table_body"/>
    <w:uiPriority w:val="99"/>
    <w:rsid w:val="00F1490F"/>
    <w:pPr>
      <w:adjustRightInd w:val="0"/>
      <w:snapToGrid w:val="0"/>
      <w:spacing w:line="260" w:lineRule="atLeast"/>
      <w:jc w:val="center"/>
    </w:pPr>
    <w:rPr>
      <w:rFonts w:ascii="Palatino Linotype" w:hAnsi="Palatino Linotype" w:cs="Palatino Linotype"/>
      <w:color w:val="000000"/>
      <w:kern w:val="0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8</Pages>
  <Words>2128</Words>
  <Characters>12135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18</cp:revision>
  <cp:lastPrinted>2019-01-31T12:02:00Z</cp:lastPrinted>
  <dcterms:created xsi:type="dcterms:W3CDTF">2019-02-25T10:02:00Z</dcterms:created>
  <dcterms:modified xsi:type="dcterms:W3CDTF">2020-08-01T12:26:00Z</dcterms:modified>
</cp:coreProperties>
</file>